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64" w:rsidRDefault="00ED0164">
      <w:pPr>
        <w:widowControl w:val="0"/>
        <w:spacing w:line="240" w:lineRule="auto"/>
        <w:ind w:right="-5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ИНЯТ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Советом от 27.10.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020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D0164" w:rsidRDefault="00ED0164">
      <w:pPr>
        <w:widowControl w:val="0"/>
        <w:spacing w:line="240" w:lineRule="auto"/>
        <w:ind w:right="947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ЕНО 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27.10.2020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133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</w:p>
    <w:p w:rsidR="00ED0164" w:rsidRDefault="00ED0164">
      <w:pPr>
        <w:sectPr w:rsidR="00ED0164">
          <w:type w:val="continuous"/>
          <w:pgSz w:w="11906" w:h="16838"/>
          <w:pgMar w:top="1124" w:right="847" w:bottom="1115" w:left="1526" w:header="0" w:footer="0" w:gutter="0"/>
          <w:cols w:num="2" w:space="708" w:equalWidth="0">
            <w:col w:w="2569" w:space="3519"/>
            <w:col w:w="3445"/>
          </w:cols>
        </w:sectPr>
      </w:pPr>
    </w:p>
    <w:p w:rsidR="00ED0164" w:rsidRDefault="00ED0164">
      <w:pPr>
        <w:spacing w:line="240" w:lineRule="exact"/>
        <w:rPr>
          <w:sz w:val="24"/>
          <w:szCs w:val="24"/>
        </w:rPr>
      </w:pPr>
    </w:p>
    <w:p w:rsidR="00ED0164" w:rsidRDefault="00ED0164">
      <w:pPr>
        <w:spacing w:after="78" w:line="240" w:lineRule="exact"/>
        <w:rPr>
          <w:sz w:val="24"/>
          <w:szCs w:val="24"/>
        </w:rPr>
      </w:pPr>
    </w:p>
    <w:p w:rsidR="00ED0164" w:rsidRDefault="00ED0164">
      <w:pPr>
        <w:widowControl w:val="0"/>
        <w:spacing w:line="241" w:lineRule="auto"/>
        <w:ind w:left="3841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D0164" w:rsidRDefault="00ED0164">
      <w:pPr>
        <w:widowControl w:val="0"/>
        <w:spacing w:line="239" w:lineRule="auto"/>
        <w:ind w:left="1947" w:right="630" w:hanging="115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О нормах пр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фес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иона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ьной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ики                                                              педа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огическ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ников МБОУ Васильсурская средняя школа</w:t>
      </w:r>
    </w:p>
    <w:p w:rsidR="00ED0164" w:rsidRDefault="00ED0164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D0164" w:rsidRDefault="00ED0164">
      <w:pPr>
        <w:widowControl w:val="0"/>
        <w:spacing w:line="236" w:lineRule="auto"/>
        <w:ind w:left="34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ие по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D0164" w:rsidRDefault="00ED0164">
      <w:pPr>
        <w:widowControl w:val="0"/>
        <w:tabs>
          <w:tab w:val="left" w:pos="1367"/>
          <w:tab w:val="left" w:pos="1904"/>
        </w:tabs>
        <w:spacing w:line="239" w:lineRule="auto"/>
        <w:ind w:left="34" w:right="-18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ОУ Васильсурская средняя школа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ее-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) разра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ии положений 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ции Росс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ции,Тр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код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кса 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ой Фе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и,Фед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закона от 29 дек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ря 2012г 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З "Обобразо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"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закона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29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 2010г.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-ФЗ "О защите де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ции,причиняющей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 их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овью и раз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тию".</w:t>
      </w:r>
    </w:p>
    <w:p w:rsidR="00ED0164" w:rsidRDefault="00ED0164">
      <w:pPr>
        <w:widowControl w:val="0"/>
        <w:spacing w:line="239" w:lineRule="auto"/>
        <w:ind w:left="34" w:right="-13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2.Наст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ящее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содер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ит нормы профе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эти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 педагогичес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в,к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еком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оваться 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профес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дея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никам,незав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маемой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лжности,и 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 реа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 права педагогичес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справ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 рассле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норм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эт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ки педа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ических 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ED0164" w:rsidRDefault="00ED0164">
      <w:pPr>
        <w:widowControl w:val="0"/>
        <w:spacing w:before="5" w:line="236" w:lineRule="auto"/>
        <w:ind w:left="34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ормы п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льной этики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огических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ников</w:t>
      </w:r>
    </w:p>
    <w:p w:rsidR="00ED0164" w:rsidRDefault="00ED0164">
      <w:pPr>
        <w:widowControl w:val="0"/>
        <w:tabs>
          <w:tab w:val="left" w:pos="1152"/>
          <w:tab w:val="left" w:pos="3428"/>
          <w:tab w:val="left" w:pos="5119"/>
          <w:tab w:val="left" w:pos="6520"/>
          <w:tab w:val="left" w:pos="8844"/>
        </w:tabs>
        <w:spacing w:line="239" w:lineRule="auto"/>
        <w:ind w:left="34" w:right="-61"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знавая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ответств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ед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ом,общ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раждана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ы:</w:t>
      </w:r>
    </w:p>
    <w:p w:rsidR="00ED0164" w:rsidRDefault="00ED0164">
      <w:pPr>
        <w:widowControl w:val="0"/>
        <w:spacing w:before="2" w:line="239" w:lineRule="auto"/>
        <w:ind w:left="34" w:right="-65"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важать честь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остоинство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хся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частников образовате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отноше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0164" w:rsidRDefault="00ED0164">
      <w:pPr>
        <w:widowControl w:val="0"/>
        <w:tabs>
          <w:tab w:val="left" w:pos="2330"/>
          <w:tab w:val="left" w:pos="4352"/>
          <w:tab w:val="left" w:pos="4858"/>
          <w:tab w:val="left" w:pos="5843"/>
          <w:tab w:val="left" w:pos="7476"/>
        </w:tabs>
        <w:spacing w:line="239" w:lineRule="auto"/>
        <w:ind w:left="34" w:right="-18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б)искл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чать 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ствия,связ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нные с влиянием 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бо личных,им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щественны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ых) и иных инте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ющих добросовес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 </w:t>
      </w:r>
      <w:r>
        <w:rPr>
          <w:rFonts w:ascii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 обяз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0164" w:rsidRDefault="00ED0164">
      <w:pPr>
        <w:widowControl w:val="0"/>
        <w:tabs>
          <w:tab w:val="left" w:pos="1183"/>
          <w:tab w:val="left" w:pos="2776"/>
          <w:tab w:val="left" w:pos="5695"/>
          <w:tab w:val="left" w:pos="7535"/>
          <w:tab w:val="left" w:pos="9378"/>
        </w:tabs>
        <w:spacing w:line="240" w:lineRule="auto"/>
        <w:ind w:left="34" w:right="-15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проявлять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доброже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вежливост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тактичность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вн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чающимся,их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ям(з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коннымпре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елям) и 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ллега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0164" w:rsidRDefault="00ED0164">
      <w:pPr>
        <w:widowControl w:val="0"/>
        <w:tabs>
          <w:tab w:val="left" w:pos="2207"/>
          <w:tab w:val="left" w:pos="2903"/>
          <w:tab w:val="left" w:pos="4154"/>
          <w:tab w:val="left" w:pos="6252"/>
          <w:tab w:val="left" w:pos="7677"/>
          <w:tab w:val="left" w:pos="8751"/>
        </w:tabs>
        <w:spacing w:line="239" w:lineRule="auto"/>
        <w:ind w:left="34" w:right="-1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ять 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имость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важение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обычаям  традициям 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одов 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гих 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читывать 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рные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иные особеннос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пп,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способст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 межна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ели</w:t>
      </w:r>
      <w:r>
        <w:rPr>
          <w:rFonts w:ascii="Times New Roman" w:hAnsi="Times New Roman" w:cs="Times New Roman"/>
          <w:color w:val="000000"/>
          <w:sz w:val="28"/>
          <w:szCs w:val="28"/>
        </w:rPr>
        <w:t>гио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взаимоде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ися;</w:t>
      </w:r>
    </w:p>
    <w:p w:rsidR="00ED0164" w:rsidRDefault="00ED0164">
      <w:pPr>
        <w:widowControl w:val="0"/>
        <w:tabs>
          <w:tab w:val="left" w:pos="1774"/>
          <w:tab w:val="left" w:pos="2386"/>
          <w:tab w:val="left" w:pos="2799"/>
          <w:tab w:val="left" w:pos="4584"/>
          <w:tab w:val="left" w:pos="5018"/>
          <w:tab w:val="left" w:pos="6257"/>
          <w:tab w:val="left" w:pos="6747"/>
          <w:tab w:val="left" w:pos="7164"/>
          <w:tab w:val="left" w:pos="7641"/>
          <w:tab w:val="left" w:pos="8140"/>
          <w:tab w:val="left" w:pos="8697"/>
        </w:tabs>
        <w:spacing w:before="2" w:line="239" w:lineRule="auto"/>
        <w:ind w:left="34" w:right="-11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д)собл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ыполнении профес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 раве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свобод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еловека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нина,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пола,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ы,национальнос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и,я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ыка,прои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еста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игии,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ний,принадл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</w:rPr>
        <w:t>ым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ъеди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ениям,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 обст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ств;</w:t>
      </w:r>
    </w:p>
    <w:p w:rsidR="00ED0164" w:rsidRDefault="00ED0164">
      <w:pPr>
        <w:widowControl w:val="0"/>
        <w:tabs>
          <w:tab w:val="left" w:pos="1162"/>
          <w:tab w:val="left" w:pos="3478"/>
          <w:tab w:val="left" w:pos="4999"/>
          <w:tab w:val="left" w:pos="5985"/>
          <w:tab w:val="left" w:pos="8583"/>
        </w:tabs>
        <w:spacing w:line="239" w:lineRule="auto"/>
        <w:ind w:left="574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соответств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bookmarkEnd w:id="0"/>
    </w:p>
    <w:p w:rsidR="00ED0164" w:rsidRDefault="00ED0164" w:rsidP="00A72AF1">
      <w:pPr>
        <w:widowControl w:val="0"/>
        <w:spacing w:line="241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образ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ы;</w:t>
      </w:r>
    </w:p>
    <w:p w:rsidR="00ED0164" w:rsidRDefault="00ED0164" w:rsidP="00A72AF1">
      <w:pPr>
        <w:widowControl w:val="0"/>
        <w:tabs>
          <w:tab w:val="left" w:pos="1408"/>
          <w:tab w:val="left" w:pos="3879"/>
          <w:tab w:val="left" w:pos="4721"/>
          <w:tab w:val="left" w:pos="6748"/>
          <w:tab w:val="left" w:pos="7458"/>
        </w:tabs>
        <w:spacing w:line="239" w:lineRule="auto"/>
        <w:ind w:right="-19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-те</w:t>
      </w:r>
      <w:r>
        <w:rPr>
          <w:rFonts w:ascii="Times New Roman" w:hAnsi="Times New Roman" w:cs="Times New Roman"/>
          <w:color w:val="000000"/>
          <w:sz w:val="28"/>
          <w:szCs w:val="28"/>
        </w:rPr>
        <w:t>лекомм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никаци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сети "Инт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т",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местах,дос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й,информации,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чиняющ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и (или)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ю дете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0164" w:rsidRDefault="00ED0164" w:rsidP="00A72AF1">
      <w:pPr>
        <w:widowControl w:val="0"/>
        <w:tabs>
          <w:tab w:val="left" w:pos="1254"/>
          <w:tab w:val="left" w:pos="2789"/>
          <w:tab w:val="left" w:pos="5053"/>
          <w:tab w:val="left" w:pos="6569"/>
          <w:tab w:val="left" w:pos="7005"/>
          <w:tab w:val="left" w:pos="7916"/>
        </w:tabs>
        <w:spacing w:line="239" w:lineRule="auto"/>
        <w:ind w:right="-7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збегать 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 нанести вред чес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остои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ству и деловой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яющей образовате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 деяте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сть.</w:t>
      </w:r>
    </w:p>
    <w:p w:rsidR="00ED0164" w:rsidRDefault="00ED0164" w:rsidP="00A72AF1">
      <w:pPr>
        <w:widowControl w:val="0"/>
        <w:spacing w:before="7" w:line="238" w:lineRule="auto"/>
        <w:ind w:right="41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III.Ре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лизация права пе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агогическ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работ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раведли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и 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ъ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ективное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аруше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ия норм пр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есси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нальной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тики педаг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аботников</w:t>
      </w:r>
    </w:p>
    <w:p w:rsidR="00ED0164" w:rsidRDefault="00ED0164" w:rsidP="00A72AF1">
      <w:pPr>
        <w:widowControl w:val="0"/>
        <w:tabs>
          <w:tab w:val="left" w:pos="2133"/>
          <w:tab w:val="left" w:pos="2790"/>
          <w:tab w:val="left" w:pos="4804"/>
          <w:tab w:val="left" w:pos="7052"/>
          <w:tab w:val="left" w:pos="8891"/>
        </w:tabs>
        <w:spacing w:line="239" w:lineRule="auto"/>
        <w:ind w:right="-15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 организация 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мится обе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ить защиту чест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,дост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инства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тации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едагоги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ботников,а 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же справед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ъектив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рассл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норм 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тики педа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>х работ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иков.</w:t>
      </w:r>
    </w:p>
    <w:p w:rsidR="00ED0164" w:rsidRDefault="00ED0164" w:rsidP="00A72AF1">
      <w:pPr>
        <w:widowControl w:val="0"/>
        <w:tabs>
          <w:tab w:val="left" w:pos="1870"/>
          <w:tab w:val="left" w:pos="4119"/>
          <w:tab w:val="left" w:pos="5639"/>
          <w:tab w:val="left" w:pos="6250"/>
          <w:tab w:val="left" w:pos="8061"/>
        </w:tabs>
        <w:spacing w:line="239" w:lineRule="auto"/>
        <w:ind w:right="-15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5.Сл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чаи нар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 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 профес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 педаг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>ра</w:t>
      </w:r>
      <w:r>
        <w:rPr>
          <w:rFonts w:ascii="Times New Roman" w:hAnsi="Times New Roman" w:cs="Times New Roman"/>
          <w:color w:val="0000FF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FF"/>
          <w:sz w:val="28"/>
          <w:szCs w:val="28"/>
        </w:rPr>
        <w:t>делом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>II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я,расс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по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регулированию споров меж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отн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ий,со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дава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z w:val="28"/>
          <w:szCs w:val="28"/>
        </w:rPr>
        <w:t>,ос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 обра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,в соответст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ии с 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ью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z w:val="28"/>
          <w:szCs w:val="28"/>
        </w:rPr>
        <w:t>и 45 Фед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за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29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.N2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3-</w:t>
      </w:r>
      <w:r>
        <w:rPr>
          <w:rFonts w:ascii="Times New Roman" w:hAnsi="Times New Roman" w:cs="Times New Roman"/>
          <w:color w:val="000000"/>
          <w:sz w:val="28"/>
          <w:szCs w:val="28"/>
        </w:rPr>
        <w:t>ФЗ"Об 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и".</w:t>
      </w:r>
    </w:p>
    <w:p w:rsidR="00ED0164" w:rsidRDefault="00ED0164" w:rsidP="00A72AF1">
      <w:pPr>
        <w:widowControl w:val="0"/>
        <w:tabs>
          <w:tab w:val="left" w:pos="1640"/>
          <w:tab w:val="left" w:pos="2945"/>
          <w:tab w:val="left" w:pos="4717"/>
          <w:tab w:val="left" w:pos="6491"/>
          <w:tab w:val="left" w:pos="7846"/>
        </w:tabs>
        <w:spacing w:line="239" w:lineRule="auto"/>
        <w:ind w:right="-1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оров в 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миссиях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вым 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ам рег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 гла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ой 60 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я инд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ых тр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оров с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дах-граждан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ким процесс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ным законодательст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ED0164" w:rsidRDefault="00ED0164" w:rsidP="00A72AF1">
      <w:pPr>
        <w:widowControl w:val="0"/>
        <w:tabs>
          <w:tab w:val="left" w:pos="1046"/>
          <w:tab w:val="left" w:pos="3277"/>
          <w:tab w:val="left" w:pos="4744"/>
          <w:tab w:val="left" w:pos="6854"/>
          <w:tab w:val="left" w:pos="7425"/>
          <w:tab w:val="left" w:pos="9340"/>
        </w:tabs>
        <w:spacing w:line="239" w:lineRule="auto"/>
        <w:ind w:right="-1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агоги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ник,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раведли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ъекти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ное рассл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 но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 профе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этик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праве обра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ию 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лированию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между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отноше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ий.</w:t>
      </w:r>
    </w:p>
    <w:p w:rsidR="00ED0164" w:rsidRDefault="00ED0164" w:rsidP="00A72AF1">
      <w:pPr>
        <w:widowControl w:val="0"/>
        <w:spacing w:line="239" w:lineRule="auto"/>
        <w:ind w:right="-65"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хреали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еских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 на справ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длив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 рассле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 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 норм профе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этики педагогичес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их работни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ов в состав 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регу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анию споров меж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тношений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дке вк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ючаетс япредс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авитель выборного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ющей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фсоюз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организа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hAnsi="Times New Roman" w:cs="Times New Roman"/>
          <w:color w:val="000000"/>
          <w:sz w:val="28"/>
          <w:szCs w:val="28"/>
        </w:rPr>
        <w:t>ри наличии 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орга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ED0164" w:rsidRDefault="00ED0164" w:rsidP="00A72AF1">
      <w:pPr>
        <w:widowControl w:val="0"/>
        <w:tabs>
          <w:tab w:val="left" w:pos="1162"/>
          <w:tab w:val="left" w:pos="3478"/>
          <w:tab w:val="left" w:pos="4999"/>
          <w:tab w:val="left" w:pos="5985"/>
          <w:tab w:val="left" w:pos="8583"/>
        </w:tabs>
        <w:spacing w:line="239" w:lineRule="auto"/>
        <w:ind w:left="574" w:right="-20"/>
        <w:rPr>
          <w:rFonts w:ascii="Times New Roman" w:hAnsi="Times New Roman" w:cs="Times New Roman"/>
          <w:color w:val="000000"/>
          <w:sz w:val="28"/>
          <w:szCs w:val="28"/>
        </w:rPr>
        <w:sectPr w:rsidR="00ED0164">
          <w:type w:val="continuous"/>
          <w:pgSz w:w="11906" w:h="16838"/>
          <w:pgMar w:top="1124" w:right="847" w:bottom="1115" w:left="1526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8.В сл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чае не согласия пед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тника с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ием 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ванию спор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жду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ний,не 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 отн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 решения ко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по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анию споро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ельных 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й законодательству 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 нежел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аки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причинам обра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комис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оров ме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образова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 имеет пра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б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t>ться в 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</w:p>
    <w:p w:rsidR="00ED0164" w:rsidRDefault="00ED0164">
      <w:pPr>
        <w:widowControl w:val="0"/>
        <w:tabs>
          <w:tab w:val="left" w:pos="1568"/>
          <w:tab w:val="left" w:pos="2009"/>
          <w:tab w:val="left" w:pos="3324"/>
          <w:tab w:val="left" w:pos="3928"/>
          <w:tab w:val="left" w:pos="4756"/>
          <w:tab w:val="left" w:pos="5329"/>
          <w:tab w:val="left" w:pos="7178"/>
          <w:tab w:val="left" w:pos="7604"/>
          <w:tab w:val="left" w:pos="8712"/>
          <w:tab w:val="left" w:pos="9199"/>
        </w:tabs>
        <w:spacing w:line="239" w:lineRule="auto"/>
        <w:ind w:right="-63" w:firstLine="539"/>
        <w:rPr>
          <w:rFonts w:ascii="Times New Roman" w:hAnsi="Times New Roman" w:cs="Times New Roman"/>
          <w:color w:val="000000"/>
          <w:sz w:val="28"/>
          <w:szCs w:val="28"/>
        </w:rPr>
        <w:sectPr w:rsidR="00ED0164">
          <w:pgSz w:w="11906" w:h="16838"/>
          <w:pgMar w:top="1125" w:right="844" w:bottom="1134" w:left="1560" w:header="0" w:footer="0" w:gutter="0"/>
          <w:cols w:space="708"/>
        </w:sectPr>
      </w:pPr>
      <w:bookmarkStart w:id="1" w:name="_page_21_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"/>
    </w:p>
    <w:p w:rsidR="00ED0164" w:rsidRDefault="00ED0164">
      <w:bookmarkStart w:id="2" w:name="_page_24_0"/>
      <w:bookmarkEnd w:id="2"/>
    </w:p>
    <w:sectPr w:rsidR="00ED0164" w:rsidSect="005A7DFC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DFC"/>
    <w:rsid w:val="00081C2A"/>
    <w:rsid w:val="000E0CA3"/>
    <w:rsid w:val="00335B42"/>
    <w:rsid w:val="005A7DFC"/>
    <w:rsid w:val="00A72AF1"/>
    <w:rsid w:val="00B24E54"/>
    <w:rsid w:val="00C969B0"/>
    <w:rsid w:val="00ED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745</Words>
  <Characters>4253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2022-05-27T12:12:00Z</dcterms:created>
  <dcterms:modified xsi:type="dcterms:W3CDTF">2022-05-27T12:48:00Z</dcterms:modified>
</cp:coreProperties>
</file>