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9" w:rsidRDefault="00691E09">
      <w:pPr>
        <w:widowControl w:val="0"/>
        <w:spacing w:line="239" w:lineRule="auto"/>
        <w:ind w:left="3275" w:right="645" w:hanging="120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page_5_0"/>
      <w:bookmarkStart w:id="1" w:name="_page_10_0"/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ципа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ное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ьное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Васильсурская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средня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 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кола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5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sectPr w:rsidR="00691E09">
          <w:type w:val="continuous"/>
          <w:pgSz w:w="11908" w:h="16838"/>
          <w:pgMar w:top="1034" w:right="515" w:bottom="1134" w:left="1080" w:header="0" w:footer="0" w:gutter="0"/>
          <w:cols w:space="708"/>
        </w:sectPr>
      </w:pPr>
    </w:p>
    <w:p w:rsidR="00691E09" w:rsidRDefault="00691E09">
      <w:pPr>
        <w:widowControl w:val="0"/>
        <w:spacing w:before="92" w:line="241" w:lineRule="auto"/>
        <w:ind w:left="58" w:right="345" w:hanging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2"/>
        </w:rPr>
        <w:t>ин</w:t>
      </w:r>
      <w:r>
        <w:rPr>
          <w:rFonts w:ascii="Times New Roman" w:hAnsi="Times New Roman" w:cs="Times New Roman"/>
          <w:color w:val="000000"/>
        </w:rPr>
        <w:t>ята на з</w:t>
      </w:r>
      <w:r>
        <w:rPr>
          <w:rFonts w:ascii="Times New Roman" w:hAnsi="Times New Roman" w:cs="Times New Roman"/>
          <w:color w:val="000000"/>
          <w:spacing w:val="2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  <w:spacing w:val="-7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2"/>
        </w:rPr>
        <w:t>и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  <w:spacing w:val="-5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-4"/>
        </w:rPr>
        <w:t>о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2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2"/>
        </w:rPr>
        <w:t>ес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4"/>
        </w:rPr>
        <w:t>о</w:t>
      </w:r>
      <w:r>
        <w:rPr>
          <w:rFonts w:ascii="Times New Roman" w:hAnsi="Times New Roman" w:cs="Times New Roman"/>
          <w:color w:val="000000"/>
          <w:spacing w:val="4"/>
        </w:rPr>
        <w:t>г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  <w:spacing w:val="-5"/>
        </w:rPr>
        <w:t>о</w:t>
      </w:r>
      <w:r>
        <w:rPr>
          <w:rFonts w:ascii="Times New Roman" w:hAnsi="Times New Roman" w:cs="Times New Roman"/>
          <w:color w:val="000000"/>
          <w:spacing w:val="5"/>
        </w:rPr>
        <w:t>в</w:t>
      </w:r>
      <w:r>
        <w:rPr>
          <w:rFonts w:ascii="Times New Roman" w:hAnsi="Times New Roman" w:cs="Times New Roman"/>
          <w:color w:val="000000"/>
          <w:spacing w:val="-5"/>
        </w:rPr>
        <w:t>е</w:t>
      </w:r>
      <w:r>
        <w:rPr>
          <w:rFonts w:ascii="Times New Roman" w:hAnsi="Times New Roman" w:cs="Times New Roman"/>
          <w:color w:val="000000"/>
        </w:rPr>
        <w:t>та</w:t>
      </w:r>
    </w:p>
    <w:p w:rsidR="00691E09" w:rsidRDefault="00691E09">
      <w:pPr>
        <w:widowControl w:val="0"/>
        <w:spacing w:line="240" w:lineRule="auto"/>
        <w:ind w:right="-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>о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«</w:t>
      </w:r>
      <w:r>
        <w:rPr>
          <w:rFonts w:ascii="Times New Roman" w:hAnsi="Times New Roman" w:cs="Times New Roman"/>
          <w:color w:val="000000"/>
        </w:rPr>
        <w:t>29»08.2022</w:t>
      </w:r>
      <w:r>
        <w:rPr>
          <w:rFonts w:ascii="Times New Roman" w:hAnsi="Times New Roman" w:cs="Times New Roman"/>
          <w:color w:val="000000"/>
          <w:spacing w:val="-3"/>
        </w:rPr>
        <w:t>г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3"/>
        </w:rPr>
        <w:t>о</w:t>
      </w:r>
      <w:r>
        <w:rPr>
          <w:rFonts w:ascii="Times New Roman" w:hAnsi="Times New Roman" w:cs="Times New Roman"/>
          <w:color w:val="000000"/>
          <w:spacing w:val="3"/>
        </w:rPr>
        <w:t>т</w:t>
      </w:r>
      <w:r>
        <w:rPr>
          <w:rFonts w:ascii="Times New Roman" w:hAnsi="Times New Roman" w:cs="Times New Roman"/>
          <w:color w:val="000000"/>
          <w:spacing w:val="-3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4"/>
        </w:rPr>
        <w:t>о</w:t>
      </w:r>
      <w:r>
        <w:rPr>
          <w:rFonts w:ascii="Times New Roman" w:hAnsi="Times New Roman" w:cs="Times New Roman"/>
          <w:color w:val="000000"/>
        </w:rPr>
        <w:t>л№1__________</w:t>
      </w:r>
    </w:p>
    <w:p w:rsidR="00691E09" w:rsidRDefault="00691E09">
      <w:pPr>
        <w:widowControl w:val="0"/>
        <w:spacing w:line="241" w:lineRule="auto"/>
        <w:ind w:right="2266"/>
        <w:rPr>
          <w:rFonts w:ascii="Times New Roman" w:hAnsi="Times New Roman" w:cs="Times New Roman"/>
          <w:color w:val="000000"/>
        </w:rPr>
      </w:pPr>
      <w:r>
        <w:br w:type="column"/>
      </w:r>
      <w:r>
        <w:rPr>
          <w:rFonts w:ascii="Times New Roman" w:hAnsi="Times New Roman" w:cs="Times New Roman"/>
          <w:color w:val="000000"/>
          <w:spacing w:val="1"/>
        </w:rPr>
        <w:t>У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6"/>
        </w:rPr>
        <w:t>е</w:t>
      </w:r>
      <w:r>
        <w:rPr>
          <w:rFonts w:ascii="Times New Roman" w:hAnsi="Times New Roman" w:cs="Times New Roman"/>
          <w:color w:val="000000"/>
        </w:rPr>
        <w:t>рж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ю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6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  <w:spacing w:val="3"/>
        </w:rPr>
        <w:t>т</w:t>
      </w:r>
      <w:r>
        <w:rPr>
          <w:rFonts w:ascii="Times New Roman" w:hAnsi="Times New Roman" w:cs="Times New Roman"/>
          <w:color w:val="000000"/>
          <w:spacing w:val="-4"/>
        </w:rPr>
        <w:t>о</w:t>
      </w:r>
      <w:r>
        <w:rPr>
          <w:rFonts w:ascii="Times New Roman" w:hAnsi="Times New Roman" w:cs="Times New Roman"/>
          <w:color w:val="000000"/>
        </w:rPr>
        <w:t>р МБОУ</w:t>
      </w:r>
    </w:p>
    <w:p w:rsidR="00691E09" w:rsidRDefault="00691E09">
      <w:pPr>
        <w:widowControl w:val="0"/>
        <w:spacing w:line="236" w:lineRule="auto"/>
        <w:ind w:right="90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Васильсур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3"/>
        </w:rPr>
        <w:t xml:space="preserve"> средняя </w:t>
      </w:r>
      <w:r>
        <w:rPr>
          <w:rFonts w:ascii="Times New Roman" w:hAnsi="Times New Roman" w:cs="Times New Roman"/>
          <w:color w:val="000000"/>
          <w:spacing w:val="-1"/>
        </w:rPr>
        <w:t>шк</w:t>
      </w:r>
      <w:r>
        <w:rPr>
          <w:rFonts w:ascii="Times New Roman" w:hAnsi="Times New Roman" w:cs="Times New Roman"/>
          <w:color w:val="000000"/>
          <w:spacing w:val="-5"/>
        </w:rPr>
        <w:t>о</w:t>
      </w:r>
      <w:r>
        <w:rPr>
          <w:rFonts w:ascii="Times New Roman" w:hAnsi="Times New Roman" w:cs="Times New Roman"/>
          <w:color w:val="000000"/>
        </w:rPr>
        <w:t>лаД.</w:t>
      </w:r>
      <w:r>
        <w:rPr>
          <w:rFonts w:ascii="Times New Roman" w:hAnsi="Times New Roman" w:cs="Times New Roman"/>
          <w:color w:val="000000"/>
          <w:spacing w:val="-1"/>
        </w:rPr>
        <w:t>Г</w:t>
      </w:r>
      <w:r>
        <w:rPr>
          <w:rFonts w:ascii="Times New Roman" w:hAnsi="Times New Roman" w:cs="Times New Roman"/>
          <w:color w:val="000000"/>
        </w:rPr>
        <w:t>.Толобов</w:t>
      </w:r>
    </w:p>
    <w:p w:rsidR="00691E09" w:rsidRDefault="00691E09">
      <w:pPr>
        <w:widowControl w:val="0"/>
        <w:spacing w:before="5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t>«</w:t>
      </w:r>
      <w:r>
        <w:rPr>
          <w:rFonts w:ascii="Times New Roman" w:hAnsi="Times New Roman" w:cs="Times New Roman"/>
          <w:color w:val="000000"/>
        </w:rPr>
        <w:t>29» 08.2022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691E09" w:rsidRDefault="00691E09">
      <w:pPr>
        <w:sectPr w:rsidR="00691E09">
          <w:type w:val="continuous"/>
          <w:pgSz w:w="11908" w:h="16838"/>
          <w:pgMar w:top="1034" w:right="515" w:bottom="1134" w:left="1080" w:header="0" w:footer="0" w:gutter="0"/>
          <w:cols w:num="2" w:space="708" w:equalWidth="0">
            <w:col w:w="2662" w:space="3743"/>
            <w:col w:w="3907"/>
          </w:cols>
        </w:sect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after="17" w:line="160" w:lineRule="exact"/>
        <w:rPr>
          <w:sz w:val="16"/>
          <w:szCs w:val="16"/>
        </w:rPr>
      </w:pPr>
    </w:p>
    <w:p w:rsidR="00691E09" w:rsidRDefault="00691E09">
      <w:pPr>
        <w:widowControl w:val="0"/>
        <w:spacing w:line="240" w:lineRule="auto"/>
        <w:ind w:left="266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лни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ате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691E09" w:rsidRDefault="00691E09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3222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 п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691E09" w:rsidRDefault="00691E09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3093" w:right="-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«П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ел</w:t>
      </w: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ая б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ио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ия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»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83" w:lineRule="auto"/>
        <w:ind w:left="5419" w:right="3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веннон</w:t>
      </w:r>
      <w:r>
        <w:rPr>
          <w:rFonts w:ascii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ровень 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грамм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:стар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вый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бу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-14л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рок 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ации: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691E09" w:rsidRDefault="00691E09">
      <w:pPr>
        <w:widowControl w:val="0"/>
        <w:spacing w:line="240" w:lineRule="auto"/>
        <w:ind w:left="5546" w:right="-69" w:firstLine="3197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691E09" w:rsidRDefault="00691E09" w:rsidP="007A629E">
      <w:pPr>
        <w:widowControl w:val="0"/>
        <w:spacing w:line="240" w:lineRule="auto"/>
        <w:ind w:left="5546" w:right="-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Четверкина  А.Н.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 w:rsidP="007A629E">
      <w:pPr>
        <w:widowControl w:val="0"/>
        <w:spacing w:line="239" w:lineRule="auto"/>
        <w:ind w:left="4173" w:right="4100"/>
        <w:rPr>
          <w:rFonts w:ascii="Times New Roman" w:hAnsi="Times New Roman" w:cs="Times New Roman"/>
          <w:color w:val="000000"/>
          <w:sz w:val="28"/>
          <w:szCs w:val="28"/>
        </w:rPr>
        <w:sectPr w:rsidR="00691E09">
          <w:type w:val="continuous"/>
          <w:pgSz w:w="11908" w:h="16838"/>
          <w:pgMar w:top="1034" w:right="515" w:bottom="1134" w:left="1080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Р.п.Васильсурск2022</w:t>
      </w:r>
      <w:bookmarkEnd w:id="0"/>
    </w:p>
    <w:p w:rsidR="00691E09" w:rsidRDefault="00691E09">
      <w:pPr>
        <w:widowControl w:val="0"/>
        <w:spacing w:line="240" w:lineRule="auto"/>
        <w:ind w:left="5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6_0"/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 1.КО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КС ОСН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Х Х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ИК ПРОГ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АПИ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Норма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ивн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-пра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овая ба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 пр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</w:p>
    <w:p w:rsidR="00691E09" w:rsidRDefault="00691E09">
      <w:pPr>
        <w:widowControl w:val="0"/>
        <w:spacing w:before="115" w:line="241" w:lineRule="auto"/>
        <w:ind w:right="-1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ная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ающая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амма)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ота 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сно требовани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-пр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ав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оку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ов:</w:t>
      </w:r>
    </w:p>
    <w:p w:rsidR="00691E09" w:rsidRDefault="00691E09">
      <w:pPr>
        <w:widowControl w:val="0"/>
        <w:spacing w:line="239" w:lineRule="auto"/>
        <w:ind w:left="716" w:right="-61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льный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кон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-ФЗ от 29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2012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Об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нии в Российской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line="241" w:lineRule="auto"/>
        <w:ind w:left="716" w:right="-66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жение Пр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йФ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ации №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172</w:t>
      </w:r>
      <w:r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-р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  04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2014 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епция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</w:p>
    <w:p w:rsidR="00691E09" w:rsidRDefault="00691E09">
      <w:pPr>
        <w:widowControl w:val="0"/>
        <w:tabs>
          <w:tab w:val="left" w:pos="2820"/>
          <w:tab w:val="left" w:pos="4640"/>
          <w:tab w:val="left" w:pos="5122"/>
          <w:tab w:val="left" w:pos="7006"/>
          <w:tab w:val="left" w:pos="7592"/>
        </w:tabs>
        <w:spacing w:line="239" w:lineRule="auto"/>
        <w:ind w:left="716" w:right="-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каз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инистерс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ва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зовани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 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№1008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 29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201 3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ении пор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ят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ьным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ым прогр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»;</w:t>
      </w:r>
    </w:p>
    <w:p w:rsidR="00691E09" w:rsidRDefault="00691E09">
      <w:pPr>
        <w:widowControl w:val="0"/>
        <w:spacing w:line="240" w:lineRule="auto"/>
        <w:ind w:left="716" w:right="-16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ации №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8"/>
          <w:w w:val="99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-3242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 18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2015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ции по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щеразв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ваю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tabs>
          <w:tab w:val="left" w:pos="2740"/>
          <w:tab w:val="left" w:pos="3583"/>
          <w:tab w:val="left" w:pos="4174"/>
          <w:tab w:val="left" w:pos="5314"/>
          <w:tab w:val="left" w:pos="5832"/>
          <w:tab w:val="left" w:pos="7607"/>
          <w:tab w:val="left" w:pos="9482"/>
        </w:tabs>
        <w:spacing w:line="239" w:lineRule="auto"/>
        <w:ind w:left="716" w:right="-16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 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рача РФ от 4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41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нП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 2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317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-14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ржан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жима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оты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ций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ьного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разов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line="241" w:lineRule="auto"/>
        <w:ind w:left="716" w:right="-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ьмо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РФ от 11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06г. №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-1844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при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тре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овани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мам 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ного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tabs>
          <w:tab w:val="left" w:pos="2783"/>
          <w:tab w:val="left" w:pos="4097"/>
          <w:tab w:val="left" w:pos="4638"/>
          <w:tab w:val="left" w:pos="6911"/>
          <w:tab w:val="left" w:pos="9337"/>
        </w:tabs>
        <w:spacing w:line="239" w:lineRule="auto"/>
        <w:ind w:left="720" w:right="-12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РФ от 18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2015г .№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-3242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ию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before="108"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равл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 програм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</w:p>
    <w:p w:rsidR="00691E09" w:rsidRDefault="00691E09">
      <w:pPr>
        <w:widowControl w:val="0"/>
        <w:tabs>
          <w:tab w:val="left" w:pos="2542"/>
          <w:tab w:val="left" w:pos="2970"/>
          <w:tab w:val="left" w:pos="4298"/>
          <w:tab w:val="left" w:pos="5851"/>
          <w:tab w:val="left" w:pos="7482"/>
          <w:tab w:val="left" w:pos="8344"/>
        </w:tabs>
        <w:spacing w:before="58" w:line="275" w:lineRule="auto"/>
        <w:ind w:right="-18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ающая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-н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ап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тие 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ной 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ти,лю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 а так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ение и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9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про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 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76" w:lineRule="auto"/>
        <w:ind w:right="-1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сматр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вает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вень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ы,ко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 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са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 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учн</w:t>
      </w:r>
      <w:r>
        <w:rPr>
          <w:rFonts w:ascii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28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</w:p>
    <w:p w:rsidR="00691E09" w:rsidRPr="00AB11CC" w:rsidRDefault="00691E09" w:rsidP="00AB11CC">
      <w:pPr>
        <w:widowControl w:val="0"/>
        <w:spacing w:before="43" w:line="274" w:lineRule="auto"/>
        <w:ind w:left="-69" w:right="8"/>
        <w:jc w:val="right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обще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чается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нных 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и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   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tabs>
          <w:tab w:val="left" w:pos="1535"/>
          <w:tab w:val="left" w:pos="2825"/>
          <w:tab w:val="left" w:pos="4935"/>
          <w:tab w:val="left" w:pos="6554"/>
          <w:tab w:val="left" w:pos="7059"/>
          <w:tab w:val="left" w:pos="8454"/>
        </w:tabs>
        <w:spacing w:line="275" w:lineRule="auto"/>
        <w:ind w:right="-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page_7_0"/>
      <w:bookmarkEnd w:id="2"/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прово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ую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 по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нию,р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асшире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пони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мания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положений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ии во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ногоо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зии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иологичес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ком 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иапазоне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вней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проц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ессо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проц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прио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бре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ут 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 е те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ческие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ческие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ыки в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691E09" w:rsidRDefault="00691E09">
      <w:pPr>
        <w:widowControl w:val="0"/>
        <w:tabs>
          <w:tab w:val="left" w:pos="1559"/>
          <w:tab w:val="left" w:pos="1885"/>
          <w:tab w:val="left" w:pos="2786"/>
          <w:tab w:val="left" w:pos="4124"/>
          <w:tab w:val="left" w:pos="4672"/>
          <w:tab w:val="left" w:pos="5218"/>
          <w:tab w:val="left" w:pos="5684"/>
          <w:tab w:val="left" w:pos="6033"/>
          <w:tab w:val="left" w:pos="6897"/>
          <w:tab w:val="left" w:pos="7344"/>
          <w:tab w:val="left" w:pos="8076"/>
        </w:tabs>
        <w:spacing w:before="5" w:line="275" w:lineRule="auto"/>
        <w:ind w:right="-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 програ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 xml:space="preserve">ммы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ическое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зование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современном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имой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соста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современн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кул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аний,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ние опыта в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аний,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лом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ыработка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ирово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 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 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ня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 из приор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тетн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ач разв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тияо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ства.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 спо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нной 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зиции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 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оничное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ание та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качес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,как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ние,с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еализ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Педаг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ческая ц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есооб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</w:p>
    <w:p w:rsidR="00691E09" w:rsidRDefault="00691E09">
      <w:pPr>
        <w:widowControl w:val="0"/>
        <w:spacing w:before="53" w:line="275" w:lineRule="auto"/>
        <w:ind w:right="-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ическаяц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ьпрог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заключается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том,ч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оонапозвол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мения,ко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орыеонв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альней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мможети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ькак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разных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сципл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вповс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йжиз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ешения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ач.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йвн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овател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ляполн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нногор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ворче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тейкаж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ниеинтерес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691E09" w:rsidRDefault="00691E09">
      <w:pPr>
        <w:widowControl w:val="0"/>
        <w:spacing w:before="4"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личи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ныео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ипр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</w:p>
    <w:p w:rsidR="00691E09" w:rsidRDefault="00691E09">
      <w:pPr>
        <w:widowControl w:val="0"/>
        <w:tabs>
          <w:tab w:val="left" w:pos="2218"/>
          <w:tab w:val="left" w:pos="3640"/>
          <w:tab w:val="left" w:pos="4802"/>
          <w:tab w:val="left" w:pos="6310"/>
          <w:tab w:val="left" w:pos="7904"/>
          <w:tab w:val="left" w:pos="8293"/>
        </w:tabs>
        <w:spacing w:before="48" w:line="275" w:lineRule="auto"/>
        <w:ind w:right="-1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Отличие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 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,ч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про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венно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ной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теорет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количе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 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вания микро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опичес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анализир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еские 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параты,р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с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рным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нным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атериало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,выполн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практ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ческие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,ре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ать 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мые разноо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разные за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ачи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76" w:lineRule="auto"/>
        <w:ind w:right="-1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нной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ляется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 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от,экс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ий,а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акже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сматр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тся 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ьная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ота с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енными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вка 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 к 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учным кон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нция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ным оли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иада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м.</w:t>
      </w:r>
    </w:p>
    <w:p w:rsidR="00691E09" w:rsidRDefault="00691E09">
      <w:pPr>
        <w:spacing w:after="3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сат програ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</w:p>
    <w:p w:rsidR="00691E09" w:rsidRDefault="00691E09">
      <w:pPr>
        <w:widowControl w:val="0"/>
        <w:spacing w:before="53" w:line="275" w:lineRule="auto"/>
        <w:ind w:left="-56" w:right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ма рассчитана на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овозра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нный возраст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ется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ом 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очес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,важней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шие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ические 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ты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1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9532" w:right="-20"/>
        <w:rPr>
          <w:rFonts w:ascii="Times New Roman" w:hAnsi="Times New Roman" w:cs="Times New Roman"/>
          <w:color w:val="000000"/>
        </w:rPr>
        <w:sectPr w:rsidR="00691E09">
          <w:pgSz w:w="11908" w:h="16838"/>
          <w:pgMar w:top="1034" w:right="847" w:bottom="190" w:left="1416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</w:rPr>
        <w:t>3</w:t>
      </w:r>
      <w:bookmarkEnd w:id="3"/>
    </w:p>
    <w:p w:rsidR="00691E09" w:rsidRDefault="00691E09">
      <w:pPr>
        <w:widowControl w:val="0"/>
        <w:tabs>
          <w:tab w:val="left" w:pos="1540"/>
          <w:tab w:val="left" w:pos="3126"/>
          <w:tab w:val="left" w:pos="6242"/>
          <w:tab w:val="left" w:pos="7552"/>
          <w:tab w:val="left" w:pos="9025"/>
        </w:tabs>
        <w:spacing w:line="275" w:lineRule="auto"/>
        <w:ind w:right="-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page_8_0"/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которо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 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стре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свер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тниками,по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пове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признак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 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ь,нез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ь.</w:t>
      </w:r>
    </w:p>
    <w:p w:rsidR="00691E09" w:rsidRDefault="00691E09">
      <w:pPr>
        <w:widowControl w:val="0"/>
        <w:spacing w:line="275" w:lineRule="auto"/>
        <w:ind w:right="-53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ремл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овл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ичными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спо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ию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увс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нной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мело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тентнос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полноц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ости.</w:t>
      </w:r>
    </w:p>
    <w:p w:rsidR="00691E09" w:rsidRDefault="00691E09">
      <w:pPr>
        <w:widowControl w:val="0"/>
        <w:tabs>
          <w:tab w:val="left" w:pos="1733"/>
          <w:tab w:val="left" w:pos="3033"/>
          <w:tab w:val="left" w:pos="3338"/>
          <w:tab w:val="left" w:pos="4014"/>
          <w:tab w:val="left" w:pos="5436"/>
          <w:tab w:val="left" w:pos="6250"/>
          <w:tab w:val="left" w:pos="7546"/>
          <w:tab w:val="left" w:pos="8105"/>
          <w:tab w:val="left" w:pos="9082"/>
        </w:tabs>
        <w:spacing w:line="275" w:lineRule="auto"/>
        <w:ind w:right="-1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становл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ности,ц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влен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йчиво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произ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ания и 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кой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ремя ак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ческое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сили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тся 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различи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я,с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нные с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ного 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вого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вня 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,ко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тся в стремл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пон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се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ти,с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оего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с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 не по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ть.</w:t>
      </w:r>
    </w:p>
    <w:p w:rsidR="00691E09" w:rsidRDefault="00691E09">
      <w:pPr>
        <w:widowControl w:val="0"/>
        <w:spacing w:before="63" w:line="240" w:lineRule="auto"/>
        <w:ind w:left="71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11-16л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tabs>
          <w:tab w:val="left" w:pos="2874"/>
          <w:tab w:val="left" w:pos="5273"/>
          <w:tab w:val="left" w:pos="6189"/>
          <w:tab w:val="left" w:pos="8686"/>
        </w:tabs>
        <w:spacing w:before="48" w:line="275" w:lineRule="auto"/>
        <w:ind w:right="-60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новозра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зновозр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ппы,чи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20 человек.</w:t>
      </w:r>
    </w:p>
    <w:p w:rsidR="00691E09" w:rsidRDefault="00691E09">
      <w:pPr>
        <w:widowControl w:val="0"/>
        <w:spacing w:line="276" w:lineRule="auto"/>
        <w:ind w:right="-1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ор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 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тся на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нове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выбора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и(з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ми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ми),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ез отб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ора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 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 к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алич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пеци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зн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енка.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рок 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ии  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ебн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асо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spacing w:before="43" w:line="275" w:lineRule="auto"/>
        <w:ind w:right="-63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ана на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 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од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.144часа,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лю по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часа.</w:t>
      </w:r>
    </w:p>
    <w:p w:rsidR="00691E09" w:rsidRDefault="00691E09">
      <w:pPr>
        <w:widowControl w:val="0"/>
        <w:spacing w:before="5"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 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чен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spacing w:before="43" w:line="278" w:lineRule="auto"/>
        <w:ind w:right="-56" w:firstLine="7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 по прогр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ется в очной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е,но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акже при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ые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before="59" w:line="273" w:lineRule="auto"/>
        <w:ind w:right="-8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буч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с целью 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хся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,проп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тия по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зни,или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гим причина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,а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огр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м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691E09" w:rsidRDefault="00691E09">
      <w:pPr>
        <w:widowControl w:val="0"/>
        <w:spacing w:before="69" w:line="271" w:lineRule="auto"/>
        <w:ind w:right="-50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танцион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 с при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енени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ервисов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spacing w:before="4" w:line="240" w:lineRule="auto"/>
        <w:ind w:left="543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япоч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а;</w:t>
      </w:r>
    </w:p>
    <w:p w:rsidR="00691E09" w:rsidRDefault="00691E09">
      <w:pPr>
        <w:widowControl w:val="0"/>
        <w:tabs>
          <w:tab w:val="left" w:pos="4397"/>
          <w:tab w:val="left" w:pos="7969"/>
        </w:tabs>
        <w:spacing w:before="51" w:line="272" w:lineRule="auto"/>
        <w:ind w:left="903" w:right="-62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ood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e(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ктн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мическая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сре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before="3" w:line="240" w:lineRule="auto"/>
        <w:ind w:left="543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before="46" w:line="274" w:lineRule="auto"/>
        <w:ind w:left="543" w:right="8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сервисы Go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ты,пр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нтац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и,таблицы,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айты;</w:t>
      </w: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гие пои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овые,ин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мацио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</w:t>
      </w:r>
    </w:p>
    <w:p w:rsidR="00691E09" w:rsidRDefault="00691E09">
      <w:pPr>
        <w:widowControl w:val="0"/>
        <w:tabs>
          <w:tab w:val="left" w:pos="1282"/>
          <w:tab w:val="left" w:pos="2744"/>
          <w:tab w:val="left" w:pos="4245"/>
          <w:tab w:val="left" w:pos="6221"/>
          <w:tab w:val="left" w:pos="8162"/>
        </w:tabs>
        <w:spacing w:before="59" w:line="275" w:lineRule="auto"/>
        <w:ind w:right="-69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тий ка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инир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а,опы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ы,эксп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нты,экс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7" w:line="160" w:lineRule="exact"/>
        <w:rPr>
          <w:rFonts w:ascii="Times New Roman" w:hAnsi="Times New Roman" w:cs="Times New Roman"/>
          <w:sz w:val="16"/>
          <w:szCs w:val="16"/>
        </w:rPr>
      </w:pPr>
    </w:p>
    <w:p w:rsidR="00691E09" w:rsidRDefault="00691E09">
      <w:pPr>
        <w:widowControl w:val="0"/>
        <w:spacing w:line="274" w:lineRule="auto"/>
        <w:ind w:right="-69" w:firstLine="71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page_9_0"/>
      <w:bookmarkEnd w:id="5"/>
      <w:bookmarkEnd w:id="4"/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анной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програ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мме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отдается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оч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 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ким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ам 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spacing w:line="272" w:lineRule="auto"/>
        <w:ind w:left="994" w:right="-55" w:hanging="4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11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уют 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 к 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оу поп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ний(бе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ы,ви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пиа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.д.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tabs>
          <w:tab w:val="left" w:pos="2961"/>
          <w:tab w:val="left" w:pos="4688"/>
          <w:tab w:val="left" w:pos="6732"/>
          <w:tab w:val="left" w:pos="8664"/>
        </w:tabs>
        <w:spacing w:before="4" w:line="274" w:lineRule="auto"/>
        <w:ind w:left="994" w:right="-15" w:hanging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11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уют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,мето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щие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анализ,синтез,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ниепр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-сл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ицион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ы–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,опы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эксп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т,л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торные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line="275" w:lineRule="auto"/>
        <w:ind w:left="994" w:right="-4" w:hanging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11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 раз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тие 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ьск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мений;о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ся(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оты,про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ный 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од к 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ию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отде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явле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ий).</w:t>
      </w: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зд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есб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 т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spacing w:before="47" w:line="272" w:lineRule="auto"/>
        <w:ind w:left="903" w:right="-52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чередование различн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ный,н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ный,а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ьный,ин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ьная,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повая 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before="8" w:line="272" w:lineRule="auto"/>
        <w:ind w:left="903" w:right="-6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ция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рыв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чер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 кажд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е45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  с пров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нием ка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та;</w:t>
      </w:r>
    </w:p>
    <w:p w:rsidR="00691E09" w:rsidRDefault="00691E09">
      <w:pPr>
        <w:widowControl w:val="0"/>
        <w:spacing w:before="3" w:line="240" w:lineRule="auto"/>
        <w:ind w:left="543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pacing w:val="35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236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й:</w:t>
      </w:r>
    </w:p>
    <w:p w:rsidR="00691E09" w:rsidRDefault="00691E09">
      <w:pPr>
        <w:widowControl w:val="0"/>
        <w:spacing w:line="236" w:lineRule="auto"/>
        <w:ind w:left="71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тия 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елю п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мических часа(2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</w:p>
    <w:p w:rsidR="00691E09" w:rsidRDefault="00691E09">
      <w:pPr>
        <w:widowControl w:val="0"/>
        <w:spacing w:before="58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 45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инут с 10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инутным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ом).</w:t>
      </w:r>
    </w:p>
    <w:p w:rsidR="00691E09" w:rsidRDefault="00691E09">
      <w:pPr>
        <w:widowControl w:val="0"/>
        <w:tabs>
          <w:tab w:val="left" w:pos="2025"/>
          <w:tab w:val="left" w:pos="4040"/>
          <w:tab w:val="left" w:pos="5494"/>
          <w:tab w:val="left" w:pos="6300"/>
          <w:tab w:val="left" w:pos="7672"/>
        </w:tabs>
        <w:spacing w:before="48" w:line="275" w:lineRule="auto"/>
        <w:ind w:right="-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ной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опр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тся кал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рным уче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иком и соот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 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рмам,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енным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ржанию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жима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оты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ин2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43172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14).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91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Ь И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 ПРОГ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5" w:lineRule="auto"/>
        <w:ind w:right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 п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ирение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систематиз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ция 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ического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са  к 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 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к,по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вка к уча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,кон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по 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before="5"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адач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spacing w:before="96"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зова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ные:</w:t>
      </w:r>
    </w:p>
    <w:p w:rsidR="00691E09" w:rsidRPr="005A584D" w:rsidRDefault="00691E09" w:rsidP="005A584D">
      <w:pPr>
        <w:widowControl w:val="0"/>
        <w:tabs>
          <w:tab w:val="left" w:pos="1248"/>
          <w:tab w:val="left" w:pos="3592"/>
          <w:tab w:val="left" w:pos="5273"/>
          <w:tab w:val="left" w:pos="6704"/>
          <w:tab w:val="left" w:pos="8115"/>
        </w:tabs>
        <w:spacing w:before="100" w:line="271" w:lineRule="auto"/>
        <w:ind w:left="720" w:right="405" w:hanging="360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асширя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 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 по 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ника,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стений,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bookmarkStart w:id="6" w:name=""/>
      <w:bookmarkEnd w:id="6"/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и,инст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и,справочникам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;прово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твенн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ические эксп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ты;</w:t>
      </w:r>
    </w:p>
    <w:p w:rsidR="00691E09" w:rsidRDefault="00691E09">
      <w:pPr>
        <w:widowControl w:val="0"/>
        <w:tabs>
          <w:tab w:val="left" w:pos="1248"/>
        </w:tabs>
        <w:spacing w:before="10" w:line="272" w:lineRule="auto"/>
        <w:ind w:left="720" w:right="362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изуча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ль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тений и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в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чело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а;</w:t>
      </w:r>
    </w:p>
    <w:p w:rsidR="00691E09" w:rsidRDefault="00691E09">
      <w:pPr>
        <w:widowControl w:val="0"/>
        <w:tabs>
          <w:tab w:val="left" w:pos="1248"/>
          <w:tab w:val="left" w:pos="2857"/>
          <w:tab w:val="left" w:pos="4139"/>
          <w:tab w:val="left" w:pos="4615"/>
          <w:tab w:val="left" w:pos="6146"/>
          <w:tab w:val="left" w:pos="8331"/>
        </w:tabs>
        <w:spacing w:before="13" w:line="273" w:lineRule="auto"/>
        <w:ind w:left="720" w:right="40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я путей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альн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шего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олжения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ического или 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учного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before="12" w:line="240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осп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ные:</w:t>
      </w:r>
    </w:p>
    <w:p w:rsidR="00691E09" w:rsidRDefault="00691E09">
      <w:pPr>
        <w:widowControl w:val="0"/>
        <w:tabs>
          <w:tab w:val="left" w:pos="1263"/>
        </w:tabs>
        <w:spacing w:before="95" w:line="306" w:lineRule="auto"/>
        <w:ind w:right="364" w:firstLine="36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жно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отно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к ок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жающе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tabs>
          <w:tab w:val="left" w:pos="1263"/>
        </w:tabs>
        <w:spacing w:before="95" w:line="306" w:lineRule="auto"/>
        <w:ind w:right="364" w:firstLine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азвив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tabs>
          <w:tab w:val="left" w:pos="1248"/>
        </w:tabs>
        <w:spacing w:before="6" w:line="273" w:lineRule="auto"/>
        <w:ind w:left="720" w:right="40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как 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ейся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 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онии с ок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им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ной к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ым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го-эко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огическ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м;</w:t>
      </w:r>
    </w:p>
    <w:p w:rsidR="00691E09" w:rsidRDefault="00691E09">
      <w:pPr>
        <w:widowControl w:val="0"/>
        <w:tabs>
          <w:tab w:val="left" w:pos="1248"/>
        </w:tabs>
        <w:spacing w:before="93"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по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интер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  к ок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tabs>
          <w:tab w:val="left" w:pos="1248"/>
          <w:tab w:val="left" w:pos="2707"/>
          <w:tab w:val="left" w:pos="4793"/>
          <w:tab w:val="left" w:pos="5886"/>
          <w:tab w:val="left" w:pos="6696"/>
          <w:tab w:val="left" w:pos="7856"/>
        </w:tabs>
        <w:spacing w:before="95" w:line="272" w:lineRule="auto"/>
        <w:ind w:left="720" w:right="371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анали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ать,сравни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 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лученные 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461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11_0"/>
      <w:bookmarkEnd w:id="1"/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УЧЕ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НЫЙ П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9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976"/>
        <w:gridCol w:w="1416"/>
        <w:gridCol w:w="1277"/>
        <w:gridCol w:w="1422"/>
        <w:gridCol w:w="3116"/>
      </w:tblGrid>
      <w:tr w:rsidR="00691E09">
        <w:trPr>
          <w:cantSplit/>
          <w:trHeight w:hRule="exact" w:val="331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19" w:line="140" w:lineRule="exact"/>
              <w:rPr>
                <w:sz w:val="14"/>
                <w:szCs w:val="14"/>
              </w:rPr>
            </w:pPr>
          </w:p>
          <w:p w:rsidR="00691E09" w:rsidRDefault="00691E09">
            <w:pPr>
              <w:widowControl w:val="0"/>
              <w:spacing w:line="238" w:lineRule="auto"/>
              <w:ind w:left="192" w:right="114" w:firstLine="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4" w:line="240" w:lineRule="exact"/>
              <w:rPr>
                <w:sz w:val="24"/>
                <w:szCs w:val="24"/>
              </w:rPr>
            </w:pPr>
          </w:p>
          <w:p w:rsidR="00691E09" w:rsidRDefault="00691E09">
            <w:pPr>
              <w:widowControl w:val="0"/>
              <w:spacing w:line="238" w:lineRule="auto"/>
              <w:ind w:left="1200" w:right="75" w:hanging="10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4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108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609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91E09">
        <w:trPr>
          <w:cantSplit/>
          <w:trHeight w:hRule="exact" w:val="619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10" w:line="140" w:lineRule="exact"/>
              <w:rPr>
                <w:sz w:val="14"/>
                <w:szCs w:val="14"/>
              </w:rPr>
            </w:pPr>
          </w:p>
          <w:p w:rsidR="00691E09" w:rsidRDefault="00691E09">
            <w:pPr>
              <w:widowControl w:val="0"/>
              <w:spacing w:line="240" w:lineRule="auto"/>
              <w:ind w:left="41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10" w:line="140" w:lineRule="exact"/>
              <w:rPr>
                <w:sz w:val="14"/>
                <w:szCs w:val="14"/>
              </w:rPr>
            </w:pPr>
          </w:p>
          <w:p w:rsidR="00691E09" w:rsidRDefault="00691E09">
            <w:pPr>
              <w:widowControl w:val="0"/>
              <w:spacing w:line="240" w:lineRule="auto"/>
              <w:ind w:left="249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10" w:line="140" w:lineRule="exact"/>
              <w:rPr>
                <w:sz w:val="14"/>
                <w:szCs w:val="14"/>
              </w:rPr>
            </w:pPr>
          </w:p>
          <w:p w:rsidR="00691E09" w:rsidRDefault="00691E09">
            <w:pPr>
              <w:widowControl w:val="0"/>
              <w:spacing w:line="240" w:lineRule="auto"/>
              <w:ind w:left="16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</w:tr>
      <w:tr w:rsidR="00691E09">
        <w:trPr>
          <w:cantSplit/>
          <w:trHeight w:hRule="exact" w:val="6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57" w:lineRule="auto"/>
              <w:ind w:left="35" w:right="50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зопасности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65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58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65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line="240" w:lineRule="auto"/>
              <w:ind w:left="1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691E09">
        <w:trPr>
          <w:cantSplit/>
          <w:trHeight w:hRule="exact" w:val="81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25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44" w:line="279" w:lineRule="auto"/>
              <w:ind w:left="4" w:right="9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ка–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8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6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19" w:right="4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торная 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а;со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ние.</w:t>
            </w:r>
          </w:p>
        </w:tc>
      </w:tr>
      <w:tr w:rsidR="00691E09">
        <w:trPr>
          <w:cantSplit/>
          <w:trHeight w:hRule="exact" w:val="65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25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44" w:line="240" w:lineRule="auto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6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1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нция</w:t>
            </w:r>
          </w:p>
        </w:tc>
      </w:tr>
      <w:tr w:rsidR="00691E09">
        <w:trPr>
          <w:cantSplit/>
          <w:trHeight w:hRule="exact" w:val="9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25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44" w:line="283" w:lineRule="auto"/>
              <w:ind w:left="95" w:righ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8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65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3" w:lineRule="auto"/>
              <w:ind w:left="19" w:right="4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ота;со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</w:p>
        </w:tc>
      </w:tr>
      <w:tr w:rsidR="00691E09">
        <w:trPr>
          <w:cantSplit/>
          <w:trHeight w:hRule="exact" w:val="65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25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5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58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6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line="228" w:lineRule="auto"/>
              <w:ind w:left="19" w:right="4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кая ра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ота;и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</w:p>
        </w:tc>
      </w:tr>
      <w:tr w:rsidR="00691E09">
        <w:trPr>
          <w:cantSplit/>
          <w:trHeight w:hRule="exact" w:val="81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25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44" w:line="279" w:lineRule="auto"/>
              <w:ind w:left="4" w:right="920" w:firstLine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я–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4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5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3" w:lineRule="auto"/>
              <w:ind w:left="4" w:right="13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нция;со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</w:p>
        </w:tc>
      </w:tr>
      <w:tr w:rsidR="00691E09">
        <w:trPr>
          <w:cantSplit/>
          <w:trHeight w:hRule="exact" w:val="9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25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5" w:line="260" w:lineRule="auto"/>
              <w:ind w:left="95" w:right="8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5" w:line="240" w:lineRule="auto"/>
              <w:ind w:left="5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691E09" w:rsidRDefault="00691E09">
            <w:pPr>
              <w:spacing w:after="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09" w:rsidRDefault="00691E09">
            <w:pPr>
              <w:widowControl w:val="0"/>
              <w:tabs>
                <w:tab w:val="left" w:pos="1412"/>
              </w:tabs>
              <w:spacing w:line="240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691E09" w:rsidRDefault="00691E09">
            <w:pPr>
              <w:widowControl w:val="0"/>
              <w:spacing w:before="27" w:line="240" w:lineRule="auto"/>
              <w:ind w:left="53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line="240" w:lineRule="exact"/>
              <w:rPr>
                <w:sz w:val="24"/>
                <w:szCs w:val="24"/>
              </w:rPr>
            </w:pPr>
          </w:p>
          <w:p w:rsidR="00691E09" w:rsidRDefault="00691E09">
            <w:pPr>
              <w:spacing w:after="108" w:line="240" w:lineRule="exact"/>
              <w:rPr>
                <w:sz w:val="24"/>
                <w:szCs w:val="24"/>
              </w:rPr>
            </w:pPr>
          </w:p>
          <w:p w:rsidR="00691E09" w:rsidRDefault="00691E09">
            <w:pPr>
              <w:widowControl w:val="0"/>
              <w:tabs>
                <w:tab w:val="left" w:pos="1272"/>
              </w:tabs>
              <w:spacing w:line="240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691E09" w:rsidRDefault="00691E09">
            <w:pPr>
              <w:widowControl w:val="0"/>
              <w:spacing w:before="27" w:line="240" w:lineRule="auto"/>
              <w:ind w:left="52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5" w:line="240" w:lineRule="auto"/>
              <w:ind w:left="6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691E09" w:rsidRDefault="00691E09">
            <w:pPr>
              <w:spacing w:after="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09" w:rsidRDefault="00691E09">
            <w:pPr>
              <w:widowControl w:val="0"/>
              <w:tabs>
                <w:tab w:val="left" w:pos="1416"/>
              </w:tabs>
              <w:spacing w:line="240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691E09" w:rsidRDefault="00691E09">
            <w:pPr>
              <w:widowControl w:val="0"/>
              <w:spacing w:before="27" w:line="240" w:lineRule="auto"/>
              <w:ind w:left="595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line="224" w:lineRule="auto"/>
              <w:ind w:left="19" w:right="7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ащ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ита 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</w:p>
          <w:p w:rsidR="00691E09" w:rsidRDefault="00691E09">
            <w:pPr>
              <w:widowControl w:val="0"/>
              <w:tabs>
                <w:tab w:val="left" w:pos="3111"/>
              </w:tabs>
              <w:spacing w:line="223" w:lineRule="auto"/>
              <w:ind w:left="1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691E09">
        <w:trPr>
          <w:cantSplit/>
          <w:trHeight w:hRule="exact"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0" w:line="240" w:lineRule="auto"/>
              <w:ind w:left="83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очасо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4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  <w:tc>
          <w:tcPr>
            <w:tcW w:w="14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  <w:tc>
          <w:tcPr>
            <w:tcW w:w="31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/>
        </w:tc>
      </w:tr>
    </w:tbl>
    <w:p w:rsidR="00691E09" w:rsidRDefault="00691E09">
      <w:pPr>
        <w:spacing w:after="99" w:line="240" w:lineRule="exact"/>
        <w:rPr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3851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СОДЕ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ИЕ ПРОГ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91E09" w:rsidRDefault="00691E09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85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е.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ка б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опа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(4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а).</w:t>
      </w:r>
    </w:p>
    <w:p w:rsidR="00691E09" w:rsidRDefault="00691E09">
      <w:pPr>
        <w:spacing w:after="19" w:line="220" w:lineRule="exact"/>
        <w:rPr>
          <w:rFonts w:ascii="Times New Roman" w:hAnsi="Times New Roman" w:cs="Times New Roman"/>
        </w:rPr>
      </w:pPr>
    </w:p>
    <w:p w:rsidR="00691E09" w:rsidRDefault="00691E09">
      <w:pPr>
        <w:widowControl w:val="0"/>
        <w:spacing w:line="277" w:lineRule="auto"/>
        <w:ind w:left="994" w:right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с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их с 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ном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чебны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 и ПБ.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как 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новные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.Значение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уки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 жизни на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приро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на 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ое и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аницы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стория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.Знакомс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 с 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абора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торной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химическо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)по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дой,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 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):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абор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мик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ота с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иксирова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тами.</w:t>
      </w:r>
    </w:p>
    <w:p w:rsidR="00691E09" w:rsidRDefault="00691E09">
      <w:pPr>
        <w:widowControl w:val="0"/>
        <w:spacing w:before="7" w:line="240" w:lineRule="auto"/>
        <w:ind w:left="99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А1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ОТАНИ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А–НА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О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20часов)</w:t>
      </w:r>
    </w:p>
    <w:p w:rsidR="00691E09" w:rsidRDefault="00691E09">
      <w:pPr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6" w:lineRule="auto"/>
        <w:ind w:left="994" w:right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еория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5час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тория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отан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как 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бща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терис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 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ческое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Растения.О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собе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ьного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а.Значение 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и 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века.</w:t>
      </w:r>
    </w:p>
    <w:p w:rsidR="00691E09" w:rsidRDefault="00691E09">
      <w:pPr>
        <w:spacing w:after="10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Pr="005033E5" w:rsidRDefault="00691E09" w:rsidP="005033E5">
      <w:pPr>
        <w:widowControl w:val="0"/>
        <w:spacing w:line="279" w:lineRule="auto"/>
        <w:ind w:left="922" w:right="716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691E09" w:rsidRPr="005033E5">
          <w:pgSz w:w="11908" w:h="16838"/>
          <w:pgMar w:top="1039" w:right="566" w:bottom="190" w:left="422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клет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и.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ганои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ов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елл.С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троение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клеточной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 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рокарио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и э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bookmarkEnd w:id="7"/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page_12_0"/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ления пл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оиза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олиз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6" w:lineRule="auto"/>
        <w:ind w:right="4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ункц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 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чныеивт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ые).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:эпи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а,корка.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кие ткан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:колл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склеренхи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:ксил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лоэ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лорен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.Запа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ткани.А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има.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ыделите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ьные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кани.</w:t>
      </w:r>
    </w:p>
    <w:p w:rsidR="00691E09" w:rsidRDefault="00691E09">
      <w:pPr>
        <w:spacing w:after="1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tabs>
          <w:tab w:val="left" w:pos="1666"/>
          <w:tab w:val="left" w:pos="2708"/>
          <w:tab w:val="left" w:pos="4250"/>
          <w:tab w:val="left" w:pos="5215"/>
          <w:tab w:val="left" w:pos="6603"/>
          <w:tab w:val="left" w:pos="7611"/>
          <w:tab w:val="left" w:pos="8495"/>
        </w:tabs>
        <w:spacing w:line="275" w:lineRule="auto"/>
        <w:ind w:right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тие ве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ного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вег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вные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:кор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,стебель,поч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о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ация 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ви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 яко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корн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ы,корн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ки,воз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эпи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и-по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(пне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оры),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ьные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орни,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корни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прице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гиваю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(ко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ные)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ни,корни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присос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в).</w:t>
      </w:r>
    </w:p>
    <w:p w:rsidR="00691E09" w:rsidRDefault="00691E09">
      <w:pPr>
        <w:widowControl w:val="0"/>
        <w:tabs>
          <w:tab w:val="left" w:pos="2163"/>
          <w:tab w:val="left" w:pos="3304"/>
          <w:tab w:val="left" w:pos="4891"/>
          <w:tab w:val="left" w:pos="6652"/>
          <w:tab w:val="left" w:pos="7860"/>
        </w:tabs>
        <w:spacing w:before="91" w:line="275" w:lineRule="auto"/>
        <w:ind w:right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ебель–как ос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вой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ган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ения.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роение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ыпо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кци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тания  и ве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 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ьча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ое),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онопо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е,с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ыпоперечно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 се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(корн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ы,сочные 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у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в,колюч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иллокл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5" w:lineRule="auto"/>
        <w:ind w:right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икация почек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ю,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асположен</w:t>
      </w:r>
      <w:r>
        <w:rPr>
          <w:rFonts w:ascii="Times New Roman" w:hAnsi="Times New Roman" w:cs="Times New Roman"/>
          <w:color w:val="000000"/>
          <w:spacing w:val="1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 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ли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вой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инки.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 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ой и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кани.Ф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кциили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та.Уст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ица и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та.</w:t>
      </w:r>
    </w:p>
    <w:p w:rsidR="00691E09" w:rsidRDefault="00691E09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5" w:lineRule="auto"/>
        <w:ind w:right="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ипи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ка.С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метрия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нчик</w:t>
      </w:r>
      <w:r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:ак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ином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ные,зи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етричные цве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еце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й(апокарп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ый,ц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нокарп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ый).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ц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мы цветк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tabs>
          <w:tab w:val="left" w:pos="1641"/>
          <w:tab w:val="left" w:pos="2394"/>
          <w:tab w:val="left" w:pos="2987"/>
          <w:tab w:val="left" w:pos="3919"/>
          <w:tab w:val="left" w:pos="5084"/>
          <w:tab w:val="left" w:pos="6130"/>
          <w:tab w:val="left" w:pos="6780"/>
          <w:tab w:val="left" w:pos="7368"/>
          <w:tab w:val="left" w:pos="8049"/>
          <w:tab w:val="left" w:pos="8562"/>
        </w:tabs>
        <w:spacing w:line="275" w:lineRule="auto"/>
        <w:ind w:right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Опыл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знови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ти.Опло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ение.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ворени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 околопл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ухи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нные,вскрыва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ся(ли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вка,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,коро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очка,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чок,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чек);сухи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много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мянные,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вскр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я(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к,ор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янка,з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рновка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;сочные,о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янные,н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вскр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ающи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я(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тянка,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ничина,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,ты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вина,по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ц).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икация пло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 по ти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 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покарпные,синкарпные,п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карп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ыеилизик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рпные.Строение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ранения се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ян.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before="102" w:line="240" w:lineRule="auto"/>
        <w:ind w:right="-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9" w:name="_page_13_0"/>
      <w:bookmarkEnd w:id="8"/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Практика(15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)</w:t>
      </w:r>
    </w:p>
    <w:p w:rsidR="00691E09" w:rsidRDefault="00691E09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5" w:lineRule="auto"/>
        <w:ind w:right="3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 № 2.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 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ной кл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ожи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лука(тра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есканци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)под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3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 3.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вления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олиза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олиз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 №4.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корн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 №5.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корн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 №6.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оиз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корн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</w:t>
      </w:r>
    </w:p>
    <w:p w:rsidR="00691E09" w:rsidRDefault="00691E09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ология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анато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анато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почек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та.</w:t>
      </w:r>
    </w:p>
    <w:p w:rsidR="00691E09" w:rsidRDefault="00691E0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учение ге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 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ота№10.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</w:p>
    <w:p w:rsidR="00691E09" w:rsidRDefault="00691E09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ота№11.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691E09" w:rsidRDefault="00691E09">
      <w:pPr>
        <w:spacing w:after="57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пло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</w:p>
    <w:p w:rsidR="00691E09" w:rsidRDefault="00691E09">
      <w:pPr>
        <w:spacing w:after="57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ота№13.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ние 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</w:t>
      </w:r>
    </w:p>
    <w:p w:rsidR="00691E09" w:rsidRDefault="00691E09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ота№14.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Распро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</w:p>
    <w:p w:rsidR="00691E09" w:rsidRDefault="00691E09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:ре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аний,кро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свор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691E09" w:rsidRDefault="00691E09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А3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7" w:line="160" w:lineRule="exact"/>
        <w:rPr>
          <w:rFonts w:ascii="Times New Roman" w:hAnsi="Times New Roman" w:cs="Times New Roman"/>
          <w:sz w:val="16"/>
          <w:szCs w:val="16"/>
        </w:rPr>
      </w:pPr>
    </w:p>
    <w:p w:rsidR="00691E09" w:rsidRDefault="00691E09">
      <w:pPr>
        <w:widowControl w:val="0"/>
        <w:tabs>
          <w:tab w:val="left" w:pos="4528"/>
          <w:tab w:val="left" w:pos="6035"/>
          <w:tab w:val="left" w:pos="7512"/>
        </w:tabs>
        <w:spacing w:line="275" w:lineRule="auto"/>
        <w:ind w:right="10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я(10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Бинарн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ра.Разноо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еских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вий.</w:t>
      </w:r>
    </w:p>
    <w:p w:rsidR="00691E09" w:rsidRDefault="00691E09">
      <w:pPr>
        <w:widowControl w:val="0"/>
        <w:tabs>
          <w:tab w:val="left" w:pos="2244"/>
          <w:tab w:val="left" w:pos="3961"/>
          <w:tab w:val="left" w:pos="5228"/>
          <w:tab w:val="left" w:pos="7244"/>
          <w:tab w:val="left" w:pos="8914"/>
        </w:tabs>
        <w:spacing w:line="277" w:lineRule="auto"/>
        <w:ind w:right="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ноклето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Зел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ли;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 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ли;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 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ли;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сные 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доросли.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тика,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ика,зн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человека.</w:t>
      </w:r>
    </w:p>
    <w:p w:rsidR="00691E09" w:rsidRDefault="00691E09">
      <w:pPr>
        <w:widowControl w:val="0"/>
        <w:tabs>
          <w:tab w:val="left" w:pos="1942"/>
          <w:tab w:val="left" w:pos="3467"/>
          <w:tab w:val="left" w:pos="5496"/>
          <w:tab w:val="left" w:pos="7418"/>
          <w:tab w:val="left" w:pos="8933"/>
        </w:tabs>
        <w:spacing w:before="60" w:line="271" w:lineRule="auto"/>
        <w:ind w:right="3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систематика,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очные 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и,Лис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льные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Зел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агновые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</w:p>
    <w:p w:rsidR="00691E09" w:rsidRDefault="00691E09">
      <w:pPr>
        <w:spacing w:after="7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9" w:lineRule="auto"/>
        <w:ind w:right="-3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троения пл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истематика,роль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и 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691E09" w:rsidRDefault="00691E09" w:rsidP="00214415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 яхво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ение,си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тематика,зн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 строе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и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 w:rsidRPr="00214415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систематика,зн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чение.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ные.</w:t>
      </w:r>
    </w:p>
    <w:p w:rsidR="00691E09" w:rsidRDefault="00691E09" w:rsidP="002144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7" w:lineRule="auto"/>
        <w:ind w:right="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page_14_0"/>
      <w:bookmarkEnd w:id="9"/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ние,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,эколо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гия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тематика,зн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чение в приро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де,и 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нико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инкговы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войные,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нет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енные.</w:t>
      </w:r>
    </w:p>
    <w:p w:rsidR="00691E09" w:rsidRDefault="00691E09">
      <w:pPr>
        <w:spacing w:after="15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tabs>
          <w:tab w:val="left" w:pos="1088"/>
          <w:tab w:val="left" w:pos="1863"/>
          <w:tab w:val="left" w:pos="3122"/>
          <w:tab w:val="left" w:pos="3640"/>
          <w:tab w:val="left" w:pos="5013"/>
          <w:tab w:val="left" w:pos="6420"/>
          <w:tab w:val="left" w:pos="7908"/>
          <w:tab w:val="left" w:pos="8528"/>
        </w:tabs>
        <w:spacing w:line="275" w:lineRule="auto"/>
        <w:ind w:right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 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тений.От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ые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рыто се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ссы 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ольные и 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личите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кла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овые,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ельдер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снотк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вые,Бурачн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ковые,Норич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овые,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асл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мействаклас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ольны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Лилейные,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вые,Сп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рже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марилли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овые,О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тлико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ые.Р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стения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ижег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скойо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</w:p>
    <w:p w:rsidR="00691E09" w:rsidRDefault="00691E09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Практика(12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ов)</w:t>
      </w:r>
    </w:p>
    <w:p w:rsidR="00691E09" w:rsidRDefault="00691E09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ота№15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учение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азноо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разия во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</w:t>
      </w:r>
    </w:p>
    <w:p w:rsidR="00691E09" w:rsidRDefault="00691E0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ота№16.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Значение в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человека</w:t>
      </w: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86" w:lineRule="auto"/>
        <w:ind w:right="19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ота№17.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ечен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и,Лис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тебельные 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ота№18.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Зел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хи,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</w:p>
    <w:p w:rsidR="00691E09" w:rsidRDefault="00691E09">
      <w:pPr>
        <w:spacing w:after="10" w:line="220" w:lineRule="exact"/>
        <w:rPr>
          <w:rFonts w:ascii="Times New Roman" w:hAnsi="Times New Roman" w:cs="Times New Roman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множе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</w:p>
    <w:p w:rsidR="00691E09" w:rsidRDefault="00691E0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иже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691E09" w:rsidRDefault="00691E0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tabs>
          <w:tab w:val="left" w:pos="2276"/>
          <w:tab w:val="left" w:pos="3880"/>
          <w:tab w:val="left" w:pos="5839"/>
          <w:tab w:val="left" w:pos="8748"/>
        </w:tabs>
        <w:spacing w:line="279" w:lineRule="auto"/>
        <w:ind w:right="3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поротн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ножение</w:t>
      </w:r>
    </w:p>
    <w:p w:rsidR="00691E09" w:rsidRDefault="00691E0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ота№21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учение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</w:t>
      </w:r>
    </w:p>
    <w:p w:rsidR="00691E09" w:rsidRDefault="00691E09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9" w:lineRule="auto"/>
        <w:ind w:righ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ота№23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Отли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ител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чер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рытос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енныхр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ота№24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ыОдно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ольные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</w:p>
    <w:p w:rsidR="00691E09" w:rsidRDefault="00691E09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9" w:lineRule="auto"/>
        <w:ind w:right="3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ота№25.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призн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ков разноо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мейств покр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тосе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</w:t>
      </w:r>
    </w:p>
    <w:p w:rsidR="00691E09" w:rsidRDefault="00691E09">
      <w:pPr>
        <w:spacing w:after="16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39" w:lineRule="auto"/>
        <w:ind w:right="7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ота№26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 с опр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лител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ений Ниже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691E09" w:rsidRDefault="00691E09">
      <w:pPr>
        <w:widowControl w:val="0"/>
        <w:spacing w:before="87" w:line="240" w:lineRule="auto"/>
        <w:ind w:left="72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Экс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сничес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тынско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йона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0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А4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ЦАРС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Ы.ЦА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асов)</w:t>
      </w:r>
    </w:p>
    <w:p w:rsidR="00691E09" w:rsidRDefault="00691E0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5" w:lineRule="auto"/>
        <w:ind w:left="-69" w:right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 и эколо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гия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ы-са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тыип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зиты.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яд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овитые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ы.О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</w:p>
    <w:p w:rsidR="00691E09" w:rsidRDefault="00691E09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5" w:lineRule="auto"/>
        <w:ind w:right="4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page_15_0"/>
      <w:bookmarkEnd w:id="10"/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 гри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и 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челов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ка.Ли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ипные,ли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ватые и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тистые ли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айники.С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 ели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в.Значен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в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</w:p>
    <w:p w:rsidR="00691E09" w:rsidRDefault="00691E09">
      <w:pPr>
        <w:spacing w:after="18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6" w:lineRule="auto"/>
        <w:ind w:right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 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ии.О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рий,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ипы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виже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е,м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болиз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.Эколо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рий.Значение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ерий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сельском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ицине,про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ти.Оп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анитарн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691E09" w:rsidRDefault="00691E09">
      <w:pPr>
        <w:spacing w:after="16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Практика(8</w:t>
      </w:r>
      <w:r>
        <w:rPr>
          <w:rFonts w:ascii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сов)</w:t>
      </w:r>
    </w:p>
    <w:p w:rsidR="00691E09" w:rsidRDefault="00691E09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9" w:lineRule="auto"/>
        <w:ind w:righ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ота№27.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троения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 жизне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гри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 и ли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айни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в.</w:t>
      </w:r>
    </w:p>
    <w:p w:rsidR="00691E09" w:rsidRDefault="00691E09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ота№28.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ерий.</w:t>
      </w:r>
    </w:p>
    <w:p w:rsidR="00691E09" w:rsidRDefault="00691E09">
      <w:pPr>
        <w:widowControl w:val="0"/>
        <w:spacing w:line="242" w:lineRule="auto"/>
        <w:ind w:right="7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Эк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кур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ипные,ли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 и к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 ли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айн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в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ивание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енной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09" w:rsidRDefault="00691E09">
      <w:pPr>
        <w:spacing w:after="11" w:line="220" w:lineRule="exact"/>
        <w:rPr>
          <w:rFonts w:ascii="Times New Roman" w:hAnsi="Times New Roman" w:cs="Times New Roman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4.ОСН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ФИЗИОЛОГИИ РА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691E09" w:rsidRDefault="00691E0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tabs>
          <w:tab w:val="left" w:pos="1853"/>
          <w:tab w:val="left" w:pos="4657"/>
          <w:tab w:val="left" w:pos="7572"/>
          <w:tab w:val="left" w:pos="8624"/>
        </w:tabs>
        <w:spacing w:line="275" w:lineRule="auto"/>
        <w:ind w:right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еория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4часа)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тания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ий(минер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ое,ор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ническое,во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,воз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шное,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я-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ищн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-пар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 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икроэл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хва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э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 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орень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как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 ор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 погло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ения во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ионов.</w:t>
      </w:r>
    </w:p>
    <w:p w:rsidR="00691E09" w:rsidRDefault="00691E09">
      <w:pPr>
        <w:spacing w:after="16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82" w:lineRule="auto"/>
        <w:ind w:right="3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отосинтез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.Лист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как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 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отосин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.Хлоро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илл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пиг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енты 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 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отоси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теза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нет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8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36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стений.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рансп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ция.Значение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ии 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т–как осно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 тран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ии.</w:t>
      </w:r>
    </w:p>
    <w:p w:rsidR="00691E09" w:rsidRDefault="00691E09">
      <w:pPr>
        <w:spacing w:after="11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ний:ср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нение проц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ания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нтез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tabs>
          <w:tab w:val="left" w:pos="2832"/>
          <w:tab w:val="left" w:pos="3539"/>
          <w:tab w:val="left" w:pos="9205"/>
        </w:tabs>
        <w:spacing w:before="86" w:line="278" w:lineRule="auto"/>
        <w:ind w:right="3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ипы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.Значение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ножения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жизне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стений.Раз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ножение ли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ыми черенками,корн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прыска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по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и,л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овица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сами.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ыращ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вижении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ропиз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</w:p>
    <w:p w:rsidR="00691E09" w:rsidRDefault="00691E09" w:rsidP="004F5E63">
      <w:pPr>
        <w:widowControl w:val="0"/>
        <w:spacing w:before="1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аксисы.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</w:p>
    <w:p w:rsidR="00691E09" w:rsidRDefault="00691E09">
      <w:pPr>
        <w:widowControl w:val="0"/>
        <w:spacing w:before="100" w:line="240" w:lineRule="auto"/>
        <w:ind w:right="-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Практика(21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691E09" w:rsidRDefault="00691E09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5" w:lineRule="auto"/>
        <w:ind w:righ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 №2,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 xml:space="preserve">№4 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ыр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шеницы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с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х(во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,по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иллир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tabs>
          <w:tab w:val="left" w:pos="352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раш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ц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 w:rsidP="004F5E6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page_16_0"/>
      <w:bookmarkEnd w:id="11"/>
      <w:r w:rsidRPr="004F5E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 №6,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№7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Зал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опыта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вание кр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ала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ание 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ний</w:t>
      </w:r>
    </w:p>
    <w:p w:rsidR="00691E09" w:rsidRDefault="00691E09">
      <w:pPr>
        <w:widowControl w:val="0"/>
        <w:spacing w:before="11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 вегета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вным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9" w:lineRule="auto"/>
        <w:ind w:right="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31,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ототаксиче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 различн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стений.</w:t>
      </w:r>
    </w:p>
    <w:p w:rsidR="00691E09" w:rsidRDefault="00691E09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еская раб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№8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(10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блю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за о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ом«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ница,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оль,о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ц,то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)»</w:t>
      </w: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ов.Брей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-ринг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Фи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логия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»</w:t>
      </w:r>
    </w:p>
    <w:p w:rsidR="00691E09" w:rsidRDefault="00691E09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5.ЗОО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–НА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34ча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691E09" w:rsidRDefault="00691E09">
      <w:pPr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5" w:lineRule="auto"/>
        <w:ind w:right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я(16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асов)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ория зооло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 ка кна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 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тные.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с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чия 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ний.Си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тематика.Зн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чение зооло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тепло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ровн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х(го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ойотер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пойкил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).Рабо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с тес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овыми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ми,кро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свор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</w:p>
    <w:p w:rsidR="00691E09" w:rsidRDefault="00691E09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82" w:lineRule="auto"/>
        <w:ind w:right="94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 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зличия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ной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троение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чной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ликокаликса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1ч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).</w:t>
      </w:r>
    </w:p>
    <w:p w:rsidR="00691E09" w:rsidRDefault="00691E09">
      <w:pPr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 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нкции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тип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ткан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й:эпители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ьной,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инител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ной,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ечной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вной.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оня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об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ах системах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в,их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икация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кции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1ч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).</w:t>
      </w:r>
    </w:p>
    <w:p w:rsidR="00691E09" w:rsidRDefault="00691E09">
      <w:pPr>
        <w:widowControl w:val="0"/>
        <w:tabs>
          <w:tab w:val="left" w:pos="1416"/>
          <w:tab w:val="left" w:pos="2122"/>
          <w:tab w:val="left" w:pos="3539"/>
          <w:tab w:val="left" w:pos="5666"/>
          <w:tab w:val="left" w:pos="7082"/>
          <w:tab w:val="left" w:pos="7788"/>
          <w:tab w:val="left" w:pos="9205"/>
        </w:tabs>
        <w:spacing w:before="87" w:line="279" w:lineRule="auto"/>
        <w:ind w:right="2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тика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Сарко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рии),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Жгути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(трип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эвгл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</w:p>
    <w:p w:rsidR="00691E09" w:rsidRDefault="00691E09">
      <w:pPr>
        <w:widowControl w:val="0"/>
        <w:spacing w:line="275" w:lineRule="auto"/>
        <w:ind w:right="635" w:firstLine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),класс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сничные 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ории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зория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енности 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и.Значение в приро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де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челов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691E09" w:rsidRDefault="00691E09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4" w:lineRule="auto"/>
        <w:ind w:righ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тика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воно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спозвоноч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ип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ип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чно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е.С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троения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ти.Роль в 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3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5" w:lineRule="auto"/>
        <w:ind w:right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 пло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черве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тематика.О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жизни человека.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енез.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ения от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.Циклы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звития.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чном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оконч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ом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5" w:lineRule="auto"/>
        <w:ind w:right="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тика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хчер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и.Роль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де и 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ело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ения от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</w:p>
    <w:p w:rsidR="00691E09" w:rsidRDefault="00691E09">
      <w:pPr>
        <w:widowControl w:val="0"/>
        <w:tabs>
          <w:tab w:val="left" w:pos="1150"/>
          <w:tab w:val="left" w:pos="3332"/>
          <w:tab w:val="left" w:pos="4215"/>
          <w:tab w:val="left" w:pos="6430"/>
          <w:tab w:val="left" w:pos="8329"/>
          <w:tab w:val="left" w:pos="9749"/>
        </w:tabs>
        <w:spacing w:before="102" w:line="277" w:lineRule="auto"/>
        <w:ind w:right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page_17_0"/>
      <w:bookmarkEnd w:id="12"/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ого чер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еловека 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арактери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тоног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 Ракоо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разны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,класс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,класс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асекомы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.Роль в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жи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чело века.</w:t>
      </w:r>
    </w:p>
    <w:p w:rsidR="00691E09" w:rsidRDefault="00691E09">
      <w:pPr>
        <w:spacing w:after="10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tabs>
          <w:tab w:val="left" w:pos="1253"/>
          <w:tab w:val="left" w:pos="3539"/>
          <w:tab w:val="left" w:pos="4518"/>
          <w:tab w:val="left" w:pos="6314"/>
          <w:tab w:val="left" w:pos="8369"/>
        </w:tabs>
        <w:spacing w:line="276" w:lineRule="auto"/>
        <w:ind w:right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типа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ллюски.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истемат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хоног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ворча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оловоноги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троения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 xml:space="preserve">ль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де.</w:t>
      </w:r>
    </w:p>
    <w:p w:rsidR="00691E09" w:rsidRDefault="00691E09">
      <w:pPr>
        <w:spacing w:after="11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арактери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тика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ипа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глок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:кла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кие звез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ы,класс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 строе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ельности.Ро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</w:p>
    <w:p w:rsidR="00691E09" w:rsidRDefault="00691E09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6" w:lineRule="auto"/>
        <w:ind w:right="4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ка типа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ые.Си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тематик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:кла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сРы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ы,кл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 Земново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ные,кла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сс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ицы,кла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 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анце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ника,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 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го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.Роль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в пр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е.</w:t>
      </w:r>
    </w:p>
    <w:p w:rsidR="00691E09" w:rsidRDefault="00691E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5" w:lineRule="auto"/>
        <w:ind w:right="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 Хр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 ры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ы,класс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 еры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в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ное 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 ры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как иск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эко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тема.Ре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вние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</w:t>
      </w:r>
    </w:p>
    <w:p w:rsidR="00691E09" w:rsidRDefault="00691E09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tabs>
          <w:tab w:val="left" w:pos="1416"/>
          <w:tab w:val="left" w:pos="4955"/>
          <w:tab w:val="left" w:pos="7082"/>
          <w:tab w:val="left" w:pos="9205"/>
        </w:tabs>
        <w:spacing w:line="277" w:lineRule="auto"/>
        <w:ind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тика клас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Земново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отря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 Бесхвостые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 Безно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гие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в приро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ы.Зе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новодные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ской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tabs>
          <w:tab w:val="left" w:pos="1133"/>
          <w:tab w:val="left" w:pos="3174"/>
          <w:tab w:val="left" w:pos="4307"/>
          <w:tab w:val="left" w:pos="6199"/>
          <w:tab w:val="left" w:pos="8225"/>
          <w:tab w:val="left" w:pos="9762"/>
        </w:tabs>
        <w:spacing w:line="275" w:lineRule="auto"/>
        <w:ind w:right="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ктери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тика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Пр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хи,отря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йча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отря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илы.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и.Роль в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дкие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вниеви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ыкаю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ской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tabs>
          <w:tab w:val="left" w:pos="8307"/>
          <w:tab w:val="left" w:pos="9757"/>
        </w:tabs>
        <w:spacing w:line="275" w:lineRule="auto"/>
        <w:ind w:right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ерист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сса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ы.Си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тематика:н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ад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отряд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вые,н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ад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ипи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пт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сео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азные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зные,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иноо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тлоо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зные,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зные,Ж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строе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ожения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йца.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езонные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вления в жиз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пт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ц.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 чел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 птиц.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о.Редкие ви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ижег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птиц.</w:t>
      </w:r>
    </w:p>
    <w:p w:rsidR="00691E09" w:rsidRDefault="00691E09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5" w:lineRule="auto"/>
        <w:ind w:right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ерист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опит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аопотом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тве.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истемат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еположениечел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ека.</w:t>
      </w:r>
    </w:p>
    <w:p w:rsidR="00691E09" w:rsidRDefault="00691E09">
      <w:pPr>
        <w:spacing w:after="11" w:line="160" w:lineRule="exact"/>
        <w:rPr>
          <w:rFonts w:ascii="Times New Roman" w:hAnsi="Times New Roman" w:cs="Times New Roman"/>
          <w:sz w:val="16"/>
          <w:szCs w:val="16"/>
        </w:rPr>
      </w:pPr>
    </w:p>
    <w:p w:rsidR="00691E09" w:rsidRDefault="00691E09">
      <w:pPr>
        <w:widowControl w:val="0"/>
        <w:spacing w:line="275" w:lineRule="auto"/>
        <w:ind w:right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page_18_0"/>
      <w:bookmarkEnd w:id="13"/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ьвпри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и в жизни чел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века.Редкие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Ниже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ской о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Систематика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х: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яд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клад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,отря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 С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окры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ые,от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риматы,отря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Зайцео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зные,отр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рыз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итоо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зные,отр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 Хи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 Ла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тоногие,отр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ытные,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яд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оня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о 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еория эво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юц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рвин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9" w:lineRule="auto"/>
        <w:ind w:right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.Живот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 Нижегоро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ельск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тные,и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венное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домашних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Практика(26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ов)</w:t>
      </w: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39" w:lineRule="auto"/>
        <w:ind w:right="6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р 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ота№33,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троения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ноклет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жи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82" w:lineRule="auto"/>
        <w:ind w:right="3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ота№35.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троения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зия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tabs>
          <w:tab w:val="left" w:pos="3687"/>
        </w:tabs>
        <w:spacing w:line="279" w:lineRule="auto"/>
        <w:ind w:righ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36.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ки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на при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ры.</w:t>
      </w:r>
    </w:p>
    <w:p w:rsidR="00691E09" w:rsidRDefault="00691E09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3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ота№37,№38,№3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ии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 пло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и ко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чер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6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79" w:lineRule="auto"/>
        <w:ind w:righ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стави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сов Рак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уко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зные и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асе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ые.</w:t>
      </w:r>
    </w:p>
    <w:p w:rsidR="00691E09" w:rsidRDefault="00691E09">
      <w:pPr>
        <w:widowControl w:val="0"/>
        <w:spacing w:before="82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ота№41.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кла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са 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комые.</w:t>
      </w:r>
    </w:p>
    <w:p w:rsidR="00691E09" w:rsidRDefault="00691E09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9" w:lineRule="auto"/>
        <w:ind w:right="3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№42.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строе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азлич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кла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сов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па 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оллю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691E09" w:rsidRDefault="00691E09">
      <w:pPr>
        <w:spacing w:after="11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5" w:lineRule="auto"/>
        <w:ind w:righ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43,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вне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шнего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ры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ота№45,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вне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шнего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на примере 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691E09" w:rsidRDefault="00691E09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47,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вне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шнего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ыка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49,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вне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шнего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птиц.</w:t>
      </w:r>
    </w:p>
    <w:p w:rsidR="00691E09" w:rsidRDefault="00691E09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ра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ота№51.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ние 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йца птиц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10112" w:right="-20"/>
        <w:rPr>
          <w:rFonts w:ascii="Times New Roman" w:hAnsi="Times New Roman" w:cs="Times New Roman"/>
          <w:color w:val="000000"/>
        </w:rPr>
        <w:sectPr w:rsidR="00691E09">
          <w:pgSz w:w="11908" w:h="16838"/>
          <w:pgMar w:top="1034" w:right="413" w:bottom="190" w:left="1162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</w:rPr>
        <w:t>14</w:t>
      </w:r>
      <w:bookmarkEnd w:id="14"/>
    </w:p>
    <w:p w:rsidR="00691E09" w:rsidRDefault="00691E09">
      <w:pPr>
        <w:spacing w:line="240" w:lineRule="exact"/>
        <w:rPr>
          <w:sz w:val="24"/>
          <w:szCs w:val="24"/>
        </w:rPr>
      </w:pPr>
      <w:bookmarkStart w:id="15" w:name="_page_19_0"/>
    </w:p>
    <w:p w:rsidR="00691E09" w:rsidRDefault="00691E09">
      <w:pPr>
        <w:spacing w:after="5" w:line="140" w:lineRule="exact"/>
        <w:rPr>
          <w:sz w:val="14"/>
          <w:szCs w:val="14"/>
        </w:rPr>
      </w:pPr>
    </w:p>
    <w:p w:rsidR="00691E09" w:rsidRDefault="00691E09">
      <w:pPr>
        <w:widowControl w:val="0"/>
        <w:spacing w:line="279" w:lineRule="auto"/>
        <w:ind w:right="3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 р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№52,№5</w:t>
      </w:r>
      <w:r>
        <w:rPr>
          <w:rFonts w:ascii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 епр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вител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ичн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класса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тицы.</w:t>
      </w:r>
    </w:p>
    <w:p w:rsidR="00691E09" w:rsidRDefault="00691E09">
      <w:pPr>
        <w:spacing w:after="13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79" w:lineRule="auto"/>
        <w:ind w:righ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аяработ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№54,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вне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шнего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копит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36" w:lineRule="auto"/>
        <w:ind w:right="2203" w:firstLine="1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Науч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исс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овате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ский пр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м(15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Практика(15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сов)</w:t>
      </w:r>
    </w:p>
    <w:p w:rsidR="00691E09" w:rsidRDefault="00691E09">
      <w:pPr>
        <w:widowControl w:val="0"/>
        <w:spacing w:before="5" w:line="238" w:lineRule="auto"/>
        <w:ind w:left="72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тельс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 на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учно-пр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ю.</w:t>
      </w:r>
    </w:p>
    <w:p w:rsidR="00691E09" w:rsidRDefault="00691E09">
      <w:pPr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tabs>
          <w:tab w:val="left" w:pos="6395"/>
        </w:tabs>
        <w:spacing w:line="279" w:lineRule="auto"/>
        <w:ind w:right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 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ика пригот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ния вр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икропреп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тов разли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орг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ыращивание ин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др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ейш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на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кни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ижегоро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учение 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жи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тений.</w:t>
      </w:r>
    </w:p>
    <w:p w:rsidR="00691E09" w:rsidRDefault="00691E09">
      <w:pPr>
        <w:widowControl w:val="0"/>
        <w:spacing w:before="58" w:line="238" w:lineRule="auto"/>
        <w:ind w:right="595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ЬТАТЫ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 ер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езул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ы:</w:t>
      </w:r>
    </w:p>
    <w:p w:rsidR="00691E09" w:rsidRDefault="00691E09">
      <w:pPr>
        <w:widowControl w:val="0"/>
        <w:tabs>
          <w:tab w:val="left" w:pos="3625"/>
          <w:tab w:val="left" w:pos="5257"/>
          <w:tab w:val="left" w:pos="5728"/>
          <w:tab w:val="left" w:pos="7255"/>
          <w:tab w:val="left" w:pos="8119"/>
        </w:tabs>
        <w:spacing w:line="239" w:lineRule="auto"/>
        <w:ind w:left="994" w:right="-62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отива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позн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и;</w:t>
      </w:r>
    </w:p>
    <w:p w:rsidR="00691E09" w:rsidRDefault="00691E09">
      <w:pPr>
        <w:widowControl w:val="0"/>
        <w:spacing w:line="238" w:lineRule="auto"/>
        <w:ind w:left="71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ть к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ю;</w:t>
      </w:r>
    </w:p>
    <w:p w:rsidR="00691E09" w:rsidRDefault="00691E09">
      <w:pPr>
        <w:widowControl w:val="0"/>
        <w:tabs>
          <w:tab w:val="left" w:pos="2871"/>
          <w:tab w:val="left" w:pos="3289"/>
          <w:tab w:val="left" w:pos="5680"/>
          <w:tab w:val="left" w:pos="8297"/>
        </w:tabs>
        <w:spacing w:line="239" w:lineRule="auto"/>
        <w:ind w:left="994" w:right="-66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овател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-позна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литическ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691E09" w:rsidRDefault="00691E09">
      <w:pPr>
        <w:widowControl w:val="0"/>
        <w:tabs>
          <w:tab w:val="left" w:pos="3644"/>
          <w:tab w:val="left" w:pos="4993"/>
          <w:tab w:val="left" w:pos="7207"/>
          <w:tab w:val="left" w:pos="7817"/>
        </w:tabs>
        <w:spacing w:line="239" w:lineRule="auto"/>
        <w:ind w:left="994" w:right="796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дниче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и взрослы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</w:p>
    <w:p w:rsidR="00691E09" w:rsidRDefault="00691E09">
      <w:pPr>
        <w:widowControl w:val="0"/>
        <w:spacing w:before="10"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апре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ные 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езу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ы:</w:t>
      </w:r>
    </w:p>
    <w:p w:rsidR="00691E09" w:rsidRDefault="00691E09">
      <w:pPr>
        <w:widowControl w:val="0"/>
        <w:tabs>
          <w:tab w:val="left" w:pos="3572"/>
          <w:tab w:val="left" w:pos="5671"/>
          <w:tab w:val="left" w:pos="6132"/>
          <w:tab w:val="left" w:pos="7928"/>
          <w:tab w:val="left" w:pos="8398"/>
        </w:tabs>
        <w:spacing w:line="239" w:lineRule="auto"/>
        <w:ind w:left="994" w:right="-63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ставлен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вязи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тествен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к;</w:t>
      </w:r>
    </w:p>
    <w:p w:rsidR="00691E09" w:rsidRDefault="00691E09">
      <w:pPr>
        <w:widowControl w:val="0"/>
        <w:tabs>
          <w:tab w:val="left" w:pos="6122"/>
        </w:tabs>
        <w:spacing w:line="239" w:lineRule="auto"/>
        <w:ind w:left="994" w:right="-15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мений 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льно опре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 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тоят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и корр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 дея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tabs>
          <w:tab w:val="left" w:pos="2434"/>
          <w:tab w:val="left" w:pos="3966"/>
          <w:tab w:val="left" w:pos="5584"/>
          <w:tab w:val="left" w:pos="7529"/>
          <w:tab w:val="left" w:pos="9469"/>
        </w:tabs>
        <w:spacing w:line="240" w:lineRule="auto"/>
        <w:ind w:left="994" w:right="-18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навыками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крит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чески оц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тация вр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line="239" w:lineRule="auto"/>
        <w:ind w:left="994" w:right="-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мение 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ольз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мационн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ионн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й;</w:t>
      </w:r>
    </w:p>
    <w:p w:rsidR="00691E09" w:rsidRDefault="00691E09">
      <w:pPr>
        <w:widowControl w:val="0"/>
        <w:tabs>
          <w:tab w:val="left" w:pos="2165"/>
          <w:tab w:val="left" w:pos="5800"/>
        </w:tabs>
        <w:spacing w:line="239" w:lineRule="auto"/>
        <w:ind w:left="994" w:right="726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анализиров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ьна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товерно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 и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 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ую 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ю;</w:t>
      </w:r>
    </w:p>
    <w:p w:rsidR="00691E09" w:rsidRDefault="00691E09">
      <w:pPr>
        <w:widowControl w:val="0"/>
        <w:spacing w:line="241" w:lineRule="auto"/>
        <w:ind w:left="994" w:right="-60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ыкам и по 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ксии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нтации рез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твенн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691E09" w:rsidRDefault="00691E09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38" w:lineRule="auto"/>
        <w:ind w:right="70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Пред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ые 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езул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ащиеся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зна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691E09" w:rsidRDefault="00691E09">
      <w:pPr>
        <w:widowControl w:val="0"/>
        <w:spacing w:line="239" w:lineRule="auto"/>
        <w:ind w:left="994" w:right="-52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тений,жи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,гри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ов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ба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рий,чер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их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чия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троение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каней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и 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line="237" w:lineRule="auto"/>
        <w:ind w:left="71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вегет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 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омию,</w:t>
      </w:r>
    </w:p>
    <w:p w:rsidR="00691E09" w:rsidRDefault="00691E09">
      <w:pPr>
        <w:spacing w:after="11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tabs>
          <w:tab w:val="left" w:pos="6612"/>
        </w:tabs>
        <w:spacing w:line="239" w:lineRule="auto"/>
        <w:ind w:left="994"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page_20_0"/>
      <w:bookmarkEnd w:id="15"/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олог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ию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олог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ию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физиолог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кци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вания основн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ем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нов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ном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tabs>
          <w:tab w:val="left" w:pos="2482"/>
          <w:tab w:val="left" w:pos="4168"/>
          <w:tab w:val="left" w:pos="5339"/>
          <w:tab w:val="left" w:pos="6842"/>
          <w:tab w:val="left" w:pos="8677"/>
        </w:tabs>
        <w:spacing w:line="239" w:lineRule="auto"/>
        <w:ind w:left="994" w:right="-23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стений;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системати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ов,осо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 и жизн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иклы 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г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пп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ий.</w:t>
      </w:r>
    </w:p>
    <w:p w:rsidR="00691E09" w:rsidRDefault="00691E09">
      <w:pPr>
        <w:widowControl w:val="0"/>
        <w:tabs>
          <w:tab w:val="left" w:pos="2982"/>
          <w:tab w:val="left" w:pos="4705"/>
          <w:tab w:val="left" w:pos="6646"/>
          <w:tab w:val="left" w:pos="8158"/>
          <w:tab w:val="left" w:pos="8744"/>
        </w:tabs>
        <w:spacing w:line="240" w:lineRule="auto"/>
        <w:ind w:left="994" w:right="2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истемати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строе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ножения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ержани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шних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line="239" w:lineRule="auto"/>
        <w:ind w:left="994" w:right="-6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ызы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аемые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ми,пр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ила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 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еры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орьбы с 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и;я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овитые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hAnsi="Times New Roman" w:cs="Times New Roman"/>
          <w:color w:val="000000"/>
          <w:spacing w:val="1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; </w:t>
      </w:r>
    </w:p>
    <w:p w:rsidR="00691E09" w:rsidRDefault="00691E09">
      <w:pPr>
        <w:widowControl w:val="0"/>
        <w:spacing w:line="238" w:lineRule="auto"/>
        <w:ind w:left="710" w:right="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роль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ерий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в при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оде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жизни человека;</w:t>
      </w: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 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к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before="3" w:line="239" w:lineRule="auto"/>
        <w:ind w:left="710" w:righ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новные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об о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не пре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стите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и жи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отного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,а также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есенные в 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ую кни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691E09" w:rsidRDefault="00691E09">
      <w:pPr>
        <w:widowControl w:val="0"/>
        <w:spacing w:before="6" w:line="235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чащие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ны у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: </w:t>
      </w:r>
    </w:p>
    <w:p w:rsidR="00691E09" w:rsidRDefault="00691E09">
      <w:pPr>
        <w:widowControl w:val="0"/>
        <w:spacing w:line="238" w:lineRule="auto"/>
        <w:ind w:left="634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использ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 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отаниче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кие и зооло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ки 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ины;</w:t>
      </w:r>
    </w:p>
    <w:p w:rsidR="00691E09" w:rsidRDefault="00691E09">
      <w:pPr>
        <w:widowControl w:val="0"/>
        <w:spacing w:line="238" w:lineRule="auto"/>
        <w:ind w:left="634" w:right="1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отать с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опичес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ой 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кой;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вр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менные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препара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отать с 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ами;</w:t>
      </w:r>
    </w:p>
    <w:p w:rsidR="00691E09" w:rsidRDefault="00691E09">
      <w:pPr>
        <w:widowControl w:val="0"/>
        <w:spacing w:before="5" w:line="239" w:lineRule="auto"/>
        <w:ind w:left="994" w:right="-1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кие экспери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 и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таты опы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в;</w:t>
      </w:r>
    </w:p>
    <w:p w:rsidR="00691E09" w:rsidRDefault="00691E09">
      <w:pPr>
        <w:widowControl w:val="0"/>
        <w:spacing w:line="238" w:lineRule="auto"/>
        <w:ind w:left="634" w:right="16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поиск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ической 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отать с та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и;</w:t>
      </w:r>
    </w:p>
    <w:p w:rsidR="00691E09" w:rsidRDefault="00691E09">
      <w:pPr>
        <w:widowControl w:val="0"/>
        <w:tabs>
          <w:tab w:val="left" w:pos="3539"/>
          <w:tab w:val="left" w:pos="6372"/>
        </w:tabs>
        <w:spacing w:before="5" w:line="239" w:lineRule="auto"/>
        <w:ind w:left="1416" w:right="1572" w:hanging="7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пропаг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еловеческие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анное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к приро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12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10112" w:right="-20"/>
        <w:rPr>
          <w:rFonts w:ascii="Times New Roman" w:hAnsi="Times New Roman" w:cs="Times New Roman"/>
          <w:color w:val="000000"/>
        </w:rPr>
        <w:sectPr w:rsidR="00691E09">
          <w:pgSz w:w="11908" w:h="16838"/>
          <w:pgMar w:top="1034" w:right="369" w:bottom="190" w:left="1162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</w:rPr>
        <w:t>16</w:t>
      </w:r>
      <w:bookmarkEnd w:id="16"/>
    </w:p>
    <w:p w:rsidR="00691E09" w:rsidRDefault="00691E09">
      <w:pPr>
        <w:widowControl w:val="0"/>
        <w:tabs>
          <w:tab w:val="left" w:pos="1464"/>
          <w:tab w:val="left" w:pos="2030"/>
          <w:tab w:val="left" w:pos="5248"/>
          <w:tab w:val="left" w:pos="5743"/>
          <w:tab w:val="left" w:pos="8885"/>
        </w:tabs>
        <w:spacing w:line="239" w:lineRule="auto"/>
        <w:ind w:right="-6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page_21_0"/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ОРГАН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ЗАЦ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ПЕДАГО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ВИЯ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ЕАЛИ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АЦИИ ПР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240" w:lineRule="auto"/>
        <w:ind w:left="71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 Г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6703"/>
        <w:gridCol w:w="1988"/>
      </w:tblGrid>
      <w:tr w:rsidR="00691E09">
        <w:trPr>
          <w:cantSplit/>
          <w:trHeight w:hRule="exact" w:val="6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39" w:lineRule="auto"/>
              <w:ind w:left="105" w:right="44" w:firstLine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8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109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новные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тери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ики 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сса</w:t>
            </w:r>
          </w:p>
        </w:tc>
      </w:tr>
      <w:tr w:rsidR="00691E09">
        <w:trPr>
          <w:cantSplit/>
          <w:trHeight w:hRule="exact" w:val="52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103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103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оличес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 уче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х 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103" w:line="240" w:lineRule="auto"/>
              <w:ind w:left="85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36</w:t>
            </w:r>
          </w:p>
        </w:tc>
      </w:tr>
      <w:tr w:rsidR="00691E09">
        <w:trPr>
          <w:cantSplit/>
          <w:trHeight w:hRule="exact" w:val="33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419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рвом по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85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17</w:t>
            </w:r>
          </w:p>
        </w:tc>
      </w:tr>
      <w:tr w:rsidR="00691E09">
        <w:trPr>
          <w:cantSplit/>
          <w:trHeight w:hRule="exact" w:val="33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40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 вт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ром 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85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19</w:t>
            </w:r>
          </w:p>
        </w:tc>
      </w:tr>
      <w:tr w:rsidR="00691E09">
        <w:trPr>
          <w:cantSplit/>
          <w:trHeight w:hRule="exact" w:val="6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39" w:lineRule="auto"/>
              <w:ind w:left="105" w:right="7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чало уче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 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 начала з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тий)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2022</w:t>
            </w:r>
          </w:p>
        </w:tc>
      </w:tr>
      <w:tr w:rsidR="00691E09">
        <w:trPr>
          <w:cantSplit/>
          <w:trHeight w:hRule="exact" w:val="6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105" w:right="11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Окончание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чебно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 го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а(пл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 оконча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ия з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тий)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after="5"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2023</w:t>
            </w:r>
          </w:p>
        </w:tc>
      </w:tr>
      <w:tr w:rsidR="00691E09">
        <w:trPr>
          <w:cantSplit/>
          <w:trHeight w:hRule="exact" w:val="6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39" w:lineRule="auto"/>
              <w:ind w:left="105" w:righ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оличес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 уче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х часов на 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щегос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 в 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spacing w:line="160" w:lineRule="exact"/>
              <w:rPr>
                <w:sz w:val="16"/>
                <w:szCs w:val="16"/>
              </w:rPr>
            </w:pPr>
          </w:p>
          <w:p w:rsidR="00691E09" w:rsidRDefault="00691E09">
            <w:pPr>
              <w:widowControl w:val="0"/>
              <w:spacing w:line="240" w:lineRule="auto"/>
              <w:ind w:left="92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</w:tr>
      <w:tr w:rsidR="00691E09">
        <w:trPr>
          <w:cantSplit/>
          <w:trHeight w:hRule="exact" w:val="33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оличес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 уче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х часов на 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щегос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я в 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од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78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144</w:t>
            </w:r>
          </w:p>
        </w:tc>
      </w:tr>
      <w:tr w:rsidR="00691E09">
        <w:trPr>
          <w:cantSplit/>
          <w:trHeight w:hRule="exact" w:val="33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</w:p>
        </w:tc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ма 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ции 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зовате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 проц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сса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2" w:line="240" w:lineRule="auto"/>
              <w:ind w:left="70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очно</w:t>
            </w:r>
          </w:p>
        </w:tc>
      </w:tr>
    </w:tbl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line="240" w:lineRule="exact"/>
        <w:rPr>
          <w:sz w:val="24"/>
          <w:szCs w:val="24"/>
        </w:rPr>
      </w:pPr>
    </w:p>
    <w:p w:rsidR="00691E09" w:rsidRDefault="00691E09">
      <w:pPr>
        <w:spacing w:after="4" w:line="220" w:lineRule="exact"/>
      </w:pP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ЕАЛИЗА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ИИ ПРОГ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" w:line="200" w:lineRule="exact"/>
        <w:rPr>
          <w:rFonts w:ascii="Times New Roman" w:hAnsi="Times New Roman" w:cs="Times New Roman"/>
          <w:sz w:val="20"/>
          <w:szCs w:val="20"/>
        </w:rPr>
      </w:pPr>
    </w:p>
    <w:p w:rsidR="00691E09" w:rsidRDefault="00691E09">
      <w:pPr>
        <w:widowControl w:val="0"/>
        <w:spacing w:line="325" w:lineRule="auto"/>
        <w:ind w:left="360" w:right="3799" w:hanging="3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ериа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ехниче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ое 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спе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епрогра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1.Учебн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before="4" w:line="329" w:lineRule="auto"/>
        <w:ind w:left="360" w:right="68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ль3.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</w:p>
    <w:p w:rsidR="00691E09" w:rsidRDefault="00691E09">
      <w:pPr>
        <w:widowControl w:val="0"/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кт гер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материа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</w:p>
    <w:p w:rsidR="00691E09" w:rsidRDefault="00691E09">
      <w:pPr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кт 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 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</w:p>
    <w:p w:rsidR="00691E09" w:rsidRDefault="00691E09">
      <w:pPr>
        <w:widowControl w:val="0"/>
        <w:spacing w:before="119"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ппликаций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тия ж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691E09" w:rsidRDefault="00691E09">
      <w:pPr>
        <w:widowControl w:val="0"/>
        <w:spacing w:before="67" w:line="236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ное 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спе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</w:p>
    <w:p w:rsidR="00691E09" w:rsidRDefault="00691E09">
      <w:pPr>
        <w:widowControl w:val="0"/>
        <w:spacing w:line="240" w:lineRule="auto"/>
        <w:ind w:right="5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ики,карты,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пл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картины,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 литер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ура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етам,р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очный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ериал,о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зцы тво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 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before="4" w:line="236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Кадровоеоб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</w:p>
    <w:p w:rsidR="00691E09" w:rsidRDefault="00691E09">
      <w:pPr>
        <w:widowControl w:val="0"/>
        <w:tabs>
          <w:tab w:val="left" w:pos="1603"/>
          <w:tab w:val="left" w:pos="2668"/>
          <w:tab w:val="left" w:pos="3095"/>
          <w:tab w:val="left" w:pos="5359"/>
          <w:tab w:val="left" w:pos="7613"/>
          <w:tab w:val="left" w:pos="9098"/>
        </w:tabs>
        <w:spacing w:line="240" w:lineRule="auto"/>
        <w:ind w:left="360"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ель био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Четверкина Анна Николаевна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.В 2001 году окончила Чувашский государственный педагогический университет им И.А.Яковлева</w:t>
      </w:r>
    </w:p>
    <w:p w:rsidR="00691E09" w:rsidRDefault="00691E09">
      <w:pPr>
        <w:widowControl w:val="0"/>
        <w:spacing w:line="239" w:lineRule="auto"/>
        <w:ind w:left="360" w:right="-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аж4 года.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8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240" w:lineRule="auto"/>
        <w:ind w:left="10112" w:right="-20"/>
        <w:rPr>
          <w:rFonts w:ascii="Times New Roman" w:hAnsi="Times New Roman" w:cs="Times New Roman"/>
          <w:color w:val="000000"/>
        </w:rPr>
        <w:sectPr w:rsidR="00691E09">
          <w:pgSz w:w="11908" w:h="16838"/>
          <w:pgMar w:top="1097" w:right="413" w:bottom="190" w:left="1162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</w:rPr>
        <w:t>17</w:t>
      </w:r>
      <w:bookmarkEnd w:id="17"/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22_0"/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 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ТЕС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ИАЛЫ</w:t>
      </w:r>
    </w:p>
    <w:p w:rsidR="00691E09" w:rsidRDefault="00691E09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39" w:lineRule="auto"/>
        <w:ind w:right="44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 п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овед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 ат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,тестиро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нкетиро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,конт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ние,п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ическое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блю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691E09" w:rsidRDefault="00691E09">
      <w:pPr>
        <w:spacing w:after="92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74" w:lineRule="auto"/>
        <w:ind w:right="51" w:firstLine="5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 отс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 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буче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 да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 п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40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роце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сс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чения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вает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 ви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 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3428"/>
        <w:gridCol w:w="3011"/>
      </w:tblGrid>
      <w:tr w:rsidR="00691E09">
        <w:trPr>
          <w:cantSplit/>
          <w:trHeight w:hRule="exact" w:val="331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106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</w:tr>
      <w:tr w:rsidR="00691E09">
        <w:trPr>
          <w:cantSplit/>
          <w:trHeight w:hRule="exact" w:val="331"/>
        </w:trPr>
        <w:tc>
          <w:tcPr>
            <w:tcW w:w="9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3486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691E09">
        <w:trPr>
          <w:cantSplit/>
          <w:trHeight w:hRule="exact" w:val="979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tabs>
                <w:tab w:val="left" w:pos="581"/>
                <w:tab w:val="left" w:pos="1679"/>
              </w:tabs>
              <w:spacing w:before="7" w:line="239" w:lineRule="auto"/>
              <w:ind w:left="106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начале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чебно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 го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tabs>
                <w:tab w:val="left" w:pos="2490"/>
              </w:tabs>
              <w:spacing w:before="7" w:line="239" w:lineRule="auto"/>
              <w:ind w:left="110" w:right="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еле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вняр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ей,ихтво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хспо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ест</w:t>
            </w:r>
          </w:p>
        </w:tc>
      </w:tr>
      <w:tr w:rsidR="00691E09">
        <w:trPr>
          <w:cantSplit/>
          <w:trHeight w:hRule="exact" w:val="331"/>
        </w:trPr>
        <w:tc>
          <w:tcPr>
            <w:tcW w:w="9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3438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ь</w:t>
            </w:r>
          </w:p>
        </w:tc>
      </w:tr>
      <w:tr w:rsidR="00691E09">
        <w:trPr>
          <w:cantSplit/>
          <w:trHeight w:hRule="exact" w:val="419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tabs>
                <w:tab w:val="left" w:pos="744"/>
                <w:tab w:val="left" w:pos="2130"/>
              </w:tabs>
              <w:spacing w:before="2" w:line="239" w:lineRule="auto"/>
              <w:ind w:left="106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чебно</w:t>
            </w:r>
            <w:r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 го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tabs>
                <w:tab w:val="left" w:pos="724"/>
                <w:tab w:val="left" w:pos="1478"/>
                <w:tab w:val="left" w:pos="2374"/>
              </w:tabs>
              <w:spacing w:before="2" w:line="239" w:lineRule="auto"/>
              <w:ind w:left="110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еле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ни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ющими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чебно</w:t>
            </w:r>
            <w:r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.Опр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еле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 готовно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 в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прият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ю ново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 м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риала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ение отв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тств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ннос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 и з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интер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ии.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ор 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 э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 и ср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tabs>
                <w:tab w:val="left" w:pos="2033"/>
              </w:tabs>
              <w:spacing w:before="2" w:line="239" w:lineRule="auto"/>
              <w:ind w:left="110" w:right="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бора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торна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а;пр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ота;со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ние;игр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,кон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нция.</w:t>
            </w:r>
          </w:p>
        </w:tc>
      </w:tr>
      <w:tr w:rsidR="00691E09">
        <w:trPr>
          <w:cantSplit/>
          <w:trHeight w:hRule="exact" w:val="331"/>
        </w:trPr>
        <w:tc>
          <w:tcPr>
            <w:tcW w:w="9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7" w:line="240" w:lineRule="auto"/>
              <w:ind w:left="3375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ь</w:t>
            </w:r>
          </w:p>
        </w:tc>
      </w:tr>
      <w:tr w:rsidR="00691E09">
        <w:trPr>
          <w:cantSplit/>
          <w:trHeight w:hRule="exact" w:val="4844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tabs>
                <w:tab w:val="left" w:pos="633"/>
                <w:tab w:val="left" w:pos="1679"/>
              </w:tabs>
              <w:spacing w:before="3" w:line="240" w:lineRule="auto"/>
              <w:ind w:left="106" w:right="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конце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чебно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 го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 по окончании 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ия по про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амме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tabs>
                <w:tab w:val="left" w:pos="1267"/>
                <w:tab w:val="left" w:pos="2057"/>
              </w:tabs>
              <w:spacing w:before="3" w:line="239" w:lineRule="auto"/>
              <w:ind w:left="110" w:right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еле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ени 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вня 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ития 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х тво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тей.Опр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еле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ниер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тат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.Ори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ся на 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льней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исле с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ное)о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учение 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ля совер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шенс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вова</w:t>
            </w:r>
            <w:r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ия 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зователь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ой про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мы и ме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 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E09" w:rsidRDefault="00691E09">
            <w:pPr>
              <w:widowControl w:val="0"/>
              <w:spacing w:before="3" w:line="239" w:lineRule="auto"/>
              <w:ind w:left="110" w:right="5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Защита и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койр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</w:p>
        </w:tc>
      </w:tr>
    </w:tbl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_page_23_0"/>
      <w:bookmarkEnd w:id="18"/>
      <w:r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ОДИЧЕСКИЕ </w:t>
      </w:r>
      <w:r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ИАЛЫ</w:t>
      </w:r>
    </w:p>
    <w:p w:rsidR="00691E09" w:rsidRDefault="00691E09">
      <w:pPr>
        <w:widowControl w:val="0"/>
        <w:spacing w:before="115" w:line="239" w:lineRule="auto"/>
        <w:ind w:right="-35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пр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са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 очное 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before="1" w:line="241" w:lineRule="auto"/>
        <w:ind w:right="1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новными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оты на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тся колл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вные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ждени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иск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,экс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ии,л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торные 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оты,и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с на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чной литер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уро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38" w:lineRule="auto"/>
        <w:ind w:left="361" w:right="631" w:firstLine="3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новные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етоды 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ьного 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од-р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сказ,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суждение;</w:t>
      </w:r>
    </w:p>
    <w:p w:rsidR="00691E09" w:rsidRDefault="00691E09">
      <w:pPr>
        <w:widowControl w:val="0"/>
        <w:spacing w:line="239" w:lineRule="auto"/>
        <w:ind w:left="721" w:right="-4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етод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ти-н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посо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иллю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-и ви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атериалы,по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арии,м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жи.</w:t>
      </w:r>
    </w:p>
    <w:p w:rsidR="00691E09" w:rsidRDefault="00691E09">
      <w:pPr>
        <w:widowControl w:val="0"/>
        <w:spacing w:line="240" w:lineRule="auto"/>
        <w:ind w:left="361" w:right="2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ческий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од–н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ение,прак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ические 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ы,экс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ясни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-ил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вный-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отовой ин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форма</w:t>
      </w:r>
      <w:r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ии.</w:t>
      </w: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астичн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-поиск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вый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етод-в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т.</w:t>
      </w:r>
    </w:p>
    <w:p w:rsidR="00691E09" w:rsidRDefault="00691E09">
      <w:pPr>
        <w:widowControl w:val="0"/>
        <w:tabs>
          <w:tab w:val="left" w:pos="1301"/>
          <w:tab w:val="left" w:pos="2783"/>
          <w:tab w:val="left" w:pos="4299"/>
          <w:tab w:val="left" w:pos="7075"/>
          <w:tab w:val="left" w:pos="9199"/>
        </w:tabs>
        <w:spacing w:line="239" w:lineRule="auto"/>
        <w:ind w:right="1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 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 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кие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тия.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ческая час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 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ает не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5 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инут от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 ас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льно с выпо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spacing w:after="6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327" w:lineRule="auto"/>
        <w:ind w:right="26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ура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ий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 из 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скол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 э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ов: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1.Ор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ганизация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чалаз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ия(ак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ация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аний)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ка цели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ач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ия(мо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иваци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</w:p>
    <w:p w:rsidR="00691E09" w:rsidRDefault="00691E09">
      <w:pPr>
        <w:widowControl w:val="0"/>
        <w:spacing w:before="2" w:line="329" w:lineRule="auto"/>
        <w:ind w:right="2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еоретическая час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ь(озн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 е с но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ым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)4.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ическая часть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чно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 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в)</w:t>
      </w:r>
    </w:p>
    <w:p w:rsidR="00691E09" w:rsidRDefault="00691E09">
      <w:pPr>
        <w:widowControl w:val="0"/>
        <w:spacing w:line="329" w:lineRule="auto"/>
        <w:ind w:right="43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рове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 а 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зн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й6.Рефл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ксия</w:t>
      </w:r>
    </w:p>
    <w:p w:rsidR="00691E09" w:rsidRDefault="00691E0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7.Р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оты.</w:t>
      </w:r>
    </w:p>
    <w:p w:rsidR="00691E09" w:rsidRDefault="00691E09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after="119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атериалы:</w:t>
      </w:r>
    </w:p>
    <w:p w:rsidR="00691E09" w:rsidRDefault="00691E09">
      <w:pPr>
        <w:sectPr w:rsidR="00691E09">
          <w:pgSz w:w="11904" w:h="16838"/>
          <w:pgMar w:top="1130" w:right="820" w:bottom="900" w:left="1699" w:header="0" w:footer="0" w:gutter="0"/>
          <w:cols w:space="708"/>
        </w:sectPr>
      </w:pPr>
    </w:p>
    <w:p w:rsidR="00691E09" w:rsidRDefault="00691E09">
      <w:pPr>
        <w:widowControl w:val="0"/>
        <w:tabs>
          <w:tab w:val="left" w:pos="3489"/>
        </w:tabs>
        <w:spacing w:line="240" w:lineRule="auto"/>
        <w:ind w:left="1432" w:right="-6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 я вопросы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стного 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);</w:t>
      </w:r>
    </w:p>
    <w:p w:rsidR="00691E09" w:rsidRDefault="00691E09">
      <w:pPr>
        <w:widowControl w:val="0"/>
        <w:spacing w:before="119" w:line="240" w:lineRule="auto"/>
        <w:ind w:left="107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писи,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оки;</w:t>
      </w:r>
    </w:p>
    <w:p w:rsidR="00691E09" w:rsidRDefault="00691E09">
      <w:pPr>
        <w:widowControl w:val="0"/>
        <w:spacing w:before="118" w:line="240" w:lineRule="auto"/>
        <w:ind w:left="107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w w:val="99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нтации.</w:t>
      </w:r>
    </w:p>
    <w:p w:rsidR="00691E09" w:rsidRDefault="00691E09">
      <w:pPr>
        <w:spacing w:line="20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691E09" w:rsidRDefault="00691E09">
      <w:pPr>
        <w:widowControl w:val="0"/>
        <w:spacing w:line="239" w:lineRule="auto"/>
        <w:ind w:left="-70" w:right="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(ка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и,раз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аточный материал,письменно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опро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а,прак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</w:p>
    <w:p w:rsidR="00691E09" w:rsidRDefault="00691E09">
      <w:pPr>
        <w:sectPr w:rsidR="00691E09">
          <w:type w:val="continuous"/>
          <w:pgSz w:w="11904" w:h="16838"/>
          <w:pgMar w:top="1130" w:right="820" w:bottom="900" w:left="1699" w:header="0" w:footer="0" w:gutter="0"/>
          <w:cols w:num="2" w:space="708" w:equalWidth="0">
            <w:col w:w="4613" w:space="160"/>
            <w:col w:w="4610"/>
          </w:cols>
        </w:sectPr>
      </w:pPr>
    </w:p>
    <w:p w:rsidR="00691E09" w:rsidRDefault="00691E09">
      <w:pPr>
        <w:spacing w:after="3" w:line="120" w:lineRule="exact"/>
        <w:rPr>
          <w:sz w:val="12"/>
          <w:szCs w:val="12"/>
        </w:rPr>
      </w:pPr>
    </w:p>
    <w:p w:rsidR="00691E09" w:rsidRDefault="00691E09">
      <w:pPr>
        <w:widowControl w:val="0"/>
        <w:spacing w:line="236" w:lineRule="auto"/>
        <w:ind w:left="2521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А ДЛЯ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ИХСЯ</w:t>
      </w:r>
    </w:p>
    <w:p w:rsidR="00691E09" w:rsidRDefault="00691E09">
      <w:pPr>
        <w:widowControl w:val="0"/>
        <w:tabs>
          <w:tab w:val="left" w:pos="2169"/>
          <w:tab w:val="left" w:pos="2725"/>
          <w:tab w:val="left" w:pos="3296"/>
          <w:tab w:val="left" w:pos="5377"/>
          <w:tab w:val="left" w:pos="7079"/>
          <w:tab w:val="left" w:pos="8543"/>
          <w:tab w:val="left" w:pos="8985"/>
        </w:tabs>
        <w:spacing w:line="239" w:lineRule="auto"/>
        <w:ind w:left="543" w:right="-6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1991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–336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:ил.</w:t>
      </w:r>
    </w:p>
    <w:p w:rsidR="00691E09" w:rsidRDefault="00691E09">
      <w:pPr>
        <w:widowControl w:val="0"/>
        <w:spacing w:line="240" w:lineRule="auto"/>
        <w:ind w:left="543" w:right="-68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2.Биоло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есь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 св та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х/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лкина.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к: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кма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–9-еиз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416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 w:rsidP="003E72BA">
      <w:pPr>
        <w:widowControl w:val="0"/>
        <w:tabs>
          <w:tab w:val="left" w:pos="1914"/>
          <w:tab w:val="left" w:pos="2860"/>
          <w:tab w:val="left" w:pos="4711"/>
          <w:tab w:val="left" w:pos="6280"/>
          <w:tab w:val="left" w:pos="7704"/>
          <w:tab w:val="left" w:pos="9081"/>
        </w:tabs>
        <w:spacing w:before="5" w:line="239" w:lineRule="auto"/>
        <w:ind w:left="543" w:right="-5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нкель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Физи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по </w:t>
      </w:r>
    </w:p>
    <w:p w:rsidR="00691E09" w:rsidRDefault="00691E09" w:rsidP="003E72BA">
      <w:pPr>
        <w:widowControl w:val="0"/>
        <w:tabs>
          <w:tab w:val="left" w:pos="1914"/>
          <w:tab w:val="left" w:pos="2860"/>
          <w:tab w:val="left" w:pos="4711"/>
          <w:tab w:val="left" w:pos="6280"/>
          <w:tab w:val="left" w:pos="7704"/>
          <w:tab w:val="left" w:pos="9081"/>
        </w:tabs>
        <w:spacing w:before="5" w:line="239" w:lineRule="auto"/>
        <w:ind w:left="543" w:right="-54" w:hanging="360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page_24_0"/>
      <w:bookmarkEnd w:id="19"/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IХкласс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.М.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1985</w:t>
      </w:r>
      <w:r>
        <w:rPr>
          <w:rFonts w:ascii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–175с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 w:rsidP="003E72BA">
      <w:pPr>
        <w:widowControl w:val="0"/>
        <w:spacing w:line="236" w:lineRule="auto"/>
        <w:ind w:left="903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орчагин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таника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в сре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,М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,1985.</w:t>
      </w:r>
    </w:p>
    <w:p w:rsidR="00691E09" w:rsidRDefault="00691E09">
      <w:pPr>
        <w:widowControl w:val="0"/>
        <w:spacing w:line="239" w:lineRule="auto"/>
        <w:ind w:left="903" w:right="-6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з жизни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ся.–2-еиз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.–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1982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–127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ил.</w:t>
      </w:r>
    </w:p>
    <w:p w:rsidR="00691E09" w:rsidRDefault="00691E09">
      <w:pPr>
        <w:widowControl w:val="0"/>
        <w:spacing w:before="5" w:line="236" w:lineRule="auto"/>
        <w:ind w:left="53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6.Р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овар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ья/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.Еж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43" w:lineRule="auto"/>
        <w:ind w:left="903" w:right="-63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имбал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зино:«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к2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,2009.–144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39" w:lineRule="auto"/>
        <w:ind w:left="903" w:right="-6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ная зооло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.–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твенное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 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нист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ва про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вещени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Р.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691E09" w:rsidRDefault="00691E09">
      <w:pPr>
        <w:widowControl w:val="0"/>
        <w:spacing w:line="240" w:lineRule="auto"/>
        <w:ind w:left="370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 ДЛЯ ПЕДАГОГОВ</w:t>
      </w:r>
    </w:p>
    <w:p w:rsidR="00691E09" w:rsidRDefault="00691E09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tabs>
          <w:tab w:val="left" w:pos="2529"/>
          <w:tab w:val="left" w:pos="3085"/>
          <w:tab w:val="left" w:pos="3656"/>
          <w:tab w:val="left" w:pos="5741"/>
          <w:tab w:val="left" w:pos="7444"/>
          <w:tab w:val="left" w:pos="8907"/>
          <w:tab w:val="left" w:pos="9350"/>
        </w:tabs>
        <w:spacing w:line="239" w:lineRule="auto"/>
        <w:ind w:left="903" w:right="-68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Зани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стений.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1991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–336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:ил.</w:t>
      </w:r>
    </w:p>
    <w:p w:rsidR="00691E09" w:rsidRDefault="00691E09">
      <w:pPr>
        <w:widowControl w:val="0"/>
        <w:spacing w:line="239" w:lineRule="auto"/>
        <w:ind w:left="898" w:right="-63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2.Биоло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гия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есь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рс в та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х/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лкина.–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к: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кма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2015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–9-еиз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416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tabs>
          <w:tab w:val="left" w:pos="2405"/>
          <w:tab w:val="left" w:pos="5352"/>
          <w:tab w:val="left" w:pos="7050"/>
          <w:tab w:val="left" w:pos="7439"/>
          <w:tab w:val="left" w:pos="7981"/>
          <w:tab w:val="left" w:pos="8547"/>
        </w:tabs>
        <w:spacing w:line="239" w:lineRule="auto"/>
        <w:ind w:left="898" w:right="-53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3.Биоло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гия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авочн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ый,Ю.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итри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Таглин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–Х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:В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еста,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–384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39" w:lineRule="auto"/>
        <w:ind w:left="898" w:right="-4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икор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щие пол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 ра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тения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ссии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/От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анц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.Лесиов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2001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–6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41" w:lineRule="auto"/>
        <w:ind w:left="898" w:right="-1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огель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.Зооло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еспозво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:Уче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/Подр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.про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олян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–7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-еиз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,перера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.и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,1981.–606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ил.</w:t>
      </w:r>
    </w:p>
    <w:p w:rsidR="00691E09" w:rsidRDefault="00691E09">
      <w:pPr>
        <w:widowControl w:val="0"/>
        <w:spacing w:line="239" w:lineRule="auto"/>
        <w:ind w:left="898" w:right="-13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6.Занина,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Физиология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й:уче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-м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.по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ля с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очно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 эколо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ии/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.Занина.–Б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ашо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во«Никол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005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–64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691E09" w:rsidRDefault="00691E09">
      <w:pPr>
        <w:widowControl w:val="0"/>
        <w:spacing w:line="239" w:lineRule="auto"/>
        <w:ind w:left="898" w:right="-13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.,К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арташ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позв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ночн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хор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овые,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есчелюс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ные,ры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ы,з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:Уче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ник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ысш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ола</w:t>
      </w:r>
      <w:r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1979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–333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ил.</w:t>
      </w:r>
    </w:p>
    <w:p w:rsidR="00691E09" w:rsidRDefault="00691E09">
      <w:pPr>
        <w:widowControl w:val="0"/>
        <w:spacing w:line="239" w:lineRule="auto"/>
        <w:ind w:left="898" w:right="-13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.,К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арташ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ев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.Зо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ия позв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ночн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–Ч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рес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еся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,птицы,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:Уче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ц.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.ш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1979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–272с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ил.</w:t>
      </w:r>
    </w:p>
    <w:p w:rsidR="00691E09" w:rsidRDefault="00691E09">
      <w:pPr>
        <w:widowControl w:val="0"/>
        <w:tabs>
          <w:tab w:val="left" w:pos="903"/>
        </w:tabs>
        <w:spacing w:line="241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елит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тений </w:t>
      </w:r>
      <w:r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 xml:space="preserve">д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spacing w:after="91" w:line="240" w:lineRule="exact"/>
        <w:rPr>
          <w:rFonts w:ascii="Times New Roman" w:hAnsi="Times New Roman" w:cs="Times New Roman"/>
          <w:sz w:val="24"/>
          <w:szCs w:val="24"/>
        </w:rPr>
      </w:pPr>
    </w:p>
    <w:p w:rsidR="00691E09" w:rsidRDefault="00691E09">
      <w:pPr>
        <w:widowControl w:val="0"/>
        <w:spacing w:line="240" w:lineRule="auto"/>
        <w:ind w:left="9499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bookmarkEnd w:id="20"/>
    </w:p>
    <w:sectPr w:rsidR="00691E09" w:rsidSect="00AC6659">
      <w:pgSz w:w="11904" w:h="16838"/>
      <w:pgMar w:top="1130" w:right="815" w:bottom="900" w:left="133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59"/>
    <w:rsid w:val="000450B0"/>
    <w:rsid w:val="00092327"/>
    <w:rsid w:val="00180F8A"/>
    <w:rsid w:val="00214415"/>
    <w:rsid w:val="002F54E2"/>
    <w:rsid w:val="0030586C"/>
    <w:rsid w:val="003E01CD"/>
    <w:rsid w:val="003E72BA"/>
    <w:rsid w:val="004F5E63"/>
    <w:rsid w:val="005033E5"/>
    <w:rsid w:val="00572431"/>
    <w:rsid w:val="005A584D"/>
    <w:rsid w:val="005F39C2"/>
    <w:rsid w:val="0064696D"/>
    <w:rsid w:val="006718A7"/>
    <w:rsid w:val="00691E09"/>
    <w:rsid w:val="007A629E"/>
    <w:rsid w:val="008C03E6"/>
    <w:rsid w:val="00AB11CC"/>
    <w:rsid w:val="00AC6659"/>
    <w:rsid w:val="00B93F4D"/>
    <w:rsid w:val="00CF62BD"/>
    <w:rsid w:val="00D15D14"/>
    <w:rsid w:val="00D43534"/>
    <w:rsid w:val="00DE1223"/>
    <w:rsid w:val="00E26742"/>
    <w:rsid w:val="00EB4549"/>
    <w:rsid w:val="00EE0D09"/>
    <w:rsid w:val="00F20584"/>
    <w:rsid w:val="00F505A3"/>
    <w:rsid w:val="00F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4D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21</Pages>
  <Words>4783</Words>
  <Characters>27264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2022-09-07T10:53:00Z</dcterms:created>
  <dcterms:modified xsi:type="dcterms:W3CDTF">2022-09-07T14:12:00Z</dcterms:modified>
</cp:coreProperties>
</file>