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1E" w:rsidRDefault="0010321E" w:rsidP="000A26B1">
      <w:pPr>
        <w:tabs>
          <w:tab w:val="left" w:pos="6521"/>
        </w:tabs>
      </w:pPr>
      <w:r>
        <w:tab/>
        <w:t xml:space="preserve">                                                                        Утверждаю:</w:t>
      </w:r>
    </w:p>
    <w:p w:rsidR="0010321E" w:rsidRDefault="0010321E" w:rsidP="00B662B8">
      <w:pPr>
        <w:tabs>
          <w:tab w:val="left" w:pos="284"/>
          <w:tab w:val="left" w:pos="6521"/>
          <w:tab w:val="left" w:pos="6663"/>
        </w:tabs>
        <w:ind w:left="6521" w:hanging="6521"/>
      </w:pPr>
      <w:r>
        <w:tab/>
        <w:t xml:space="preserve">                                                                                                                                                                                   Директор МБОУ</w:t>
      </w:r>
    </w:p>
    <w:p w:rsidR="0010321E" w:rsidRDefault="0010321E" w:rsidP="000A26B1">
      <w:pPr>
        <w:tabs>
          <w:tab w:val="left" w:pos="284"/>
          <w:tab w:val="left" w:pos="6521"/>
          <w:tab w:val="left" w:pos="6663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Васильсурская СШ:</w:t>
      </w:r>
      <w:r w:rsidRPr="0099601D">
        <w:t xml:space="preserve"> </w:t>
      </w:r>
    </w:p>
    <w:p w:rsidR="0010321E" w:rsidRDefault="0010321E" w:rsidP="000A26B1">
      <w:pPr>
        <w:tabs>
          <w:tab w:val="left" w:pos="6521"/>
        </w:tabs>
      </w:pPr>
      <w:r>
        <w:tab/>
        <w:t xml:space="preserve">                                                                           __________Д.Г.Толобов</w:t>
      </w:r>
    </w:p>
    <w:p w:rsidR="0010321E" w:rsidRPr="000A26B1" w:rsidRDefault="0010321E" w:rsidP="000A26B1">
      <w:pPr>
        <w:tabs>
          <w:tab w:val="left" w:pos="6521"/>
        </w:tabs>
      </w:pPr>
      <w:r>
        <w:rPr>
          <w:sz w:val="28"/>
          <w:szCs w:val="28"/>
        </w:rPr>
        <w:tab/>
        <w:t xml:space="preserve">                                                               «__»       __________ 2022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21E" w:rsidRPr="00B662B8" w:rsidRDefault="0010321E" w:rsidP="00B662B8">
      <w:pPr>
        <w:spacing w:before="240"/>
        <w:jc w:val="center"/>
        <w:rPr>
          <w:b/>
          <w:bCs/>
          <w:sz w:val="32"/>
          <w:szCs w:val="32"/>
        </w:rPr>
      </w:pPr>
      <w:r w:rsidRPr="00B662B8">
        <w:rPr>
          <w:b/>
          <w:bCs/>
          <w:sz w:val="32"/>
          <w:szCs w:val="32"/>
        </w:rPr>
        <w:t>Примерное 12-дневное меню (завтрак и обед) на осенне-зи</w:t>
      </w:r>
      <w:r>
        <w:rPr>
          <w:b/>
          <w:bCs/>
          <w:sz w:val="32"/>
          <w:szCs w:val="32"/>
        </w:rPr>
        <w:t>мний период для МБОУ Васильсурская СШ на 2022-2023</w:t>
      </w:r>
      <w:r w:rsidRPr="00B662B8">
        <w:rPr>
          <w:b/>
          <w:bCs/>
          <w:sz w:val="32"/>
          <w:szCs w:val="32"/>
        </w:rPr>
        <w:t xml:space="preserve"> учебный год</w:t>
      </w:r>
      <w:r>
        <w:rPr>
          <w:b/>
          <w:bCs/>
          <w:sz w:val="32"/>
          <w:szCs w:val="32"/>
        </w:rPr>
        <w:t xml:space="preserve"> для  обучающихся с ОВЗ возрастная группа(старше 11лет) </w:t>
      </w:r>
    </w:p>
    <w:p w:rsidR="0010321E" w:rsidRPr="00B662B8" w:rsidRDefault="0010321E" w:rsidP="00582082">
      <w:pPr>
        <w:jc w:val="center"/>
        <w:rPr>
          <w:b/>
          <w:bCs/>
          <w:sz w:val="32"/>
          <w:szCs w:val="32"/>
        </w:rPr>
      </w:pPr>
    </w:p>
    <w:p w:rsidR="0010321E" w:rsidRPr="0051705B" w:rsidRDefault="0010321E" w:rsidP="00582082">
      <w:pPr>
        <w:jc w:val="center"/>
        <w:rPr>
          <w:sz w:val="28"/>
          <w:szCs w:val="28"/>
        </w:rPr>
      </w:pPr>
    </w:p>
    <w:tbl>
      <w:tblPr>
        <w:tblW w:w="110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133"/>
        <w:gridCol w:w="1695"/>
        <w:gridCol w:w="6"/>
        <w:gridCol w:w="992"/>
        <w:gridCol w:w="992"/>
        <w:gridCol w:w="993"/>
        <w:gridCol w:w="1279"/>
      </w:tblGrid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Наименование блюд со сборником рецептур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Масса порции (г)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№ рецептуры</w:t>
            </w:r>
          </w:p>
        </w:tc>
        <w:tc>
          <w:tcPr>
            <w:tcW w:w="2977" w:type="dxa"/>
            <w:gridSpan w:val="3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Пищевые вещества(г)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Энергитеческая ценность(ккал)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У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Понедельник Завтрак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Рыба жареная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рец.1983/519/3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13.98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9.39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3.45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156,21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рец.1983/759/3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5.63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23.28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155.45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Салат из белокачанной капусты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100/5/5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рец.1983/81/3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0.1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4,7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26,9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рец.1983/1024/3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1.81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1.69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24.46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115.36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34.29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20.91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95.79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886.82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Рассольник ленингр. с мясом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250/20/10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рец.1983/208/3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11,12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12,5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22.58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241.81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Сок натуральный ябл.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18.2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Вафли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Промышл. Произв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28.32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24.1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90.7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833.58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Всего: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73.02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42.6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 xml:space="preserve"> 186.49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1791.28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Вторник Завтрак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Куры отварные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 1983/697/3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21.84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22.08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0.84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289.2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Рис отварной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рец.1983/747/3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3.84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5.94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38.58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223.41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Винегрет овощной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рец.1983/103/3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0.27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0.02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1.08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4.1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Чай с сахаром и лимоном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200/15/7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рец.1983/1010/3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14.97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59.88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Яблоко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  <w:lang w:val="en-US"/>
              </w:rPr>
            </w:pPr>
            <w:r w:rsidRPr="0051705B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  <w:lang w:val="en-US"/>
              </w:rPr>
            </w:pPr>
            <w:r w:rsidRPr="0051705B">
              <w:rPr>
                <w:sz w:val="28"/>
                <w:szCs w:val="28"/>
              </w:rPr>
              <w:t>Сб. рец.1983</w:t>
            </w:r>
            <w:r w:rsidRPr="0051705B">
              <w:rPr>
                <w:sz w:val="28"/>
                <w:szCs w:val="28"/>
                <w:lang w:val="en-US"/>
              </w:rPr>
              <w:t>/912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  <w:lang w:val="en-US"/>
              </w:rPr>
            </w:pPr>
            <w:r w:rsidRPr="0051705B">
              <w:rPr>
                <w:sz w:val="28"/>
                <w:szCs w:val="28"/>
                <w:lang w:val="en-US"/>
              </w:rPr>
              <w:t>0</w:t>
            </w:r>
            <w:r w:rsidRPr="0051705B">
              <w:rPr>
                <w:sz w:val="28"/>
                <w:szCs w:val="28"/>
              </w:rPr>
              <w:t>.</w:t>
            </w:r>
            <w:r w:rsidRPr="0051705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0.4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9.8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45</w:t>
            </w:r>
          </w:p>
        </w:tc>
      </w:tr>
      <w:tr w:rsidR="0010321E" w:rsidRPr="0051705B">
        <w:trPr>
          <w:trHeight w:val="1040"/>
        </w:trPr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40.45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32.54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105.17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1054.49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Суп вермиш. с мясом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250/25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рец.1983/223/3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19.58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9.6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27.6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224.65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Сб.рец.1983/1025/3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3.79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25.8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147.66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75/100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Сб.рей.1983/632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33.18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450.8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43.3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27.88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94.31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931.71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Всего: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82.85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60.42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199.48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1986.2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Среда Завтрак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243/5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Сб.рец.1983/680/3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14.3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13.62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38.76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338.79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Икра кабачковая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Пром. произв.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0.64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3.5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44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Бананы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Сб.рец.1983/912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0.1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21.8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94.1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рец.1983/1025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24.2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17.5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27.9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378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51.56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38.52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132.06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1287.79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250/20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рец.1983/221/3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11.59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14.47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23.2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254.97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Винегрет овощной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рец.1983/103/3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0.27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0.02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1.08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4.1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Сдоба  обыкновенная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3.9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0.48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120.06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Кисель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рец.1983/948/3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21.02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84.08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22.36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16.17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104.5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637.21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Всего: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73.92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54.69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236.36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1925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Четверг Завтрак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Каша молочная «Дружба»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200/10/10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Сб.рец.1983/411/3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7.28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11.59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49.34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331.29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Сыр порциями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Сб.рец1983/42/3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5.8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72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Масло порциями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Сб.рец1983/41/3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0.08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0.13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66.1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Компот из яблок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рец.1983/924/3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0.18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0.19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28.4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115.97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26.24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29.18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 xml:space="preserve"> 117.77</w:t>
            </w:r>
          </w:p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 xml:space="preserve"> 1018.26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Борщ из свежей капусты и картоф.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250/20/10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рец.1983/176/3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10.66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12.62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13.95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210.35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Яйцо вар.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1шт./40г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рец.1983/453/3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5.08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4.6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0,28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62.8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рец.1983/933/3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0.44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30.15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114.2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30.28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22.51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84.28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820.25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Всего: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 xml:space="preserve">56.52 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51.69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 xml:space="preserve"> 202.05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1838.51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Пятница Завтрак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Запеканка из творога со сгущенным молоком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150/25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499/3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23.41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12.61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217.81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Чай с сахаром и лимоном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200/15/7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15.4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59.88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Сыр порциями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Сб.рец.1983/42/3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5.8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0.4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73.8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42.21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21.71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58.5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784.39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Щи с капустой и картошкой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рец.1983/176/3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27.06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10.41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11.53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188.73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Помидоры свежие порционные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Сб.рец.1983/табл.32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0.55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0.1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11.5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Оладьи со сгущенным молоком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150/10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Сб.рец.1983/1084-1085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13.14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70.08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401.7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рец.1983/1024/3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10.9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2.4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53.8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264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rPr>
          <w:trHeight w:val="405"/>
        </w:trPr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32.73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31.31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170.79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1039.93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Всего: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74.94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53.02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229.9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1824.32</w:t>
            </w:r>
          </w:p>
        </w:tc>
      </w:tr>
      <w:tr w:rsidR="0010321E" w:rsidRPr="0051705B">
        <w:tc>
          <w:tcPr>
            <w:tcW w:w="9779" w:type="dxa"/>
            <w:gridSpan w:val="7"/>
          </w:tcPr>
          <w:p w:rsidR="0010321E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Суббота Завтрак</w:t>
            </w:r>
          </w:p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Каша гречневая молочная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150/10/10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Сб.рец.1983/405/3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4.73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1.24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23.28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125.63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Сдоба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Промышленного производства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3.9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0.48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120.06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Яйцо отварное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1шт.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Сб.рец.1983/453/3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5.08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4.6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0.28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62.8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Какао  с молоком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Сб.рец.1983/1025/3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0.97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0.7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1.12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15.12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Конфеты шокол.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Промышл. произв.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10.84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113.8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14.76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14.92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60.52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437.41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Понедельник Завтрак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Котлета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рец.1983/501/3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10.64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14.77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8.28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208.48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Сб.рец1983/757/3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5.63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23.28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155.45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Помидоры свежие порционные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рец.1983/32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0.55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0.1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11.5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200/15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Сб.рец.1983/747/3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0.05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15.01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61.3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28.09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24.65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88.37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869.63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Борщ с картофелем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250/20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Сб.рец.1983/176/3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10.66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12.62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13.95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210.35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Бифштекс рубл.с маслом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Сб.рец.1983/654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265.29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Компот из свежих яблок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Сб.рец./1983/924/3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0.18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0.18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4.45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20.16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30.59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22.12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58.3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516.91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Всего: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63.17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44.75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149.42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1389.49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Вторник Завтрак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Суп крестьянский с крупой (пшеном) на мясо-костном бульоне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250/20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рец.1983/216/3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10.27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11.72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11.38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192.16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Йогурт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125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Пром.произв.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1.9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10.6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378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Какао с  молоком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Сб.рецеп. 1983/1025/3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24.2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17.5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27.9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15.12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50.47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40.82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89.24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1018.26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Рагу из птицы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75/250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Сб.рец.1983/702/3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24.33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29.27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36.22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500.81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Огурцы свежие порционные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рец.1983/таб.32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0.04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0.05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1.79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7.35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Зефир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Промышленного производства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0.16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15.66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60.08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Кисель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Сб.рец.1983/948/3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122.3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31.33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30.72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119.87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864.54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Всего: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81.8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71.54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209.11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2747.34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Среда Завтрак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Гуляш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50/5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рец.1983/632/3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15.57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17.79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5.06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242.41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Капуста тушеная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рец.1983/773/3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3.59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5.59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15.35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125.21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Икра кабачковая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Промышленного производства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0.64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3.5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44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рец.1983/933/3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0.44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10.19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38.4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34.34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30.68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882.92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Солянка домашняя со сметаной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250/10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рец.1983/251/3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10.455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8.975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157.72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Яйцо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Сб.рец.1983/453/3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5.08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4.6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0.28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62.8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рец.1983/106/3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4.43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29.46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161.63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Чай с сахаром и лимоном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200/15/7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рец.1983/1008/3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0.27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0.057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15.22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63.61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Апельсин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0.9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3.8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23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23.06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20.36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91.69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726.16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Всего: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57.04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51.04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165.69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1609.07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Четверг Завтрак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Жаркое по домашнему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50/250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рец.1983/631/3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19.24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23.68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37.37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437.52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Кисель из концентратов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рец.1983/948/3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31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124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Огурцы порц.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рец.32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1.79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7.35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39.43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38.81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111.07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1128.27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Каша пшенная молочная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250/10/10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рец.1983/411/3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8.53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11.97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49.87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341.66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Масло порциями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Сб.рец.1983/41/3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0.08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7.25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0.13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66.1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Сок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18.2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17.11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22.37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73.9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742.66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Всего: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56.54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61.18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184.97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1870.93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Пятница Завтрак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Рыба филе (отварная)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рец.1983/501/3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15.26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0.572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0.35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67.05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Рис отварной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рец.1983/747/3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3.84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5.94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38.58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223.41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Винегрет овощной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рец.1983/103/3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1.42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10.14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10.17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129.6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Напиток кофейный на молоке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рец.1983/1024/3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1.81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1.69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24.46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115.36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174.0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36.43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22.44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113.46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968.32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250/20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Сб.рец.1983/216/3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10.27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11.72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11.38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192.16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Куры отварные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рец.1983/697/3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21.84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22.08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0.84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289.2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Компот из св.плодов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 рец.1983/927/3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0.62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0.12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28.33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113.76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6.6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34.2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46.73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38.02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193.91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1028.02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83.16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60.46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307.37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1996.34</w:t>
            </w:r>
          </w:p>
        </w:tc>
      </w:tr>
      <w:tr w:rsidR="0010321E" w:rsidRPr="0051705B">
        <w:tc>
          <w:tcPr>
            <w:tcW w:w="11058" w:type="dxa"/>
            <w:gridSpan w:val="8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Суббота Завтрак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Каша рисовая молочная со сливочным маслом и сахаром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200/10/10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Сб.рец.1983/411/3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5.92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14.27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67.81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423.4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Конфеты шоколадные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0.8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10.84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113.8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Компот из  сухофруктов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Сб.рец.1983/924/3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0.6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28.3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108.0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По калькуляции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2.9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5.7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258.9</w:t>
            </w:r>
          </w:p>
        </w:tc>
      </w:tr>
      <w:tr w:rsidR="0010321E" w:rsidRPr="0051705B">
        <w:tc>
          <w:tcPr>
            <w:tcW w:w="3968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Итого:</w:t>
            </w:r>
          </w:p>
        </w:tc>
        <w:tc>
          <w:tcPr>
            <w:tcW w:w="1133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14.22</w:t>
            </w:r>
          </w:p>
        </w:tc>
        <w:tc>
          <w:tcPr>
            <w:tcW w:w="992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25.67</w:t>
            </w:r>
          </w:p>
        </w:tc>
        <w:tc>
          <w:tcPr>
            <w:tcW w:w="993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112.67</w:t>
            </w:r>
          </w:p>
        </w:tc>
        <w:tc>
          <w:tcPr>
            <w:tcW w:w="1279" w:type="dxa"/>
          </w:tcPr>
          <w:p w:rsidR="0010321E" w:rsidRPr="0051705B" w:rsidRDefault="0010321E" w:rsidP="0099601D">
            <w:pPr>
              <w:jc w:val="center"/>
              <w:rPr>
                <w:b/>
                <w:bCs/>
                <w:sz w:val="28"/>
                <w:szCs w:val="28"/>
              </w:rPr>
            </w:pPr>
            <w:r w:rsidRPr="0051705B">
              <w:rPr>
                <w:b/>
                <w:bCs/>
                <w:sz w:val="28"/>
                <w:szCs w:val="28"/>
              </w:rPr>
              <w:t>904.1</w:t>
            </w:r>
          </w:p>
        </w:tc>
      </w:tr>
    </w:tbl>
    <w:p w:rsidR="0010321E" w:rsidRDefault="0010321E" w:rsidP="0051705B">
      <w:pPr>
        <w:rPr>
          <w:sz w:val="28"/>
          <w:szCs w:val="28"/>
        </w:rPr>
      </w:pPr>
    </w:p>
    <w:p w:rsidR="0010321E" w:rsidRDefault="0010321E" w:rsidP="0051705B">
      <w:pPr>
        <w:rPr>
          <w:sz w:val="28"/>
          <w:szCs w:val="28"/>
        </w:rPr>
      </w:pPr>
    </w:p>
    <w:p w:rsidR="0010321E" w:rsidRPr="0051705B" w:rsidRDefault="0010321E" w:rsidP="0051705B">
      <w:pPr>
        <w:rPr>
          <w:sz w:val="28"/>
          <w:szCs w:val="28"/>
        </w:rPr>
      </w:pPr>
      <w:r w:rsidRPr="0051705B">
        <w:rPr>
          <w:sz w:val="28"/>
          <w:szCs w:val="28"/>
        </w:rPr>
        <w:t>Используется йодированная соль</w:t>
      </w:r>
    </w:p>
    <w:p w:rsidR="0010321E" w:rsidRPr="0051705B" w:rsidRDefault="0010321E" w:rsidP="0051705B">
      <w:pPr>
        <w:rPr>
          <w:sz w:val="28"/>
          <w:szCs w:val="28"/>
        </w:rPr>
      </w:pPr>
      <w:r w:rsidRPr="0051705B">
        <w:rPr>
          <w:sz w:val="28"/>
          <w:szCs w:val="28"/>
        </w:rPr>
        <w:t>Витаминизация 3-х блюд</w:t>
      </w:r>
    </w:p>
    <w:p w:rsidR="0010321E" w:rsidRPr="0051705B" w:rsidRDefault="0010321E" w:rsidP="0051705B">
      <w:pPr>
        <w:rPr>
          <w:sz w:val="28"/>
          <w:szCs w:val="28"/>
        </w:rPr>
      </w:pPr>
      <w:r w:rsidRPr="0051705B">
        <w:rPr>
          <w:sz w:val="28"/>
          <w:szCs w:val="28"/>
        </w:rPr>
        <w:t>Приготовление салатов из свежих ов</w:t>
      </w:r>
      <w:r>
        <w:rPr>
          <w:sz w:val="28"/>
          <w:szCs w:val="28"/>
        </w:rPr>
        <w:t>ощей допускается до 1 марта 2023</w:t>
      </w:r>
      <w:r w:rsidRPr="0051705B">
        <w:rPr>
          <w:sz w:val="28"/>
          <w:szCs w:val="28"/>
        </w:rPr>
        <w:t xml:space="preserve"> года</w:t>
      </w:r>
    </w:p>
    <w:p w:rsidR="0010321E" w:rsidRPr="0051705B" w:rsidRDefault="0010321E" w:rsidP="0051705B">
      <w:pPr>
        <w:rPr>
          <w:sz w:val="28"/>
          <w:szCs w:val="28"/>
        </w:rPr>
      </w:pPr>
      <w:r w:rsidRPr="0051705B">
        <w:rPr>
          <w:sz w:val="28"/>
          <w:szCs w:val="28"/>
        </w:rPr>
        <w:t>Исполнитель ___________</w:t>
      </w:r>
      <w:r>
        <w:rPr>
          <w:sz w:val="28"/>
          <w:szCs w:val="28"/>
        </w:rPr>
        <w:t>______________ Н.В.Обидина</w:t>
      </w:r>
    </w:p>
    <w:p w:rsidR="0010321E" w:rsidRPr="0051705B" w:rsidRDefault="0010321E" w:rsidP="0051705B">
      <w:pPr>
        <w:rPr>
          <w:sz w:val="28"/>
          <w:szCs w:val="28"/>
        </w:rPr>
      </w:pPr>
    </w:p>
    <w:p w:rsidR="0010321E" w:rsidRPr="0051705B" w:rsidRDefault="0010321E" w:rsidP="0051705B">
      <w:pPr>
        <w:rPr>
          <w:sz w:val="28"/>
          <w:szCs w:val="28"/>
        </w:rPr>
      </w:pPr>
    </w:p>
    <w:p w:rsidR="0010321E" w:rsidRPr="0051705B" w:rsidRDefault="0010321E" w:rsidP="0051705B">
      <w:pPr>
        <w:rPr>
          <w:sz w:val="28"/>
          <w:szCs w:val="28"/>
        </w:rPr>
      </w:pPr>
    </w:p>
    <w:p w:rsidR="0010321E" w:rsidRPr="0051705B" w:rsidRDefault="0010321E" w:rsidP="0051705B">
      <w:pPr>
        <w:jc w:val="center"/>
        <w:rPr>
          <w:sz w:val="28"/>
          <w:szCs w:val="28"/>
        </w:rPr>
      </w:pPr>
    </w:p>
    <w:p w:rsidR="0010321E" w:rsidRPr="0051705B" w:rsidRDefault="0010321E" w:rsidP="0051705B">
      <w:pPr>
        <w:jc w:val="center"/>
        <w:rPr>
          <w:sz w:val="28"/>
          <w:szCs w:val="28"/>
        </w:rPr>
      </w:pPr>
    </w:p>
    <w:p w:rsidR="0010321E" w:rsidRDefault="0010321E" w:rsidP="00935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0321E" w:rsidRDefault="0010321E" w:rsidP="00935A82">
      <w:pPr>
        <w:rPr>
          <w:sz w:val="28"/>
          <w:szCs w:val="28"/>
        </w:rPr>
      </w:pPr>
    </w:p>
    <w:p w:rsidR="0010321E" w:rsidRPr="0051705B" w:rsidRDefault="0010321E" w:rsidP="00935A8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1705B">
        <w:rPr>
          <w:b/>
          <w:bCs/>
          <w:sz w:val="28"/>
          <w:szCs w:val="28"/>
        </w:rPr>
        <w:t>Меню-раскладка  (12 дней)</w:t>
      </w:r>
    </w:p>
    <w:p w:rsidR="0010321E" w:rsidRPr="0051705B" w:rsidRDefault="0010321E" w:rsidP="00FC50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51705B">
        <w:rPr>
          <w:b/>
          <w:bCs/>
          <w:sz w:val="28"/>
          <w:szCs w:val="28"/>
        </w:rPr>
        <w:t>Итоговая</w:t>
      </w:r>
    </w:p>
    <w:p w:rsidR="0010321E" w:rsidRPr="0051705B" w:rsidRDefault="0010321E" w:rsidP="0051705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4"/>
        <w:gridCol w:w="1914"/>
        <w:gridCol w:w="1914"/>
        <w:gridCol w:w="1914"/>
        <w:gridCol w:w="1915"/>
      </w:tblGrid>
      <w:tr w:rsidR="0010321E" w:rsidRPr="0051705B">
        <w:tc>
          <w:tcPr>
            <w:tcW w:w="1914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Белки</w:t>
            </w:r>
          </w:p>
        </w:tc>
        <w:tc>
          <w:tcPr>
            <w:tcW w:w="1914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Жиры</w:t>
            </w:r>
          </w:p>
        </w:tc>
        <w:tc>
          <w:tcPr>
            <w:tcW w:w="1914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Калорийность</w:t>
            </w:r>
          </w:p>
        </w:tc>
      </w:tr>
      <w:tr w:rsidR="0010321E" w:rsidRPr="0051705B">
        <w:tc>
          <w:tcPr>
            <w:tcW w:w="1914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Среднесуточная</w:t>
            </w:r>
          </w:p>
        </w:tc>
        <w:tc>
          <w:tcPr>
            <w:tcW w:w="1914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61.02</w:t>
            </w:r>
          </w:p>
        </w:tc>
        <w:tc>
          <w:tcPr>
            <w:tcW w:w="1914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50.925</w:t>
            </w:r>
          </w:p>
        </w:tc>
        <w:tc>
          <w:tcPr>
            <w:tcW w:w="1914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187.00</w:t>
            </w:r>
          </w:p>
        </w:tc>
        <w:tc>
          <w:tcPr>
            <w:tcW w:w="1915" w:type="dxa"/>
          </w:tcPr>
          <w:p w:rsidR="0010321E" w:rsidRPr="0051705B" w:rsidRDefault="0010321E" w:rsidP="0099601D">
            <w:pPr>
              <w:jc w:val="center"/>
              <w:rPr>
                <w:sz w:val="28"/>
                <w:szCs w:val="28"/>
              </w:rPr>
            </w:pPr>
            <w:r w:rsidRPr="0051705B">
              <w:rPr>
                <w:sz w:val="28"/>
                <w:szCs w:val="28"/>
              </w:rPr>
              <w:t>1547.76</w:t>
            </w:r>
          </w:p>
        </w:tc>
      </w:tr>
    </w:tbl>
    <w:p w:rsidR="0010321E" w:rsidRPr="0051705B" w:rsidRDefault="0010321E" w:rsidP="0051705B">
      <w:pPr>
        <w:jc w:val="center"/>
        <w:rPr>
          <w:sz w:val="28"/>
          <w:szCs w:val="28"/>
        </w:rPr>
      </w:pPr>
    </w:p>
    <w:p w:rsidR="0010321E" w:rsidRPr="0051705B" w:rsidRDefault="0010321E" w:rsidP="0051705B">
      <w:pPr>
        <w:jc w:val="center"/>
        <w:rPr>
          <w:sz w:val="28"/>
          <w:szCs w:val="28"/>
        </w:rPr>
      </w:pPr>
    </w:p>
    <w:p w:rsidR="0010321E" w:rsidRDefault="0010321E"/>
    <w:sectPr w:rsidR="0010321E" w:rsidSect="00AC7F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1E" w:rsidRDefault="0010321E" w:rsidP="0099601D">
      <w:r>
        <w:separator/>
      </w:r>
    </w:p>
  </w:endnote>
  <w:endnote w:type="continuationSeparator" w:id="1">
    <w:p w:rsidR="0010321E" w:rsidRDefault="0010321E" w:rsidP="0099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1E" w:rsidRDefault="0010321E" w:rsidP="0099601D">
      <w:r>
        <w:separator/>
      </w:r>
    </w:p>
  </w:footnote>
  <w:footnote w:type="continuationSeparator" w:id="1">
    <w:p w:rsidR="0010321E" w:rsidRDefault="0010321E" w:rsidP="00996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82"/>
    <w:rsid w:val="0000470F"/>
    <w:rsid w:val="00086865"/>
    <w:rsid w:val="000A26B1"/>
    <w:rsid w:val="000E6454"/>
    <w:rsid w:val="0010321E"/>
    <w:rsid w:val="001236FC"/>
    <w:rsid w:val="00181F64"/>
    <w:rsid w:val="001F0310"/>
    <w:rsid w:val="001F1CB7"/>
    <w:rsid w:val="001F25ED"/>
    <w:rsid w:val="00226373"/>
    <w:rsid w:val="00285744"/>
    <w:rsid w:val="00303927"/>
    <w:rsid w:val="00335CE7"/>
    <w:rsid w:val="00377FCC"/>
    <w:rsid w:val="003E33EC"/>
    <w:rsid w:val="004512AE"/>
    <w:rsid w:val="00460805"/>
    <w:rsid w:val="00510086"/>
    <w:rsid w:val="0051705B"/>
    <w:rsid w:val="00582082"/>
    <w:rsid w:val="005F56E3"/>
    <w:rsid w:val="00690554"/>
    <w:rsid w:val="006F477D"/>
    <w:rsid w:val="00725A10"/>
    <w:rsid w:val="00744675"/>
    <w:rsid w:val="007E79D9"/>
    <w:rsid w:val="008A68DB"/>
    <w:rsid w:val="008C28D1"/>
    <w:rsid w:val="008E3D1C"/>
    <w:rsid w:val="00935A82"/>
    <w:rsid w:val="009406CC"/>
    <w:rsid w:val="0098083C"/>
    <w:rsid w:val="0099601D"/>
    <w:rsid w:val="009C6F2E"/>
    <w:rsid w:val="009F2811"/>
    <w:rsid w:val="00A524B9"/>
    <w:rsid w:val="00AC7FC0"/>
    <w:rsid w:val="00AD5390"/>
    <w:rsid w:val="00B37DF2"/>
    <w:rsid w:val="00B432B6"/>
    <w:rsid w:val="00B662B8"/>
    <w:rsid w:val="00B831C5"/>
    <w:rsid w:val="00BB0904"/>
    <w:rsid w:val="00BB63D8"/>
    <w:rsid w:val="00BF0C79"/>
    <w:rsid w:val="00C0243E"/>
    <w:rsid w:val="00EA62FB"/>
    <w:rsid w:val="00F1337C"/>
    <w:rsid w:val="00F73ACF"/>
    <w:rsid w:val="00F74A72"/>
    <w:rsid w:val="00FC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8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60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601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960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601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16</Pages>
  <Words>1495</Words>
  <Characters>8528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СОГЛАСОВАНО:</dc:title>
  <dc:subject/>
  <dc:creator>PPROSEKOFF</dc:creator>
  <cp:keywords/>
  <dc:description/>
  <cp:lastModifiedBy>1</cp:lastModifiedBy>
  <cp:revision>8</cp:revision>
  <cp:lastPrinted>2021-09-08T11:06:00Z</cp:lastPrinted>
  <dcterms:created xsi:type="dcterms:W3CDTF">2021-03-10T10:36:00Z</dcterms:created>
  <dcterms:modified xsi:type="dcterms:W3CDTF">2022-09-11T06:14:00Z</dcterms:modified>
</cp:coreProperties>
</file>