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FD" w:rsidRDefault="00B518FD" w:rsidP="00DD6A4D">
      <w:pPr>
        <w:ind w:left="9360"/>
        <w:jc w:val="center"/>
      </w:pPr>
      <w:r>
        <w:t>Приложение 1</w:t>
      </w:r>
    </w:p>
    <w:p w:rsidR="00B518FD" w:rsidRPr="00F12DBB" w:rsidRDefault="00B518FD" w:rsidP="00E03141">
      <w:pPr>
        <w:ind w:left="9360"/>
        <w:jc w:val="center"/>
      </w:pPr>
      <w:r>
        <w:t>к</w:t>
      </w:r>
      <w:r w:rsidRPr="00F12DBB">
        <w:t xml:space="preserve"> приказ</w:t>
      </w:r>
      <w:r>
        <w:t>у МБОУ Васильсурская средняя школа</w:t>
      </w:r>
    </w:p>
    <w:p w:rsidR="00B518FD" w:rsidRPr="00E44DA1" w:rsidRDefault="00B518FD" w:rsidP="00E77EDE">
      <w:pPr>
        <w:ind w:left="9360"/>
        <w:jc w:val="center"/>
        <w:rPr>
          <w:u w:val="single"/>
        </w:rPr>
      </w:pPr>
      <w:r w:rsidRPr="00F12DBB">
        <w:t xml:space="preserve">от  </w:t>
      </w:r>
      <w:r>
        <w:t>30</w:t>
      </w:r>
      <w:r w:rsidRPr="00F12DBB">
        <w:rPr>
          <w:u w:val="single"/>
        </w:rPr>
        <w:t xml:space="preserve"> </w:t>
      </w:r>
      <w:r>
        <w:rPr>
          <w:u w:val="single"/>
        </w:rPr>
        <w:t>августа  2021</w:t>
      </w:r>
      <w:r w:rsidRPr="00F12DBB">
        <w:rPr>
          <w:u w:val="single"/>
        </w:rPr>
        <w:t xml:space="preserve"> г.</w:t>
      </w:r>
      <w:r w:rsidRPr="00F12DBB">
        <w:t xml:space="preserve"> </w:t>
      </w:r>
      <w:r w:rsidRPr="00E44DA1">
        <w:rPr>
          <w:u w:val="single"/>
        </w:rPr>
        <w:t>№ 100г-ОД</w:t>
      </w:r>
    </w:p>
    <w:p w:rsidR="00B518FD" w:rsidRDefault="00B518FD" w:rsidP="00E77EDE">
      <w:pPr>
        <w:jc w:val="center"/>
        <w:rPr>
          <w:sz w:val="28"/>
          <w:szCs w:val="28"/>
        </w:rPr>
      </w:pPr>
    </w:p>
    <w:p w:rsidR="00B518FD" w:rsidRDefault="00B518FD" w:rsidP="00E77EDE">
      <w:pPr>
        <w:jc w:val="center"/>
        <w:rPr>
          <w:b/>
          <w:bCs/>
          <w:sz w:val="28"/>
          <w:szCs w:val="28"/>
        </w:rPr>
      </w:pPr>
      <w:r w:rsidRPr="003F2CEA">
        <w:rPr>
          <w:b/>
          <w:bCs/>
          <w:sz w:val="28"/>
          <w:szCs w:val="28"/>
        </w:rPr>
        <w:t xml:space="preserve">План мероприятий </w:t>
      </w:r>
      <w:r>
        <w:rPr>
          <w:b/>
          <w:bCs/>
          <w:sz w:val="28"/>
          <w:szCs w:val="28"/>
        </w:rPr>
        <w:t>МБОУ Васильсурская средняя школа</w:t>
      </w:r>
    </w:p>
    <w:p w:rsidR="00B518FD" w:rsidRPr="003F2CEA" w:rsidRDefault="00B518FD" w:rsidP="00E77E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3F2CEA">
        <w:rPr>
          <w:b/>
          <w:bCs/>
          <w:sz w:val="28"/>
          <w:szCs w:val="28"/>
        </w:rPr>
        <w:t>по противодействию коррупции</w:t>
      </w:r>
      <w:r>
        <w:rPr>
          <w:b/>
          <w:bCs/>
          <w:sz w:val="28"/>
          <w:szCs w:val="28"/>
        </w:rPr>
        <w:t xml:space="preserve"> на период 2021</w:t>
      </w:r>
      <w:r w:rsidRPr="003F2CEA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23</w:t>
      </w:r>
      <w:r w:rsidRPr="003F2CEA">
        <w:rPr>
          <w:b/>
          <w:bCs/>
          <w:sz w:val="28"/>
          <w:szCs w:val="28"/>
        </w:rPr>
        <w:t xml:space="preserve"> годы</w:t>
      </w:r>
    </w:p>
    <w:p w:rsidR="00B518FD" w:rsidRPr="003F2CEA" w:rsidRDefault="00B518FD" w:rsidP="00E77EDE">
      <w:pPr>
        <w:jc w:val="center"/>
        <w:rPr>
          <w:b/>
          <w:bCs/>
          <w:sz w:val="28"/>
          <w:szCs w:val="28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711"/>
        <w:gridCol w:w="10166"/>
        <w:gridCol w:w="27"/>
        <w:gridCol w:w="2099"/>
        <w:gridCol w:w="1983"/>
      </w:tblGrid>
      <w:tr w:rsidR="00B518FD">
        <w:tc>
          <w:tcPr>
            <w:tcW w:w="717" w:type="dxa"/>
            <w:gridSpan w:val="2"/>
          </w:tcPr>
          <w:p w:rsidR="00B518FD" w:rsidRPr="00017026" w:rsidRDefault="00B518FD" w:rsidP="00BD27EB">
            <w:pPr>
              <w:jc w:val="center"/>
              <w:rPr>
                <w:b/>
                <w:bCs/>
              </w:rPr>
            </w:pPr>
            <w:r w:rsidRPr="00017026">
              <w:rPr>
                <w:b/>
                <w:bCs/>
              </w:rPr>
              <w:t>№ п/п</w:t>
            </w:r>
          </w:p>
        </w:tc>
        <w:tc>
          <w:tcPr>
            <w:tcW w:w="10193" w:type="dxa"/>
            <w:gridSpan w:val="2"/>
          </w:tcPr>
          <w:p w:rsidR="00B518FD" w:rsidRPr="00017026" w:rsidRDefault="00B518FD" w:rsidP="00BD27EB">
            <w:pPr>
              <w:jc w:val="center"/>
              <w:rPr>
                <w:b/>
                <w:bCs/>
              </w:rPr>
            </w:pPr>
            <w:r w:rsidRPr="00017026">
              <w:rPr>
                <w:b/>
                <w:bCs/>
              </w:rPr>
              <w:t>Мероприятие</w:t>
            </w:r>
          </w:p>
        </w:tc>
        <w:tc>
          <w:tcPr>
            <w:tcW w:w="2099" w:type="dxa"/>
          </w:tcPr>
          <w:p w:rsidR="00B518FD" w:rsidRPr="00017026" w:rsidRDefault="00B518FD" w:rsidP="00BD27EB">
            <w:pPr>
              <w:jc w:val="center"/>
              <w:rPr>
                <w:b/>
                <w:bCs/>
              </w:rPr>
            </w:pPr>
            <w:r w:rsidRPr="00017026">
              <w:rPr>
                <w:b/>
                <w:bCs/>
              </w:rPr>
              <w:t>Исполнитель</w:t>
            </w:r>
          </w:p>
        </w:tc>
        <w:tc>
          <w:tcPr>
            <w:tcW w:w="1983" w:type="dxa"/>
          </w:tcPr>
          <w:p w:rsidR="00B518FD" w:rsidRPr="00017026" w:rsidRDefault="00B518FD" w:rsidP="00BD27EB">
            <w:pPr>
              <w:jc w:val="center"/>
              <w:rPr>
                <w:b/>
                <w:bCs/>
              </w:rPr>
            </w:pPr>
            <w:r w:rsidRPr="00017026">
              <w:rPr>
                <w:b/>
                <w:bCs/>
              </w:rPr>
              <w:t>Срок выполнения</w:t>
            </w:r>
          </w:p>
        </w:tc>
      </w:tr>
      <w:tr w:rsidR="00B518FD">
        <w:tc>
          <w:tcPr>
            <w:tcW w:w="14992" w:type="dxa"/>
            <w:gridSpan w:val="6"/>
          </w:tcPr>
          <w:p w:rsidR="00B518FD" w:rsidRPr="00017026" w:rsidRDefault="00B518FD" w:rsidP="00BD27EB">
            <w:pPr>
              <w:jc w:val="center"/>
              <w:rPr>
                <w:b/>
                <w:bCs/>
              </w:rPr>
            </w:pPr>
          </w:p>
          <w:p w:rsidR="00B518FD" w:rsidRPr="00017026" w:rsidRDefault="00B518FD" w:rsidP="006856F1">
            <w:pPr>
              <w:jc w:val="center"/>
              <w:rPr>
                <w:b/>
                <w:bCs/>
              </w:rPr>
            </w:pPr>
            <w:r w:rsidRPr="00017026">
              <w:rPr>
                <w:b/>
                <w:bCs/>
              </w:rPr>
              <w:t xml:space="preserve">1. Меры, направленные на улучшение антикоррупционной политики в социально-экономической сфере </w:t>
            </w:r>
          </w:p>
        </w:tc>
      </w:tr>
      <w:tr w:rsidR="00B518FD">
        <w:tc>
          <w:tcPr>
            <w:tcW w:w="717" w:type="dxa"/>
            <w:gridSpan w:val="2"/>
          </w:tcPr>
          <w:p w:rsidR="00B518FD" w:rsidRPr="00CE6F89" w:rsidRDefault="00B518FD" w:rsidP="00BD27EB">
            <w:pPr>
              <w:jc w:val="center"/>
            </w:pPr>
            <w:r w:rsidRPr="00CE6F89">
              <w:t xml:space="preserve">1.1 </w:t>
            </w:r>
          </w:p>
        </w:tc>
        <w:tc>
          <w:tcPr>
            <w:tcW w:w="10193" w:type="dxa"/>
            <w:gridSpan w:val="2"/>
          </w:tcPr>
          <w:p w:rsidR="00B518FD" w:rsidRPr="00CE6F89" w:rsidRDefault="00B518FD" w:rsidP="00BD27EB">
            <w:pPr>
              <w:jc w:val="both"/>
            </w:pPr>
            <w:r>
              <w:t>Совершенствование системы учета муниципального имущества, закрепленного за школой, и оценки эффективности его использования.</w:t>
            </w:r>
          </w:p>
        </w:tc>
        <w:tc>
          <w:tcPr>
            <w:tcW w:w="2099" w:type="dxa"/>
          </w:tcPr>
          <w:p w:rsidR="00B518FD" w:rsidRDefault="00B518FD" w:rsidP="00BD27EB">
            <w:pPr>
              <w:jc w:val="center"/>
            </w:pPr>
            <w:r>
              <w:t>Директор школы</w:t>
            </w:r>
          </w:p>
          <w:p w:rsidR="00B518FD" w:rsidRPr="009A76FC" w:rsidRDefault="00B518FD" w:rsidP="00BD27EB">
            <w:pPr>
              <w:jc w:val="center"/>
            </w:pPr>
            <w:r>
              <w:t>Д.Г. Толобов</w:t>
            </w:r>
          </w:p>
        </w:tc>
        <w:tc>
          <w:tcPr>
            <w:tcW w:w="1983" w:type="dxa"/>
          </w:tcPr>
          <w:p w:rsidR="00B518FD" w:rsidRPr="009A76FC" w:rsidRDefault="00B518FD" w:rsidP="00BD27EB">
            <w:pPr>
              <w:jc w:val="center"/>
            </w:pPr>
            <w:r w:rsidRPr="009A76FC">
              <w:t>постоянно</w:t>
            </w:r>
          </w:p>
        </w:tc>
      </w:tr>
      <w:tr w:rsidR="00B518FD">
        <w:tc>
          <w:tcPr>
            <w:tcW w:w="717" w:type="dxa"/>
            <w:gridSpan w:val="2"/>
          </w:tcPr>
          <w:p w:rsidR="00B518FD" w:rsidRPr="00CE6F89" w:rsidRDefault="00B518FD" w:rsidP="00BD27EB">
            <w:pPr>
              <w:jc w:val="center"/>
            </w:pPr>
            <w:r>
              <w:t>1.2</w:t>
            </w:r>
          </w:p>
        </w:tc>
        <w:tc>
          <w:tcPr>
            <w:tcW w:w="10193" w:type="dxa"/>
            <w:gridSpan w:val="2"/>
          </w:tcPr>
          <w:p w:rsidR="00B518FD" w:rsidRPr="00CE6F89" w:rsidRDefault="00B518FD" w:rsidP="00BD27EB">
            <w:pPr>
              <w:jc w:val="both"/>
            </w:pPr>
            <w:r>
              <w:t xml:space="preserve">Внедрение и обеспечение действующего функционирования единой системы документооборота, позволяющей осуществлять ведение учета и контроля исполнения документов </w:t>
            </w:r>
          </w:p>
        </w:tc>
        <w:tc>
          <w:tcPr>
            <w:tcW w:w="2099" w:type="dxa"/>
          </w:tcPr>
          <w:p w:rsidR="00B518FD" w:rsidRDefault="00B518FD" w:rsidP="00BD27EB">
            <w:pPr>
              <w:jc w:val="center"/>
            </w:pPr>
            <w:r>
              <w:t>Зам директора</w:t>
            </w:r>
          </w:p>
          <w:p w:rsidR="00B518FD" w:rsidRDefault="00B518FD" w:rsidP="00BD27EB">
            <w:pPr>
              <w:jc w:val="center"/>
            </w:pPr>
            <w:r>
              <w:t xml:space="preserve"> по ВР</w:t>
            </w:r>
          </w:p>
          <w:p w:rsidR="00B518FD" w:rsidRDefault="00B518FD" w:rsidP="00BD27EB">
            <w:pPr>
              <w:jc w:val="center"/>
            </w:pPr>
            <w:r>
              <w:t>Т.В. Лебедева</w:t>
            </w:r>
          </w:p>
          <w:p w:rsidR="00B518FD" w:rsidRPr="009A76FC" w:rsidRDefault="00B518FD" w:rsidP="00BD27EB">
            <w:pPr>
              <w:jc w:val="center"/>
            </w:pPr>
          </w:p>
        </w:tc>
        <w:tc>
          <w:tcPr>
            <w:tcW w:w="1983" w:type="dxa"/>
          </w:tcPr>
          <w:p w:rsidR="00B518FD" w:rsidRPr="00017026" w:rsidRDefault="00B518FD" w:rsidP="00BD27EB">
            <w:pPr>
              <w:jc w:val="center"/>
              <w:rPr>
                <w:b/>
                <w:bCs/>
              </w:rPr>
            </w:pPr>
            <w:r w:rsidRPr="009A76FC">
              <w:t>постоянно</w:t>
            </w:r>
          </w:p>
        </w:tc>
      </w:tr>
      <w:tr w:rsidR="00B518FD">
        <w:tc>
          <w:tcPr>
            <w:tcW w:w="717" w:type="dxa"/>
            <w:gridSpan w:val="2"/>
          </w:tcPr>
          <w:p w:rsidR="00B518FD" w:rsidRDefault="00B518FD" w:rsidP="00BD27EB">
            <w:pPr>
              <w:jc w:val="center"/>
            </w:pPr>
            <w:r>
              <w:t xml:space="preserve">1.3 </w:t>
            </w:r>
          </w:p>
        </w:tc>
        <w:tc>
          <w:tcPr>
            <w:tcW w:w="10193" w:type="dxa"/>
            <w:gridSpan w:val="2"/>
          </w:tcPr>
          <w:p w:rsidR="00B518FD" w:rsidRDefault="00B518FD" w:rsidP="00BD27EB">
            <w:pPr>
              <w:jc w:val="both"/>
            </w:pPr>
            <w:r>
              <w:t xml:space="preserve">Создание условий для реализации системы мер по противодействию коррупции при размещении муниципальных заказов. Установление персональной ответственности за соблюдением законодательства при размещении заказов для муниципальных нужд. </w:t>
            </w:r>
          </w:p>
          <w:p w:rsidR="00B518FD" w:rsidRDefault="00B518FD" w:rsidP="00BD27EB">
            <w:pPr>
              <w:jc w:val="both"/>
            </w:pPr>
            <w:r>
              <w:t>Обеспечение эффективности, результативности осуществления закупок товаров, работ, услуг, гласности и прозрачности осуществления таких закупок, предотвращения коррупции и других злоупотреблений в сфере таких закупок</w:t>
            </w:r>
          </w:p>
        </w:tc>
        <w:tc>
          <w:tcPr>
            <w:tcW w:w="2099" w:type="dxa"/>
          </w:tcPr>
          <w:p w:rsidR="00B518FD" w:rsidRDefault="00B518FD" w:rsidP="00E44DA1">
            <w:pPr>
              <w:jc w:val="center"/>
            </w:pPr>
            <w:r>
              <w:t>Директор школы</w:t>
            </w:r>
          </w:p>
          <w:p w:rsidR="00B518FD" w:rsidRPr="009A76FC" w:rsidRDefault="00B518FD" w:rsidP="00E44DA1">
            <w:pPr>
              <w:jc w:val="center"/>
            </w:pPr>
            <w:r>
              <w:t>Д.Г. Толобов</w:t>
            </w:r>
          </w:p>
        </w:tc>
        <w:tc>
          <w:tcPr>
            <w:tcW w:w="1983" w:type="dxa"/>
          </w:tcPr>
          <w:p w:rsidR="00B518FD" w:rsidRPr="009A76FC" w:rsidRDefault="00B518FD" w:rsidP="00BD27EB">
            <w:pPr>
              <w:jc w:val="center"/>
            </w:pPr>
            <w:r>
              <w:t>постоянно</w:t>
            </w:r>
          </w:p>
        </w:tc>
      </w:tr>
      <w:tr w:rsidR="00B518FD">
        <w:tc>
          <w:tcPr>
            <w:tcW w:w="717" w:type="dxa"/>
            <w:gridSpan w:val="2"/>
          </w:tcPr>
          <w:p w:rsidR="00B518FD" w:rsidRDefault="00B518FD" w:rsidP="00BD27EB">
            <w:pPr>
              <w:jc w:val="center"/>
            </w:pPr>
            <w:r>
              <w:t>1.4</w:t>
            </w:r>
          </w:p>
        </w:tc>
        <w:tc>
          <w:tcPr>
            <w:tcW w:w="10193" w:type="dxa"/>
            <w:gridSpan w:val="2"/>
          </w:tcPr>
          <w:p w:rsidR="00B518FD" w:rsidRDefault="00B518FD" w:rsidP="008E2AE6">
            <w:pPr>
              <w:jc w:val="both"/>
            </w:pPr>
            <w:r>
              <w:t>Закрепление в нормативных правовых актах МБОУ Васильсурская средняя школа принципа коллегиального рассмотрения вопросов при реализации муниципальных функций и оказанию муниципальных услуг, исполнение которых в наибольшей степени подвержено риску коррупционных проявлений.</w:t>
            </w:r>
          </w:p>
        </w:tc>
        <w:tc>
          <w:tcPr>
            <w:tcW w:w="2099" w:type="dxa"/>
          </w:tcPr>
          <w:p w:rsidR="00B518FD" w:rsidRDefault="00B518FD" w:rsidP="00E44DA1">
            <w:pPr>
              <w:jc w:val="center"/>
            </w:pPr>
            <w:r>
              <w:t>Директор школы</w:t>
            </w:r>
          </w:p>
          <w:p w:rsidR="00B518FD" w:rsidRDefault="00B518FD" w:rsidP="00E44DA1">
            <w:pPr>
              <w:jc w:val="center"/>
            </w:pPr>
            <w:r>
              <w:t>Д.Г. Толобов</w:t>
            </w:r>
          </w:p>
          <w:p w:rsidR="00B518FD" w:rsidRDefault="00B518FD" w:rsidP="00E44DA1">
            <w:pPr>
              <w:jc w:val="center"/>
            </w:pPr>
            <w:r>
              <w:t>Зам директора</w:t>
            </w:r>
          </w:p>
          <w:p w:rsidR="00B518FD" w:rsidRDefault="00B518FD" w:rsidP="00E44DA1">
            <w:pPr>
              <w:jc w:val="center"/>
            </w:pPr>
            <w:r>
              <w:t xml:space="preserve"> по УВР</w:t>
            </w:r>
          </w:p>
          <w:p w:rsidR="00B518FD" w:rsidRDefault="00B518FD" w:rsidP="00E44DA1">
            <w:pPr>
              <w:jc w:val="center"/>
            </w:pPr>
            <w:r>
              <w:t>В.А. Галкина</w:t>
            </w:r>
          </w:p>
          <w:p w:rsidR="00B518FD" w:rsidRDefault="00B518FD" w:rsidP="00E44DA1">
            <w:pPr>
              <w:jc w:val="center"/>
            </w:pPr>
            <w:r>
              <w:t>Зам директора</w:t>
            </w:r>
          </w:p>
          <w:p w:rsidR="00B518FD" w:rsidRDefault="00B518FD" w:rsidP="00E44DA1">
            <w:pPr>
              <w:jc w:val="center"/>
            </w:pPr>
            <w:r>
              <w:t xml:space="preserve"> по ВР</w:t>
            </w:r>
          </w:p>
          <w:p w:rsidR="00B518FD" w:rsidRDefault="00B518FD" w:rsidP="00E44DA1">
            <w:pPr>
              <w:jc w:val="center"/>
            </w:pPr>
            <w:r>
              <w:t>Т.В. Лебедева</w:t>
            </w:r>
          </w:p>
          <w:p w:rsidR="00B518FD" w:rsidRPr="00E44DA1" w:rsidRDefault="00B518FD" w:rsidP="00E44DA1"/>
        </w:tc>
        <w:tc>
          <w:tcPr>
            <w:tcW w:w="1983" w:type="dxa"/>
          </w:tcPr>
          <w:p w:rsidR="00B518FD" w:rsidRPr="009A76FC" w:rsidRDefault="00B518FD" w:rsidP="00BD27EB">
            <w:pPr>
              <w:jc w:val="center"/>
            </w:pPr>
            <w:r>
              <w:t xml:space="preserve">При принятии соответствующих нормативных правовых актов </w:t>
            </w:r>
          </w:p>
        </w:tc>
      </w:tr>
      <w:tr w:rsidR="00B518FD">
        <w:tc>
          <w:tcPr>
            <w:tcW w:w="14992" w:type="dxa"/>
            <w:gridSpan w:val="6"/>
          </w:tcPr>
          <w:p w:rsidR="00B518FD" w:rsidRPr="00877461" w:rsidRDefault="00B518FD" w:rsidP="00BD27EB">
            <w:pPr>
              <w:ind w:left="360"/>
              <w:jc w:val="center"/>
              <w:rPr>
                <w:b/>
                <w:bCs/>
                <w:sz w:val="16"/>
                <w:szCs w:val="16"/>
              </w:rPr>
            </w:pPr>
          </w:p>
          <w:p w:rsidR="00B518FD" w:rsidRPr="00877461" w:rsidRDefault="00B518FD" w:rsidP="006856F1">
            <w:pPr>
              <w:ind w:left="360"/>
              <w:jc w:val="center"/>
              <w:rPr>
                <w:b/>
                <w:bCs/>
                <w:sz w:val="16"/>
                <w:szCs w:val="16"/>
              </w:rPr>
            </w:pPr>
            <w:r w:rsidRPr="00017026">
              <w:rPr>
                <w:b/>
                <w:bCs/>
              </w:rPr>
              <w:t xml:space="preserve">2. Меры, направленные на совершенствование функционирования аппарата </w:t>
            </w:r>
            <w:r>
              <w:rPr>
                <w:b/>
                <w:bCs/>
              </w:rPr>
              <w:t>у</w:t>
            </w:r>
            <w:r w:rsidRPr="00017026">
              <w:rPr>
                <w:b/>
                <w:bCs/>
              </w:rPr>
              <w:t xml:space="preserve">правления </w:t>
            </w:r>
          </w:p>
        </w:tc>
      </w:tr>
      <w:tr w:rsidR="00B518FD">
        <w:tc>
          <w:tcPr>
            <w:tcW w:w="717" w:type="dxa"/>
            <w:gridSpan w:val="2"/>
          </w:tcPr>
          <w:p w:rsidR="00B518FD" w:rsidRPr="006E4E6A" w:rsidRDefault="00B518FD" w:rsidP="00BD27EB">
            <w:pPr>
              <w:jc w:val="center"/>
            </w:pPr>
            <w:r w:rsidRPr="006E4E6A">
              <w:t>2.1</w:t>
            </w:r>
          </w:p>
        </w:tc>
        <w:tc>
          <w:tcPr>
            <w:tcW w:w="10193" w:type="dxa"/>
            <w:gridSpan w:val="2"/>
          </w:tcPr>
          <w:p w:rsidR="00B518FD" w:rsidRPr="006E4E6A" w:rsidRDefault="00B518FD" w:rsidP="00265BFB">
            <w:pPr>
              <w:jc w:val="both"/>
            </w:pPr>
            <w:r>
              <w:t>Обеспечение деятельности комиссии по урегулированию споров между участниками образовательных отношений. Принятие мер по предотвращению и урегулированию конфликта интересов, предание гласности каждого случая конфликта интересов.</w:t>
            </w:r>
          </w:p>
        </w:tc>
        <w:tc>
          <w:tcPr>
            <w:tcW w:w="2099" w:type="dxa"/>
          </w:tcPr>
          <w:p w:rsidR="00B518FD" w:rsidRDefault="00B518FD" w:rsidP="00E44DA1">
            <w:pPr>
              <w:jc w:val="center"/>
            </w:pPr>
            <w:r>
              <w:t>Зам директора</w:t>
            </w:r>
          </w:p>
          <w:p w:rsidR="00B518FD" w:rsidRDefault="00B518FD" w:rsidP="00E44DA1">
            <w:pPr>
              <w:jc w:val="center"/>
            </w:pPr>
            <w:r>
              <w:t xml:space="preserve"> по ВР</w:t>
            </w:r>
          </w:p>
          <w:p w:rsidR="00B518FD" w:rsidRDefault="00B518FD" w:rsidP="00E44DA1">
            <w:pPr>
              <w:jc w:val="center"/>
            </w:pPr>
            <w:r>
              <w:t>Т.В. Лебедева</w:t>
            </w:r>
          </w:p>
          <w:p w:rsidR="00B518FD" w:rsidRDefault="00B518FD" w:rsidP="00261574">
            <w:pPr>
              <w:jc w:val="center"/>
            </w:pPr>
          </w:p>
        </w:tc>
        <w:tc>
          <w:tcPr>
            <w:tcW w:w="1983" w:type="dxa"/>
          </w:tcPr>
          <w:p w:rsidR="00B518FD" w:rsidRDefault="00B518FD" w:rsidP="00BD27EB">
            <w:pPr>
              <w:jc w:val="center"/>
            </w:pPr>
            <w:r>
              <w:t>постоянно</w:t>
            </w:r>
          </w:p>
        </w:tc>
      </w:tr>
      <w:tr w:rsidR="00B518FD">
        <w:tc>
          <w:tcPr>
            <w:tcW w:w="717" w:type="dxa"/>
            <w:gridSpan w:val="2"/>
          </w:tcPr>
          <w:p w:rsidR="00B518FD" w:rsidRDefault="00B518FD" w:rsidP="00BD27EB">
            <w:pPr>
              <w:jc w:val="center"/>
            </w:pPr>
            <w:r>
              <w:t>2.2</w:t>
            </w:r>
          </w:p>
        </w:tc>
        <w:tc>
          <w:tcPr>
            <w:tcW w:w="10193" w:type="dxa"/>
            <w:gridSpan w:val="2"/>
          </w:tcPr>
          <w:p w:rsidR="00B518FD" w:rsidRDefault="00B518FD" w:rsidP="00261574">
            <w:pPr>
              <w:jc w:val="both"/>
            </w:pPr>
            <w:r>
              <w:t>Разъяснение педагогическим и другим работникам должностных обязанностей по соблюдению локальных актов, регулирующих вопросы этики и служебного поведения работников МБОУ  Васильсурская средняя школа.</w:t>
            </w:r>
          </w:p>
        </w:tc>
        <w:tc>
          <w:tcPr>
            <w:tcW w:w="2099" w:type="dxa"/>
          </w:tcPr>
          <w:p w:rsidR="00B518FD" w:rsidRDefault="00B518FD" w:rsidP="00E44DA1">
            <w:pPr>
              <w:jc w:val="center"/>
            </w:pPr>
            <w:r>
              <w:t>Директор школы</w:t>
            </w:r>
          </w:p>
          <w:p w:rsidR="00B518FD" w:rsidRDefault="00B518FD" w:rsidP="00E44DA1">
            <w:pPr>
              <w:jc w:val="center"/>
            </w:pPr>
            <w:r>
              <w:t>Д.Г. Толобов</w:t>
            </w:r>
          </w:p>
        </w:tc>
        <w:tc>
          <w:tcPr>
            <w:tcW w:w="1983" w:type="dxa"/>
          </w:tcPr>
          <w:p w:rsidR="00B518FD" w:rsidRDefault="00B518FD" w:rsidP="00BD27EB">
            <w:pPr>
              <w:jc w:val="center"/>
            </w:pPr>
            <w:r>
              <w:t>постоянно</w:t>
            </w:r>
          </w:p>
        </w:tc>
      </w:tr>
      <w:tr w:rsidR="00B518FD">
        <w:tc>
          <w:tcPr>
            <w:tcW w:w="717" w:type="dxa"/>
            <w:gridSpan w:val="2"/>
          </w:tcPr>
          <w:p w:rsidR="00B518FD" w:rsidRDefault="00B518FD" w:rsidP="00BD27EB">
            <w:pPr>
              <w:jc w:val="center"/>
            </w:pPr>
            <w:r>
              <w:t>2.3</w:t>
            </w:r>
          </w:p>
        </w:tc>
        <w:tc>
          <w:tcPr>
            <w:tcW w:w="10193" w:type="dxa"/>
            <w:gridSpan w:val="2"/>
          </w:tcPr>
          <w:p w:rsidR="00B518FD" w:rsidRPr="00853CFB" w:rsidRDefault="00B518FD" w:rsidP="00BD27EB">
            <w:pPr>
              <w:jc w:val="both"/>
            </w:pPr>
            <w:r w:rsidRPr="00853CFB">
              <w:t>Обеспечение</w:t>
            </w:r>
            <w:r>
              <w:t xml:space="preserve"> и организация антикоррупционной пропаганды, проведение семинаров, занятий по вопросам антикоррупционного законодательства, соблюдения норм этики и морали при оказании муниципальных услуг населению.</w:t>
            </w:r>
          </w:p>
        </w:tc>
        <w:tc>
          <w:tcPr>
            <w:tcW w:w="2099" w:type="dxa"/>
          </w:tcPr>
          <w:p w:rsidR="00B518FD" w:rsidRDefault="00B518FD" w:rsidP="00E44DA1">
            <w:pPr>
              <w:jc w:val="center"/>
            </w:pPr>
            <w:r>
              <w:t>Зам директора</w:t>
            </w:r>
          </w:p>
          <w:p w:rsidR="00B518FD" w:rsidRDefault="00B518FD" w:rsidP="00E44DA1">
            <w:pPr>
              <w:jc w:val="center"/>
            </w:pPr>
            <w:r>
              <w:t xml:space="preserve"> по УВР</w:t>
            </w:r>
          </w:p>
          <w:p w:rsidR="00B518FD" w:rsidRDefault="00B518FD" w:rsidP="00E44DA1">
            <w:pPr>
              <w:jc w:val="center"/>
            </w:pPr>
            <w:r>
              <w:t>В.А. Галкина</w:t>
            </w:r>
          </w:p>
          <w:p w:rsidR="00B518FD" w:rsidRDefault="00B518FD" w:rsidP="00E44DA1">
            <w:pPr>
              <w:jc w:val="center"/>
            </w:pPr>
            <w:r>
              <w:t>Зам директора</w:t>
            </w:r>
          </w:p>
          <w:p w:rsidR="00B518FD" w:rsidRDefault="00B518FD" w:rsidP="00E44DA1">
            <w:pPr>
              <w:jc w:val="center"/>
            </w:pPr>
            <w:r>
              <w:t xml:space="preserve"> по ВР</w:t>
            </w:r>
          </w:p>
          <w:p w:rsidR="00B518FD" w:rsidRDefault="00B518FD" w:rsidP="00E44DA1">
            <w:pPr>
              <w:jc w:val="center"/>
            </w:pPr>
            <w:r>
              <w:t>Т.В. Лебедева</w:t>
            </w:r>
          </w:p>
          <w:p w:rsidR="00B518FD" w:rsidRDefault="00B518FD" w:rsidP="00BD27EB">
            <w:pPr>
              <w:jc w:val="center"/>
            </w:pPr>
          </w:p>
        </w:tc>
        <w:tc>
          <w:tcPr>
            <w:tcW w:w="1983" w:type="dxa"/>
          </w:tcPr>
          <w:p w:rsidR="00B518FD" w:rsidRDefault="00B518FD" w:rsidP="00BD27EB">
            <w:pPr>
              <w:jc w:val="center"/>
            </w:pPr>
            <w:r>
              <w:t>постоянно</w:t>
            </w:r>
          </w:p>
        </w:tc>
      </w:tr>
      <w:tr w:rsidR="00B518FD">
        <w:tc>
          <w:tcPr>
            <w:tcW w:w="717" w:type="dxa"/>
            <w:gridSpan w:val="2"/>
          </w:tcPr>
          <w:p w:rsidR="00B518FD" w:rsidRDefault="00B518FD" w:rsidP="00BD27EB">
            <w:pPr>
              <w:jc w:val="center"/>
            </w:pPr>
            <w:r>
              <w:t>2.4</w:t>
            </w:r>
          </w:p>
        </w:tc>
        <w:tc>
          <w:tcPr>
            <w:tcW w:w="10193" w:type="dxa"/>
            <w:gridSpan w:val="2"/>
          </w:tcPr>
          <w:p w:rsidR="00B518FD" w:rsidRDefault="00B518FD" w:rsidP="00BD27EB">
            <w:pPr>
              <w:jc w:val="both"/>
            </w:pPr>
            <w:r>
              <w:t xml:space="preserve">Предоставление сведений о доходах, имуществе и обязательствах имущественного характера директором школы, а также соблюдение им установленных законодательством запретов и ограничений. </w:t>
            </w:r>
          </w:p>
          <w:p w:rsidR="00B518FD" w:rsidRDefault="00B518FD" w:rsidP="00BD27EB">
            <w:pPr>
              <w:jc w:val="both"/>
            </w:pPr>
          </w:p>
        </w:tc>
        <w:tc>
          <w:tcPr>
            <w:tcW w:w="2099" w:type="dxa"/>
          </w:tcPr>
          <w:p w:rsidR="00B518FD" w:rsidRDefault="00B518FD" w:rsidP="00E44DA1">
            <w:pPr>
              <w:jc w:val="center"/>
            </w:pPr>
            <w:r>
              <w:t>Директор школы</w:t>
            </w:r>
          </w:p>
          <w:p w:rsidR="00B518FD" w:rsidRDefault="00B518FD" w:rsidP="00E44DA1">
            <w:pPr>
              <w:jc w:val="center"/>
            </w:pPr>
            <w:r>
              <w:t>Д.Г. Толобов</w:t>
            </w:r>
          </w:p>
        </w:tc>
        <w:tc>
          <w:tcPr>
            <w:tcW w:w="1983" w:type="dxa"/>
          </w:tcPr>
          <w:p w:rsidR="00B518FD" w:rsidRDefault="00B518FD" w:rsidP="00BD27EB">
            <w:pPr>
              <w:jc w:val="center"/>
            </w:pPr>
            <w:r>
              <w:t>До 1 апреля</w:t>
            </w:r>
          </w:p>
        </w:tc>
      </w:tr>
      <w:tr w:rsidR="00B518FD">
        <w:tc>
          <w:tcPr>
            <w:tcW w:w="717" w:type="dxa"/>
            <w:gridSpan w:val="2"/>
          </w:tcPr>
          <w:p w:rsidR="00B518FD" w:rsidRDefault="00B518FD" w:rsidP="00F57E6B">
            <w:pPr>
              <w:jc w:val="center"/>
            </w:pPr>
            <w:r>
              <w:t>2.5</w:t>
            </w:r>
          </w:p>
        </w:tc>
        <w:tc>
          <w:tcPr>
            <w:tcW w:w="10193" w:type="dxa"/>
            <w:gridSpan w:val="2"/>
          </w:tcPr>
          <w:p w:rsidR="00B518FD" w:rsidRDefault="00B518FD" w:rsidP="00BD27EB">
            <w:pPr>
              <w:jc w:val="both"/>
            </w:pPr>
            <w:r>
              <w:t xml:space="preserve">Проведения анализа </w:t>
            </w:r>
            <w:r w:rsidRPr="00EA43C3">
              <w:t xml:space="preserve">перечня </w:t>
            </w:r>
            <w:r>
              <w:t>регламентов муниципальных услуг в сфере образования:</w:t>
            </w:r>
            <w:r w:rsidRPr="00EA43C3">
              <w:t xml:space="preserve"> </w:t>
            </w:r>
          </w:p>
          <w:p w:rsidR="00B518FD" w:rsidRDefault="00B518FD" w:rsidP="00BD27EB">
            <w:pPr>
              <w:jc w:val="both"/>
            </w:pPr>
            <w:r>
              <w:t>- Предоставление информации об организации общедоступного и бесплатного начального, основного общего, среднего общего образования, а также дополнительного образования в МБОУ Васильсурская средняя школа.</w:t>
            </w:r>
          </w:p>
          <w:p w:rsidR="00B518FD" w:rsidRDefault="00B518FD" w:rsidP="00BD27EB">
            <w:pPr>
              <w:jc w:val="both"/>
            </w:pPr>
            <w:r>
              <w:t>- 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и о результатах единого государственного экзамена.</w:t>
            </w:r>
          </w:p>
          <w:p w:rsidR="00B518FD" w:rsidRDefault="00B518FD" w:rsidP="00261574">
            <w:pPr>
              <w:jc w:val="both"/>
            </w:pPr>
            <w:r>
              <w:t>- Зачисление в МБОУ Васильсурская средняя школа.</w:t>
            </w:r>
          </w:p>
          <w:p w:rsidR="00B518FD" w:rsidRPr="00EA43C3" w:rsidRDefault="00B518FD" w:rsidP="00261574">
            <w:pPr>
              <w:jc w:val="both"/>
            </w:pPr>
            <w:r>
              <w:t>-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и др.</w:t>
            </w:r>
          </w:p>
        </w:tc>
        <w:tc>
          <w:tcPr>
            <w:tcW w:w="2099" w:type="dxa"/>
          </w:tcPr>
          <w:p w:rsidR="00B518FD" w:rsidRDefault="00B518FD" w:rsidP="00E44DA1">
            <w:pPr>
              <w:jc w:val="center"/>
            </w:pPr>
            <w:r>
              <w:t>Зам директора</w:t>
            </w:r>
          </w:p>
          <w:p w:rsidR="00B518FD" w:rsidRDefault="00B518FD" w:rsidP="00E44DA1">
            <w:pPr>
              <w:jc w:val="center"/>
            </w:pPr>
            <w:r>
              <w:t xml:space="preserve"> по УВР</w:t>
            </w:r>
          </w:p>
          <w:p w:rsidR="00B518FD" w:rsidRDefault="00B518FD" w:rsidP="00E44DA1">
            <w:pPr>
              <w:jc w:val="center"/>
            </w:pPr>
            <w:r>
              <w:t>В.А. Галкина</w:t>
            </w:r>
          </w:p>
          <w:p w:rsidR="00B518FD" w:rsidRPr="00EA43C3" w:rsidRDefault="00B518FD" w:rsidP="00BD27EB">
            <w:pPr>
              <w:jc w:val="center"/>
            </w:pPr>
          </w:p>
        </w:tc>
        <w:tc>
          <w:tcPr>
            <w:tcW w:w="1983" w:type="dxa"/>
          </w:tcPr>
          <w:p w:rsidR="00B518FD" w:rsidRPr="00EA43C3" w:rsidRDefault="00B518FD" w:rsidP="00BD27EB">
            <w:pPr>
              <w:jc w:val="center"/>
            </w:pPr>
            <w:r>
              <w:t>постоянно</w:t>
            </w:r>
          </w:p>
        </w:tc>
      </w:tr>
      <w:tr w:rsidR="00B518FD">
        <w:tc>
          <w:tcPr>
            <w:tcW w:w="717" w:type="dxa"/>
            <w:gridSpan w:val="2"/>
          </w:tcPr>
          <w:p w:rsidR="00B518FD" w:rsidRPr="00EA43C3" w:rsidRDefault="00B518FD" w:rsidP="002F2999">
            <w:pPr>
              <w:jc w:val="center"/>
            </w:pPr>
            <w:r w:rsidRPr="00EA43C3">
              <w:t>2.</w:t>
            </w:r>
            <w:r>
              <w:t>6</w:t>
            </w:r>
          </w:p>
        </w:tc>
        <w:tc>
          <w:tcPr>
            <w:tcW w:w="10193" w:type="dxa"/>
            <w:gridSpan w:val="2"/>
          </w:tcPr>
          <w:p w:rsidR="00B518FD" w:rsidRPr="00EA43C3" w:rsidRDefault="00B518FD" w:rsidP="002F2999">
            <w:pPr>
              <w:jc w:val="both"/>
            </w:pPr>
            <w:r w:rsidRPr="00EA43C3">
              <w:t>Проведение анализа должностных обязанностей</w:t>
            </w:r>
            <w:r>
              <w:t xml:space="preserve"> работников школы</w:t>
            </w:r>
            <w:r w:rsidRPr="00EA43C3">
              <w:t>, исполнение которых в наибольшей степени подвержено риску коррупционных проявлений</w:t>
            </w:r>
            <w:r>
              <w:t>.</w:t>
            </w:r>
          </w:p>
        </w:tc>
        <w:tc>
          <w:tcPr>
            <w:tcW w:w="2099" w:type="dxa"/>
          </w:tcPr>
          <w:p w:rsidR="00B518FD" w:rsidRDefault="00B518FD" w:rsidP="00E44DA1">
            <w:pPr>
              <w:jc w:val="center"/>
            </w:pPr>
            <w:r>
              <w:t>Директор школы</w:t>
            </w:r>
          </w:p>
          <w:p w:rsidR="00B518FD" w:rsidRPr="00EA43C3" w:rsidRDefault="00B518FD" w:rsidP="00E44DA1">
            <w:pPr>
              <w:jc w:val="center"/>
            </w:pPr>
            <w:r>
              <w:t>Д.Г. Толобов</w:t>
            </w:r>
          </w:p>
        </w:tc>
        <w:tc>
          <w:tcPr>
            <w:tcW w:w="1983" w:type="dxa"/>
          </w:tcPr>
          <w:p w:rsidR="00B518FD" w:rsidRPr="00EA43C3" w:rsidRDefault="00B518FD" w:rsidP="00BD27EB">
            <w:pPr>
              <w:jc w:val="center"/>
            </w:pPr>
            <w:r>
              <w:t>постоянно</w:t>
            </w:r>
          </w:p>
        </w:tc>
      </w:tr>
      <w:tr w:rsidR="00B518FD">
        <w:tc>
          <w:tcPr>
            <w:tcW w:w="717" w:type="dxa"/>
            <w:gridSpan w:val="2"/>
          </w:tcPr>
          <w:p w:rsidR="00B518FD" w:rsidRDefault="00B518FD" w:rsidP="002F2999">
            <w:pPr>
              <w:jc w:val="center"/>
            </w:pPr>
            <w:r>
              <w:t>2.7</w:t>
            </w:r>
          </w:p>
        </w:tc>
        <w:tc>
          <w:tcPr>
            <w:tcW w:w="10193" w:type="dxa"/>
            <w:gridSpan w:val="2"/>
          </w:tcPr>
          <w:p w:rsidR="00B518FD" w:rsidRDefault="00B518FD" w:rsidP="002F2999">
            <w:pPr>
              <w:jc w:val="both"/>
            </w:pPr>
            <w:r>
              <w:t>Контроль за адекватностью материальных стимулов в зависимости от объема и результатов работы при решении вопросов об установлении персональных надбавок и премировании работников школы</w:t>
            </w:r>
          </w:p>
        </w:tc>
        <w:tc>
          <w:tcPr>
            <w:tcW w:w="2099" w:type="dxa"/>
          </w:tcPr>
          <w:p w:rsidR="00B518FD" w:rsidRDefault="00B518FD" w:rsidP="00E44DA1">
            <w:pPr>
              <w:jc w:val="center"/>
            </w:pPr>
            <w:r>
              <w:t>Директор школы</w:t>
            </w:r>
          </w:p>
          <w:p w:rsidR="00B518FD" w:rsidRDefault="00B518FD" w:rsidP="00E44DA1">
            <w:pPr>
              <w:jc w:val="center"/>
            </w:pPr>
            <w:r>
              <w:t>Д.Г. Толобов</w:t>
            </w:r>
          </w:p>
          <w:p w:rsidR="00B518FD" w:rsidRDefault="00B518FD" w:rsidP="00E44DA1">
            <w:pPr>
              <w:jc w:val="center"/>
            </w:pPr>
            <w:r>
              <w:t>Зам директора</w:t>
            </w:r>
          </w:p>
          <w:p w:rsidR="00B518FD" w:rsidRDefault="00B518FD" w:rsidP="00E44DA1">
            <w:pPr>
              <w:jc w:val="center"/>
            </w:pPr>
            <w:r>
              <w:t xml:space="preserve"> по ВР</w:t>
            </w:r>
          </w:p>
          <w:p w:rsidR="00B518FD" w:rsidRDefault="00B518FD" w:rsidP="00E44DA1">
            <w:pPr>
              <w:jc w:val="center"/>
            </w:pPr>
            <w:r>
              <w:t>Т.В. Лебедева</w:t>
            </w:r>
          </w:p>
          <w:p w:rsidR="00B518FD" w:rsidRDefault="00B518FD" w:rsidP="00E44DA1">
            <w:pPr>
              <w:jc w:val="center"/>
            </w:pPr>
          </w:p>
        </w:tc>
        <w:tc>
          <w:tcPr>
            <w:tcW w:w="1983" w:type="dxa"/>
          </w:tcPr>
          <w:p w:rsidR="00B518FD" w:rsidRDefault="00B518FD" w:rsidP="00BD27EB">
            <w:pPr>
              <w:jc w:val="center"/>
            </w:pPr>
            <w:r>
              <w:t>постоянно</w:t>
            </w:r>
          </w:p>
        </w:tc>
      </w:tr>
      <w:tr w:rsidR="00B518FD">
        <w:tc>
          <w:tcPr>
            <w:tcW w:w="717" w:type="dxa"/>
            <w:gridSpan w:val="2"/>
          </w:tcPr>
          <w:p w:rsidR="00B518FD" w:rsidRDefault="00B518FD" w:rsidP="002F2999">
            <w:pPr>
              <w:jc w:val="center"/>
            </w:pPr>
            <w:r>
              <w:t>2.8</w:t>
            </w:r>
          </w:p>
        </w:tc>
        <w:tc>
          <w:tcPr>
            <w:tcW w:w="10193" w:type="dxa"/>
            <w:gridSpan w:val="2"/>
          </w:tcPr>
          <w:p w:rsidR="00B518FD" w:rsidRDefault="00B518FD" w:rsidP="00BD27EB">
            <w:pPr>
              <w:jc w:val="both"/>
            </w:pPr>
            <w:r>
              <w:t>Организации работы с обращениями граждан</w:t>
            </w:r>
          </w:p>
        </w:tc>
        <w:tc>
          <w:tcPr>
            <w:tcW w:w="2099" w:type="dxa"/>
          </w:tcPr>
          <w:p w:rsidR="00B518FD" w:rsidRDefault="00B518FD" w:rsidP="00E44DA1">
            <w:pPr>
              <w:jc w:val="center"/>
            </w:pPr>
            <w:r>
              <w:t>Директор школы</w:t>
            </w:r>
          </w:p>
          <w:p w:rsidR="00B518FD" w:rsidRDefault="00B518FD" w:rsidP="00E44DA1">
            <w:pPr>
              <w:jc w:val="center"/>
            </w:pPr>
            <w:r>
              <w:t>Д.Г. Толобов</w:t>
            </w:r>
          </w:p>
          <w:p w:rsidR="00B518FD" w:rsidRDefault="00B518FD" w:rsidP="00BD27EB">
            <w:pPr>
              <w:jc w:val="center"/>
            </w:pPr>
          </w:p>
        </w:tc>
        <w:tc>
          <w:tcPr>
            <w:tcW w:w="1983" w:type="dxa"/>
          </w:tcPr>
          <w:p w:rsidR="00B518FD" w:rsidRDefault="00B518FD" w:rsidP="00BD27EB">
            <w:pPr>
              <w:jc w:val="center"/>
            </w:pPr>
            <w:r>
              <w:t>постоянно</w:t>
            </w:r>
          </w:p>
        </w:tc>
      </w:tr>
      <w:tr w:rsidR="00B518FD">
        <w:tc>
          <w:tcPr>
            <w:tcW w:w="717" w:type="dxa"/>
            <w:gridSpan w:val="2"/>
          </w:tcPr>
          <w:p w:rsidR="00B518FD" w:rsidRDefault="00B518FD" w:rsidP="002F2999">
            <w:pPr>
              <w:jc w:val="center"/>
            </w:pPr>
            <w:r>
              <w:t>2.9</w:t>
            </w:r>
          </w:p>
        </w:tc>
        <w:tc>
          <w:tcPr>
            <w:tcW w:w="10193" w:type="dxa"/>
            <w:gridSpan w:val="2"/>
          </w:tcPr>
          <w:p w:rsidR="00B518FD" w:rsidRDefault="00B518FD" w:rsidP="002F2999">
            <w:pPr>
              <w:jc w:val="both"/>
            </w:pPr>
            <w:r>
              <w:t>Размещение на  информационных стендах школы и сайте в сети Интернет информации о телефоне доверия министерства образования Нижегородской области, Управления образования и молодежной политики администрации Воротынского муниципального района для приема сообщений о фактах коррупционных проявлений, наличие плана мероприятий по противодействию коррупции, назначение лица, ответственного за противодействие коррупции .</w:t>
            </w:r>
          </w:p>
        </w:tc>
        <w:tc>
          <w:tcPr>
            <w:tcW w:w="2099" w:type="dxa"/>
          </w:tcPr>
          <w:p w:rsidR="00B518FD" w:rsidRDefault="00B518FD" w:rsidP="00E44DA1">
            <w:pPr>
              <w:jc w:val="center"/>
            </w:pPr>
            <w:r>
              <w:t>Зам директора</w:t>
            </w:r>
          </w:p>
          <w:p w:rsidR="00B518FD" w:rsidRDefault="00B518FD" w:rsidP="00E44DA1">
            <w:pPr>
              <w:jc w:val="center"/>
            </w:pPr>
            <w:r>
              <w:t xml:space="preserve"> по УВР</w:t>
            </w:r>
          </w:p>
          <w:p w:rsidR="00B518FD" w:rsidRDefault="00B518FD" w:rsidP="00E44DA1">
            <w:pPr>
              <w:jc w:val="center"/>
            </w:pPr>
            <w:r>
              <w:t>В.А. Галкина</w:t>
            </w:r>
          </w:p>
          <w:p w:rsidR="00B518FD" w:rsidRDefault="00B518FD" w:rsidP="00261574">
            <w:pPr>
              <w:jc w:val="center"/>
            </w:pPr>
          </w:p>
        </w:tc>
        <w:tc>
          <w:tcPr>
            <w:tcW w:w="1983" w:type="dxa"/>
          </w:tcPr>
          <w:p w:rsidR="00B518FD" w:rsidRDefault="00B518FD" w:rsidP="00BD27EB">
            <w:pPr>
              <w:jc w:val="center"/>
            </w:pPr>
            <w:r>
              <w:t>постоянно</w:t>
            </w:r>
          </w:p>
        </w:tc>
      </w:tr>
      <w:tr w:rsidR="00B518FD">
        <w:tc>
          <w:tcPr>
            <w:tcW w:w="717" w:type="dxa"/>
            <w:gridSpan w:val="2"/>
          </w:tcPr>
          <w:p w:rsidR="00B518FD" w:rsidRDefault="00B518FD" w:rsidP="002F2999">
            <w:pPr>
              <w:jc w:val="center"/>
            </w:pPr>
            <w:r>
              <w:t>2.10</w:t>
            </w:r>
          </w:p>
        </w:tc>
        <w:tc>
          <w:tcPr>
            <w:tcW w:w="10193" w:type="dxa"/>
            <w:gridSpan w:val="2"/>
          </w:tcPr>
          <w:p w:rsidR="00B518FD" w:rsidRDefault="00B518FD" w:rsidP="00BD27EB">
            <w:pPr>
              <w:jc w:val="both"/>
            </w:pPr>
            <w:r>
              <w:t>Ведение информационных стендов и информационное обеспечение на официальном сайте МБОУ Васильсурская средняя школа в сети Интернет разделов для посетителей с извлечениями из правовых актов, сведений о МБОУ Васильсурская средняя школа, его функциях, времени и месте приема граждан, представителей организаций руководством школы, о порядке обжалования действия должностных лиц</w:t>
            </w:r>
          </w:p>
          <w:p w:rsidR="00B518FD" w:rsidRDefault="00B518FD" w:rsidP="00BD27EB">
            <w:pPr>
              <w:jc w:val="both"/>
            </w:pPr>
          </w:p>
        </w:tc>
        <w:tc>
          <w:tcPr>
            <w:tcW w:w="2099" w:type="dxa"/>
          </w:tcPr>
          <w:p w:rsidR="00B518FD" w:rsidRDefault="00B518FD" w:rsidP="00261574">
            <w:pPr>
              <w:jc w:val="center"/>
            </w:pPr>
            <w:r>
              <w:t xml:space="preserve">Учитель информатики  С.Г.Толобова </w:t>
            </w:r>
          </w:p>
        </w:tc>
        <w:tc>
          <w:tcPr>
            <w:tcW w:w="1983" w:type="dxa"/>
          </w:tcPr>
          <w:p w:rsidR="00B518FD" w:rsidRDefault="00B518FD" w:rsidP="00BD27EB">
            <w:pPr>
              <w:jc w:val="center"/>
            </w:pPr>
            <w:r>
              <w:t>постоянно</w:t>
            </w:r>
          </w:p>
        </w:tc>
      </w:tr>
      <w:tr w:rsidR="00B518FD">
        <w:tc>
          <w:tcPr>
            <w:tcW w:w="717" w:type="dxa"/>
            <w:gridSpan w:val="2"/>
          </w:tcPr>
          <w:p w:rsidR="00B518FD" w:rsidRDefault="00B518FD" w:rsidP="006B354C">
            <w:pPr>
              <w:jc w:val="center"/>
            </w:pPr>
            <w:r>
              <w:t>2.11</w:t>
            </w:r>
          </w:p>
        </w:tc>
        <w:tc>
          <w:tcPr>
            <w:tcW w:w="10193" w:type="dxa"/>
            <w:gridSpan w:val="2"/>
          </w:tcPr>
          <w:p w:rsidR="00B518FD" w:rsidRDefault="00B518FD" w:rsidP="00261574">
            <w:pPr>
              <w:jc w:val="both"/>
            </w:pPr>
            <w:r>
              <w:t>Обеспечение функционирования подраздела «Противодействие коррупции» на официальном сайте МБОУ Васильсурская средняя школа.</w:t>
            </w:r>
          </w:p>
        </w:tc>
        <w:tc>
          <w:tcPr>
            <w:tcW w:w="2099" w:type="dxa"/>
          </w:tcPr>
          <w:p w:rsidR="00B518FD" w:rsidRDefault="00B518FD" w:rsidP="005C78E6">
            <w:pPr>
              <w:jc w:val="center"/>
            </w:pPr>
            <w:r>
              <w:t>Зам директора</w:t>
            </w:r>
          </w:p>
          <w:p w:rsidR="00B518FD" w:rsidRDefault="00B518FD" w:rsidP="005C78E6">
            <w:pPr>
              <w:jc w:val="center"/>
            </w:pPr>
            <w:r>
              <w:t xml:space="preserve"> по ВР</w:t>
            </w:r>
          </w:p>
          <w:p w:rsidR="00B518FD" w:rsidRDefault="00B518FD" w:rsidP="005C78E6">
            <w:pPr>
              <w:jc w:val="center"/>
            </w:pPr>
            <w:r>
              <w:t>Т.В. Лебедева</w:t>
            </w:r>
          </w:p>
          <w:p w:rsidR="00B518FD" w:rsidRDefault="00B518FD" w:rsidP="00BD27EB">
            <w:pPr>
              <w:jc w:val="center"/>
            </w:pPr>
          </w:p>
        </w:tc>
        <w:tc>
          <w:tcPr>
            <w:tcW w:w="1983" w:type="dxa"/>
          </w:tcPr>
          <w:p w:rsidR="00B518FD" w:rsidRDefault="00B518FD" w:rsidP="00BD27EB">
            <w:pPr>
              <w:jc w:val="center"/>
            </w:pPr>
          </w:p>
        </w:tc>
      </w:tr>
      <w:tr w:rsidR="00B518FD">
        <w:tc>
          <w:tcPr>
            <w:tcW w:w="14992" w:type="dxa"/>
            <w:gridSpan w:val="6"/>
          </w:tcPr>
          <w:p w:rsidR="00B518FD" w:rsidRPr="00017026" w:rsidRDefault="00B518FD" w:rsidP="00BD27EB">
            <w:pPr>
              <w:ind w:left="360"/>
              <w:jc w:val="center"/>
              <w:rPr>
                <w:b/>
                <w:bCs/>
              </w:rPr>
            </w:pPr>
            <w:r w:rsidRPr="00017026">
              <w:rPr>
                <w:b/>
                <w:bCs/>
              </w:rPr>
              <w:t xml:space="preserve"> </w:t>
            </w:r>
          </w:p>
          <w:p w:rsidR="00B518FD" w:rsidRPr="00017026" w:rsidRDefault="00B518FD" w:rsidP="00BD27EB">
            <w:pPr>
              <w:ind w:left="360"/>
              <w:jc w:val="center"/>
              <w:rPr>
                <w:b/>
                <w:bCs/>
              </w:rPr>
            </w:pPr>
            <w:r w:rsidRPr="00017026">
              <w:rPr>
                <w:b/>
                <w:bCs/>
              </w:rPr>
              <w:t>3. Меры, направленные на повышение профессионального уровня кадров и правовое просвещение</w:t>
            </w:r>
          </w:p>
          <w:p w:rsidR="00B518FD" w:rsidRPr="00017026" w:rsidRDefault="00B518FD" w:rsidP="00BD27EB">
            <w:pPr>
              <w:ind w:left="360"/>
              <w:jc w:val="center"/>
              <w:rPr>
                <w:b/>
                <w:bCs/>
              </w:rPr>
            </w:pPr>
          </w:p>
        </w:tc>
      </w:tr>
      <w:tr w:rsidR="00B518FD">
        <w:tc>
          <w:tcPr>
            <w:tcW w:w="717" w:type="dxa"/>
            <w:gridSpan w:val="2"/>
          </w:tcPr>
          <w:p w:rsidR="00B518FD" w:rsidRDefault="00B518FD" w:rsidP="006B354C">
            <w:pPr>
              <w:jc w:val="center"/>
            </w:pPr>
            <w:r>
              <w:t>3.1</w:t>
            </w:r>
          </w:p>
        </w:tc>
        <w:tc>
          <w:tcPr>
            <w:tcW w:w="10193" w:type="dxa"/>
            <w:gridSpan w:val="2"/>
          </w:tcPr>
          <w:p w:rsidR="00B518FD" w:rsidRDefault="00B518FD" w:rsidP="006B354C">
            <w:pPr>
              <w:jc w:val="both"/>
            </w:pPr>
            <w:r>
              <w:t>Разработка и обеспечение реализации мероприятий по усилению антикоррупционной деятельности в учреждении.</w:t>
            </w:r>
          </w:p>
        </w:tc>
        <w:tc>
          <w:tcPr>
            <w:tcW w:w="2099" w:type="dxa"/>
          </w:tcPr>
          <w:p w:rsidR="00B518FD" w:rsidRDefault="00B518FD" w:rsidP="005C78E6">
            <w:pPr>
              <w:jc w:val="center"/>
            </w:pPr>
            <w:r>
              <w:t>Директор школы</w:t>
            </w:r>
          </w:p>
          <w:p w:rsidR="00B518FD" w:rsidRDefault="00B518FD" w:rsidP="005C78E6">
            <w:pPr>
              <w:jc w:val="center"/>
            </w:pPr>
            <w:r>
              <w:t>Д.Г. Толобов</w:t>
            </w:r>
          </w:p>
          <w:p w:rsidR="00B518FD" w:rsidRDefault="00B518FD" w:rsidP="00BD27EB">
            <w:pPr>
              <w:jc w:val="center"/>
            </w:pPr>
          </w:p>
        </w:tc>
        <w:tc>
          <w:tcPr>
            <w:tcW w:w="1983" w:type="dxa"/>
          </w:tcPr>
          <w:p w:rsidR="00B518FD" w:rsidRDefault="00B518FD" w:rsidP="00BD27EB">
            <w:pPr>
              <w:jc w:val="center"/>
            </w:pPr>
            <w:r>
              <w:t>постоянно</w:t>
            </w:r>
          </w:p>
        </w:tc>
      </w:tr>
      <w:tr w:rsidR="00B518FD">
        <w:trPr>
          <w:gridBefore w:val="1"/>
          <w:wBefore w:w="6" w:type="dxa"/>
        </w:trPr>
        <w:tc>
          <w:tcPr>
            <w:tcW w:w="711" w:type="dxa"/>
          </w:tcPr>
          <w:p w:rsidR="00B518FD" w:rsidRDefault="00B518FD" w:rsidP="006B354C">
            <w:pPr>
              <w:jc w:val="center"/>
            </w:pPr>
            <w:r>
              <w:t>3.2</w:t>
            </w:r>
          </w:p>
        </w:tc>
        <w:tc>
          <w:tcPr>
            <w:tcW w:w="10193" w:type="dxa"/>
            <w:gridSpan w:val="2"/>
          </w:tcPr>
          <w:p w:rsidR="00B518FD" w:rsidRDefault="00B518FD" w:rsidP="00261574">
            <w:pPr>
              <w:jc w:val="both"/>
            </w:pPr>
            <w:r>
              <w:t>Обеспечение размещения на информационных стендах МБОУ Васильсурская средняя школа информации о круглосуточном телефоне доверия министерства образования Нижегородской области, телефоне доверия РУО и МП по фактам коррупции, о телефонах доверия школы.</w:t>
            </w:r>
          </w:p>
        </w:tc>
        <w:tc>
          <w:tcPr>
            <w:tcW w:w="2099" w:type="dxa"/>
          </w:tcPr>
          <w:p w:rsidR="00B518FD" w:rsidRDefault="00B518FD" w:rsidP="005C78E6">
            <w:pPr>
              <w:jc w:val="center"/>
            </w:pPr>
            <w:r>
              <w:t>Зам директора</w:t>
            </w:r>
          </w:p>
          <w:p w:rsidR="00B518FD" w:rsidRDefault="00B518FD" w:rsidP="005C78E6">
            <w:pPr>
              <w:jc w:val="center"/>
            </w:pPr>
            <w:r>
              <w:t xml:space="preserve"> по ВР</w:t>
            </w:r>
          </w:p>
          <w:p w:rsidR="00B518FD" w:rsidRDefault="00B518FD" w:rsidP="005C78E6">
            <w:pPr>
              <w:jc w:val="center"/>
            </w:pPr>
            <w:r>
              <w:t>Т.В. Лебедева</w:t>
            </w:r>
          </w:p>
        </w:tc>
        <w:tc>
          <w:tcPr>
            <w:tcW w:w="1983" w:type="dxa"/>
          </w:tcPr>
          <w:p w:rsidR="00B518FD" w:rsidRDefault="00B518FD" w:rsidP="00BD27EB">
            <w:pPr>
              <w:jc w:val="center"/>
            </w:pPr>
            <w:r>
              <w:t>постоянно</w:t>
            </w:r>
          </w:p>
        </w:tc>
      </w:tr>
      <w:tr w:rsidR="00B518FD">
        <w:trPr>
          <w:gridBefore w:val="1"/>
          <w:wBefore w:w="6" w:type="dxa"/>
        </w:trPr>
        <w:tc>
          <w:tcPr>
            <w:tcW w:w="711" w:type="dxa"/>
          </w:tcPr>
          <w:p w:rsidR="00B518FD" w:rsidRDefault="00B518FD" w:rsidP="00970DA3">
            <w:pPr>
              <w:jc w:val="center"/>
            </w:pPr>
            <w:r>
              <w:t>3.3</w:t>
            </w:r>
          </w:p>
        </w:tc>
        <w:tc>
          <w:tcPr>
            <w:tcW w:w="10193" w:type="dxa"/>
            <w:gridSpan w:val="2"/>
          </w:tcPr>
          <w:p w:rsidR="00B518FD" w:rsidRDefault="00B518FD" w:rsidP="00970DA3">
            <w:pPr>
              <w:jc w:val="both"/>
            </w:pPr>
            <w:r>
              <w:t>Проведение круглых столов с обучающимися школы с привлечением сотрудников правоохранительных органов, органов прокуратуры и комиссий по делам несовершеннолетных с целью разъяснения законодательства о противодействии коррупции</w:t>
            </w:r>
          </w:p>
        </w:tc>
        <w:tc>
          <w:tcPr>
            <w:tcW w:w="2099" w:type="dxa"/>
          </w:tcPr>
          <w:p w:rsidR="00B518FD" w:rsidRDefault="00B518FD" w:rsidP="005C78E6">
            <w:pPr>
              <w:jc w:val="center"/>
            </w:pPr>
            <w:r>
              <w:t>Зам директора</w:t>
            </w:r>
          </w:p>
          <w:p w:rsidR="00B518FD" w:rsidRDefault="00B518FD" w:rsidP="005C78E6">
            <w:pPr>
              <w:jc w:val="center"/>
            </w:pPr>
            <w:r>
              <w:t xml:space="preserve"> по ВР</w:t>
            </w:r>
          </w:p>
          <w:p w:rsidR="00B518FD" w:rsidRDefault="00B518FD" w:rsidP="005C78E6">
            <w:pPr>
              <w:jc w:val="center"/>
            </w:pPr>
            <w:r>
              <w:t>Т.В. Лебедева</w:t>
            </w:r>
          </w:p>
        </w:tc>
        <w:tc>
          <w:tcPr>
            <w:tcW w:w="1983" w:type="dxa"/>
          </w:tcPr>
          <w:p w:rsidR="00B518FD" w:rsidRDefault="00B518FD" w:rsidP="00BD27EB">
            <w:pPr>
              <w:jc w:val="center"/>
            </w:pPr>
            <w:r>
              <w:t>ежегодно</w:t>
            </w:r>
          </w:p>
        </w:tc>
      </w:tr>
      <w:tr w:rsidR="00B518FD">
        <w:trPr>
          <w:gridBefore w:val="1"/>
          <w:wBefore w:w="6" w:type="dxa"/>
        </w:trPr>
        <w:tc>
          <w:tcPr>
            <w:tcW w:w="711" w:type="dxa"/>
          </w:tcPr>
          <w:p w:rsidR="00B518FD" w:rsidRDefault="00B518FD" w:rsidP="00970DA3">
            <w:pPr>
              <w:jc w:val="center"/>
            </w:pPr>
            <w:r>
              <w:t>3.4</w:t>
            </w:r>
          </w:p>
        </w:tc>
        <w:tc>
          <w:tcPr>
            <w:tcW w:w="10193" w:type="dxa"/>
            <w:gridSpan w:val="2"/>
          </w:tcPr>
          <w:p w:rsidR="00B518FD" w:rsidRDefault="00B518FD" w:rsidP="00970DA3">
            <w:pPr>
              <w:jc w:val="both"/>
            </w:pPr>
            <w:r>
              <w:t>Проведение рабочих совещаний руководящих и педагогических работников с участием сотрудников правоохранительных органов по вопросам противодействия коррупции</w:t>
            </w:r>
          </w:p>
        </w:tc>
        <w:tc>
          <w:tcPr>
            <w:tcW w:w="2099" w:type="dxa"/>
          </w:tcPr>
          <w:p w:rsidR="00B518FD" w:rsidRDefault="00B518FD" w:rsidP="005C78E6">
            <w:pPr>
              <w:jc w:val="center"/>
            </w:pPr>
            <w:r>
              <w:t>Директор школы</w:t>
            </w:r>
          </w:p>
          <w:p w:rsidR="00B518FD" w:rsidRDefault="00B518FD" w:rsidP="005C78E6">
            <w:pPr>
              <w:jc w:val="center"/>
            </w:pPr>
            <w:r>
              <w:t>Д.Г. Толобов</w:t>
            </w:r>
          </w:p>
          <w:p w:rsidR="00B518FD" w:rsidRDefault="00B518FD" w:rsidP="00BD27EB">
            <w:pPr>
              <w:jc w:val="center"/>
            </w:pPr>
          </w:p>
        </w:tc>
        <w:tc>
          <w:tcPr>
            <w:tcW w:w="1983" w:type="dxa"/>
          </w:tcPr>
          <w:p w:rsidR="00B518FD" w:rsidRDefault="00B518FD" w:rsidP="00BD27EB">
            <w:pPr>
              <w:jc w:val="center"/>
            </w:pPr>
            <w:r>
              <w:t>По мере необходимости</w:t>
            </w:r>
          </w:p>
        </w:tc>
      </w:tr>
      <w:tr w:rsidR="00B518FD">
        <w:trPr>
          <w:gridBefore w:val="1"/>
          <w:wBefore w:w="6" w:type="dxa"/>
        </w:trPr>
        <w:tc>
          <w:tcPr>
            <w:tcW w:w="14986" w:type="dxa"/>
            <w:gridSpan w:val="5"/>
          </w:tcPr>
          <w:p w:rsidR="00B518FD" w:rsidRPr="00877461" w:rsidRDefault="00B518FD" w:rsidP="00BD27EB">
            <w:pPr>
              <w:ind w:left="360"/>
              <w:jc w:val="center"/>
              <w:rPr>
                <w:b/>
                <w:bCs/>
                <w:sz w:val="16"/>
                <w:szCs w:val="16"/>
              </w:rPr>
            </w:pPr>
          </w:p>
          <w:p w:rsidR="00B518FD" w:rsidRPr="00017026" w:rsidRDefault="00B518FD" w:rsidP="00BD27EB">
            <w:pPr>
              <w:ind w:left="360"/>
              <w:jc w:val="center"/>
              <w:rPr>
                <w:b/>
                <w:bCs/>
              </w:rPr>
            </w:pPr>
            <w:r w:rsidRPr="00017026">
              <w:rPr>
                <w:b/>
                <w:bCs/>
              </w:rPr>
              <w:t xml:space="preserve">4. Меры, направленные на выявление случаев коррупционных проявлений </w:t>
            </w:r>
          </w:p>
          <w:p w:rsidR="00B518FD" w:rsidRPr="00877461" w:rsidRDefault="00B518FD" w:rsidP="00BD27EB">
            <w:pPr>
              <w:ind w:left="36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18FD">
        <w:trPr>
          <w:gridBefore w:val="1"/>
          <w:wBefore w:w="6" w:type="dxa"/>
        </w:trPr>
        <w:tc>
          <w:tcPr>
            <w:tcW w:w="711" w:type="dxa"/>
          </w:tcPr>
          <w:p w:rsidR="00B518FD" w:rsidRDefault="00B518FD" w:rsidP="00BD27EB">
            <w:pPr>
              <w:jc w:val="center"/>
            </w:pPr>
            <w:r>
              <w:t>4.1</w:t>
            </w:r>
          </w:p>
        </w:tc>
        <w:tc>
          <w:tcPr>
            <w:tcW w:w="10193" w:type="dxa"/>
            <w:gridSpan w:val="2"/>
          </w:tcPr>
          <w:p w:rsidR="00B518FD" w:rsidRDefault="00B518FD" w:rsidP="00970DA3">
            <w:pPr>
              <w:jc w:val="both"/>
            </w:pPr>
            <w:r>
              <w:t>Усиление внутреннего контроля деятельности работников школы.</w:t>
            </w:r>
          </w:p>
        </w:tc>
        <w:tc>
          <w:tcPr>
            <w:tcW w:w="2099" w:type="dxa"/>
          </w:tcPr>
          <w:p w:rsidR="00B518FD" w:rsidRDefault="00B518FD" w:rsidP="005C78E6">
            <w:pPr>
              <w:jc w:val="center"/>
            </w:pPr>
            <w:r>
              <w:t>Зам директора</w:t>
            </w:r>
          </w:p>
          <w:p w:rsidR="00B518FD" w:rsidRDefault="00B518FD" w:rsidP="005C78E6">
            <w:pPr>
              <w:jc w:val="center"/>
            </w:pPr>
            <w:r>
              <w:t xml:space="preserve"> по УВР</w:t>
            </w:r>
          </w:p>
          <w:p w:rsidR="00B518FD" w:rsidRDefault="00B518FD" w:rsidP="005C78E6">
            <w:pPr>
              <w:jc w:val="center"/>
            </w:pPr>
            <w:r>
              <w:t>В.А. Галкина</w:t>
            </w:r>
          </w:p>
          <w:p w:rsidR="00B518FD" w:rsidRDefault="00B518FD" w:rsidP="00BD27EB">
            <w:pPr>
              <w:jc w:val="center"/>
            </w:pPr>
          </w:p>
        </w:tc>
        <w:tc>
          <w:tcPr>
            <w:tcW w:w="1983" w:type="dxa"/>
          </w:tcPr>
          <w:p w:rsidR="00B518FD" w:rsidRDefault="00B518FD" w:rsidP="00BD27EB">
            <w:pPr>
              <w:jc w:val="center"/>
            </w:pPr>
            <w:r>
              <w:t>постоянно</w:t>
            </w:r>
          </w:p>
        </w:tc>
      </w:tr>
      <w:tr w:rsidR="00B518FD">
        <w:trPr>
          <w:gridBefore w:val="1"/>
          <w:wBefore w:w="6" w:type="dxa"/>
        </w:trPr>
        <w:tc>
          <w:tcPr>
            <w:tcW w:w="711" w:type="dxa"/>
          </w:tcPr>
          <w:p w:rsidR="00B518FD" w:rsidRDefault="00B518FD" w:rsidP="00BD27EB">
            <w:pPr>
              <w:jc w:val="center"/>
            </w:pPr>
            <w:r>
              <w:t>4.2</w:t>
            </w:r>
          </w:p>
        </w:tc>
        <w:tc>
          <w:tcPr>
            <w:tcW w:w="10193" w:type="dxa"/>
            <w:gridSpan w:val="2"/>
          </w:tcPr>
          <w:p w:rsidR="00B518FD" w:rsidRDefault="00B518FD" w:rsidP="00970DA3">
            <w:pPr>
              <w:jc w:val="both"/>
            </w:pPr>
            <w:r>
              <w:t>Обеспечение реализации обязанности работников школы сообщать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2099" w:type="dxa"/>
          </w:tcPr>
          <w:p w:rsidR="00B518FD" w:rsidRDefault="00B518FD" w:rsidP="005C78E6">
            <w:pPr>
              <w:jc w:val="center"/>
            </w:pPr>
            <w:r>
              <w:t>Зам директора</w:t>
            </w:r>
          </w:p>
          <w:p w:rsidR="00B518FD" w:rsidRDefault="00B518FD" w:rsidP="005C78E6">
            <w:pPr>
              <w:jc w:val="center"/>
            </w:pPr>
            <w:r>
              <w:t xml:space="preserve"> по УВР</w:t>
            </w:r>
          </w:p>
          <w:p w:rsidR="00B518FD" w:rsidRDefault="00B518FD" w:rsidP="005C78E6">
            <w:pPr>
              <w:jc w:val="center"/>
            </w:pPr>
            <w:r>
              <w:t>В.А. Галкина</w:t>
            </w:r>
          </w:p>
          <w:p w:rsidR="00B518FD" w:rsidRDefault="00B518FD" w:rsidP="0096311E">
            <w:pPr>
              <w:jc w:val="center"/>
            </w:pPr>
          </w:p>
        </w:tc>
        <w:tc>
          <w:tcPr>
            <w:tcW w:w="1983" w:type="dxa"/>
          </w:tcPr>
          <w:p w:rsidR="00B518FD" w:rsidRDefault="00B518FD" w:rsidP="00BD27EB">
            <w:pPr>
              <w:jc w:val="center"/>
            </w:pPr>
            <w:r>
              <w:t>постоянно</w:t>
            </w:r>
          </w:p>
        </w:tc>
      </w:tr>
      <w:tr w:rsidR="00B518FD">
        <w:trPr>
          <w:gridBefore w:val="1"/>
          <w:wBefore w:w="6" w:type="dxa"/>
        </w:trPr>
        <w:tc>
          <w:tcPr>
            <w:tcW w:w="711" w:type="dxa"/>
          </w:tcPr>
          <w:p w:rsidR="00B518FD" w:rsidRDefault="00B518FD" w:rsidP="00970DA3">
            <w:pPr>
              <w:jc w:val="center"/>
            </w:pPr>
            <w:r>
              <w:t>4.3</w:t>
            </w:r>
          </w:p>
        </w:tc>
        <w:tc>
          <w:tcPr>
            <w:tcW w:w="10193" w:type="dxa"/>
            <w:gridSpan w:val="2"/>
          </w:tcPr>
          <w:p w:rsidR="00B518FD" w:rsidRDefault="00B518FD" w:rsidP="00BD27EB">
            <w:pPr>
              <w:jc w:val="both"/>
            </w:pPr>
            <w:r>
              <w:t>Доведение информации о выявленных случаях коррупции до правоохранительных органов</w:t>
            </w:r>
          </w:p>
        </w:tc>
        <w:tc>
          <w:tcPr>
            <w:tcW w:w="2099" w:type="dxa"/>
          </w:tcPr>
          <w:p w:rsidR="00B518FD" w:rsidRDefault="00B518FD" w:rsidP="005C78E6">
            <w:pPr>
              <w:jc w:val="center"/>
            </w:pPr>
            <w:r>
              <w:t>Директор школы</w:t>
            </w:r>
          </w:p>
          <w:p w:rsidR="00B518FD" w:rsidRDefault="00B518FD" w:rsidP="005C78E6">
            <w:pPr>
              <w:jc w:val="center"/>
            </w:pPr>
            <w:r>
              <w:t>Д.Г. Толобов</w:t>
            </w:r>
          </w:p>
          <w:p w:rsidR="00B518FD" w:rsidRDefault="00B518FD" w:rsidP="00BD27EB">
            <w:pPr>
              <w:jc w:val="center"/>
            </w:pPr>
          </w:p>
        </w:tc>
        <w:tc>
          <w:tcPr>
            <w:tcW w:w="1983" w:type="dxa"/>
          </w:tcPr>
          <w:p w:rsidR="00B518FD" w:rsidRDefault="00B518FD" w:rsidP="00877461">
            <w:pPr>
              <w:jc w:val="center"/>
            </w:pPr>
            <w:r>
              <w:t>постоянно</w:t>
            </w:r>
          </w:p>
        </w:tc>
      </w:tr>
      <w:tr w:rsidR="00B518FD">
        <w:trPr>
          <w:gridBefore w:val="1"/>
          <w:wBefore w:w="6" w:type="dxa"/>
        </w:trPr>
        <w:tc>
          <w:tcPr>
            <w:tcW w:w="711" w:type="dxa"/>
          </w:tcPr>
          <w:p w:rsidR="00B518FD" w:rsidRDefault="00B518FD" w:rsidP="00970DA3">
            <w:pPr>
              <w:jc w:val="center"/>
            </w:pPr>
            <w:r>
              <w:t>4.4</w:t>
            </w:r>
          </w:p>
        </w:tc>
        <w:tc>
          <w:tcPr>
            <w:tcW w:w="10193" w:type="dxa"/>
            <w:gridSpan w:val="2"/>
          </w:tcPr>
          <w:p w:rsidR="00B518FD" w:rsidRDefault="00B518FD" w:rsidP="00BD27EB">
            <w:pPr>
              <w:jc w:val="both"/>
            </w:pPr>
            <w:r>
              <w:t>Создание системы взаимодействия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099" w:type="dxa"/>
          </w:tcPr>
          <w:p w:rsidR="00B518FD" w:rsidRDefault="00B518FD" w:rsidP="005C78E6">
            <w:pPr>
              <w:jc w:val="center"/>
            </w:pPr>
            <w:r>
              <w:t>Директор школы</w:t>
            </w:r>
          </w:p>
          <w:p w:rsidR="00B518FD" w:rsidRDefault="00B518FD" w:rsidP="005C78E6">
            <w:pPr>
              <w:jc w:val="center"/>
            </w:pPr>
            <w:r>
              <w:t>Д.Г. Толобов</w:t>
            </w:r>
          </w:p>
          <w:p w:rsidR="00B518FD" w:rsidRDefault="00B518FD" w:rsidP="00970DA3">
            <w:pPr>
              <w:jc w:val="center"/>
            </w:pPr>
          </w:p>
        </w:tc>
        <w:tc>
          <w:tcPr>
            <w:tcW w:w="1983" w:type="dxa"/>
          </w:tcPr>
          <w:p w:rsidR="00B518FD" w:rsidRDefault="00B518FD" w:rsidP="00BD27EB">
            <w:pPr>
              <w:jc w:val="center"/>
            </w:pPr>
            <w:r>
              <w:t>постоянно</w:t>
            </w:r>
          </w:p>
        </w:tc>
      </w:tr>
      <w:tr w:rsidR="00B518FD">
        <w:trPr>
          <w:gridBefore w:val="1"/>
          <w:wBefore w:w="6" w:type="dxa"/>
          <w:trHeight w:val="267"/>
        </w:trPr>
        <w:tc>
          <w:tcPr>
            <w:tcW w:w="14986" w:type="dxa"/>
            <w:gridSpan w:val="5"/>
          </w:tcPr>
          <w:p w:rsidR="00B518FD" w:rsidRPr="00017026" w:rsidRDefault="00B518FD" w:rsidP="00BD27EB">
            <w:pPr>
              <w:jc w:val="center"/>
              <w:rPr>
                <w:b/>
                <w:bCs/>
              </w:rPr>
            </w:pPr>
          </w:p>
          <w:p w:rsidR="00B518FD" w:rsidRPr="00017026" w:rsidRDefault="00B518FD" w:rsidP="00BD27EB">
            <w:pPr>
              <w:jc w:val="center"/>
              <w:rPr>
                <w:b/>
                <w:bCs/>
              </w:rPr>
            </w:pPr>
            <w:r w:rsidRPr="00017026">
              <w:rPr>
                <w:b/>
                <w:bCs/>
              </w:rPr>
              <w:t xml:space="preserve">5. Меры, направленные на обеспечение открытости и доступности </w:t>
            </w:r>
            <w:r>
              <w:rPr>
                <w:b/>
                <w:bCs/>
              </w:rPr>
              <w:t xml:space="preserve">для </w:t>
            </w:r>
            <w:r w:rsidRPr="00017026">
              <w:rPr>
                <w:b/>
                <w:bCs/>
              </w:rPr>
              <w:t>населения деятельности</w:t>
            </w:r>
          </w:p>
          <w:p w:rsidR="00B518FD" w:rsidRPr="00017026" w:rsidRDefault="00B518FD" w:rsidP="00BD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МБОУ  </w:t>
            </w:r>
            <w:r w:rsidRPr="00E44DA1">
              <w:rPr>
                <w:b/>
                <w:bCs/>
              </w:rPr>
              <w:t>Васильсурская</w:t>
            </w:r>
            <w:r>
              <w:t xml:space="preserve"> </w:t>
            </w:r>
            <w:r>
              <w:rPr>
                <w:b/>
                <w:bCs/>
              </w:rPr>
              <w:t>средняя школа,</w:t>
            </w:r>
            <w:r w:rsidRPr="00017026">
              <w:rPr>
                <w:b/>
                <w:bCs/>
              </w:rPr>
              <w:t xml:space="preserve"> укрепление связи с гражданским обществом, стимулирование антикоррупционной активности общественности</w:t>
            </w:r>
          </w:p>
          <w:p w:rsidR="00B518FD" w:rsidRPr="00017026" w:rsidRDefault="00B518FD" w:rsidP="00BD27EB">
            <w:pPr>
              <w:jc w:val="center"/>
              <w:rPr>
                <w:b/>
                <w:bCs/>
              </w:rPr>
            </w:pPr>
          </w:p>
        </w:tc>
      </w:tr>
      <w:tr w:rsidR="00B518FD">
        <w:trPr>
          <w:gridBefore w:val="1"/>
          <w:wBefore w:w="6" w:type="dxa"/>
        </w:trPr>
        <w:tc>
          <w:tcPr>
            <w:tcW w:w="711" w:type="dxa"/>
          </w:tcPr>
          <w:p w:rsidR="00B518FD" w:rsidRDefault="00B518FD" w:rsidP="00BD27EB">
            <w:pPr>
              <w:jc w:val="center"/>
            </w:pPr>
            <w:r>
              <w:t>5.1</w:t>
            </w:r>
          </w:p>
        </w:tc>
        <w:tc>
          <w:tcPr>
            <w:tcW w:w="10193" w:type="dxa"/>
            <w:gridSpan w:val="2"/>
          </w:tcPr>
          <w:p w:rsidR="00B518FD" w:rsidRPr="00F15669" w:rsidRDefault="00B518FD" w:rsidP="00CD3E11">
            <w:pPr>
              <w:jc w:val="both"/>
            </w:pPr>
            <w:r w:rsidRPr="00F15669">
              <w:t xml:space="preserve">Аккредитация </w:t>
            </w:r>
            <w:r>
              <w:t xml:space="preserve">граждан в качестве </w:t>
            </w:r>
            <w:r w:rsidRPr="00F15669">
              <w:t xml:space="preserve">общественных наблюдателей </w:t>
            </w:r>
            <w:r>
              <w:t xml:space="preserve">при проведении </w:t>
            </w:r>
            <w:r w:rsidRPr="00F15669">
              <w:t xml:space="preserve"> государственной итоговой аттестации</w:t>
            </w:r>
            <w:r>
              <w:t xml:space="preserve"> по программам основного общего и среднего общего образования</w:t>
            </w:r>
            <w:r w:rsidRPr="00F15669">
              <w:t>, иных м</w:t>
            </w:r>
            <w:r>
              <w:t>ероприятий</w:t>
            </w:r>
          </w:p>
        </w:tc>
        <w:tc>
          <w:tcPr>
            <w:tcW w:w="2099" w:type="dxa"/>
          </w:tcPr>
          <w:p w:rsidR="00B518FD" w:rsidRDefault="00B518FD" w:rsidP="005C78E6">
            <w:pPr>
              <w:jc w:val="center"/>
            </w:pPr>
            <w:r>
              <w:t>Зам директора</w:t>
            </w:r>
          </w:p>
          <w:p w:rsidR="00B518FD" w:rsidRDefault="00B518FD" w:rsidP="005C78E6">
            <w:pPr>
              <w:jc w:val="center"/>
            </w:pPr>
            <w:r>
              <w:t xml:space="preserve"> по УВР</w:t>
            </w:r>
          </w:p>
          <w:p w:rsidR="00B518FD" w:rsidRDefault="00B518FD" w:rsidP="005C78E6">
            <w:pPr>
              <w:jc w:val="center"/>
            </w:pPr>
            <w:r>
              <w:t>В.А. Галкина</w:t>
            </w:r>
          </w:p>
          <w:p w:rsidR="00B518FD" w:rsidRDefault="00B518FD" w:rsidP="00BD27EB">
            <w:pPr>
              <w:jc w:val="center"/>
            </w:pPr>
          </w:p>
        </w:tc>
        <w:tc>
          <w:tcPr>
            <w:tcW w:w="1983" w:type="dxa"/>
          </w:tcPr>
          <w:p w:rsidR="00B518FD" w:rsidRDefault="00B518FD" w:rsidP="00BD27EB">
            <w:pPr>
              <w:jc w:val="center"/>
            </w:pPr>
            <w:r>
              <w:t>постоянно</w:t>
            </w:r>
          </w:p>
        </w:tc>
      </w:tr>
      <w:tr w:rsidR="00B518FD">
        <w:trPr>
          <w:gridBefore w:val="1"/>
          <w:wBefore w:w="6" w:type="dxa"/>
        </w:trPr>
        <w:tc>
          <w:tcPr>
            <w:tcW w:w="711" w:type="dxa"/>
          </w:tcPr>
          <w:p w:rsidR="00B518FD" w:rsidRPr="00D22106" w:rsidRDefault="00B518FD" w:rsidP="00BD27EB">
            <w:pPr>
              <w:jc w:val="center"/>
            </w:pPr>
            <w:r w:rsidRPr="00D22106">
              <w:t>5.</w:t>
            </w:r>
            <w:r>
              <w:t>2</w:t>
            </w:r>
          </w:p>
        </w:tc>
        <w:tc>
          <w:tcPr>
            <w:tcW w:w="10193" w:type="dxa"/>
            <w:gridSpan w:val="2"/>
          </w:tcPr>
          <w:p w:rsidR="00B518FD" w:rsidRPr="00F15669" w:rsidRDefault="00B518FD" w:rsidP="00CD3E11">
            <w:pPr>
              <w:jc w:val="both"/>
            </w:pPr>
            <w:r w:rsidRPr="00042C73">
              <w:t>Анализ хода реализации направлений конкурсных отборов образовательных организаций и педагогических работников на совещаниях, коллегиях, заседаниях коллегиальных органов</w:t>
            </w:r>
            <w:r>
              <w:t>.</w:t>
            </w:r>
            <w:r w:rsidRPr="00F15669">
              <w:t xml:space="preserve"> </w:t>
            </w:r>
          </w:p>
        </w:tc>
        <w:tc>
          <w:tcPr>
            <w:tcW w:w="2099" w:type="dxa"/>
          </w:tcPr>
          <w:p w:rsidR="00B518FD" w:rsidRDefault="00B518FD" w:rsidP="005C78E6">
            <w:pPr>
              <w:jc w:val="center"/>
            </w:pPr>
            <w:r>
              <w:t>Директор школы</w:t>
            </w:r>
          </w:p>
          <w:p w:rsidR="00B518FD" w:rsidRDefault="00B518FD" w:rsidP="005C78E6">
            <w:pPr>
              <w:jc w:val="center"/>
            </w:pPr>
            <w:r>
              <w:t>Д.Г. Толобов</w:t>
            </w:r>
          </w:p>
          <w:p w:rsidR="00B518FD" w:rsidRDefault="00B518FD" w:rsidP="005C78E6">
            <w:pPr>
              <w:jc w:val="center"/>
            </w:pPr>
            <w:r>
              <w:t>Зам директора</w:t>
            </w:r>
          </w:p>
          <w:p w:rsidR="00B518FD" w:rsidRDefault="00B518FD" w:rsidP="005C78E6">
            <w:pPr>
              <w:jc w:val="center"/>
            </w:pPr>
            <w:r>
              <w:t xml:space="preserve"> по УВР</w:t>
            </w:r>
          </w:p>
          <w:p w:rsidR="00B518FD" w:rsidRDefault="00B518FD" w:rsidP="005C78E6">
            <w:pPr>
              <w:jc w:val="center"/>
            </w:pPr>
            <w:r>
              <w:t>В.А. Галкина</w:t>
            </w:r>
          </w:p>
          <w:p w:rsidR="00B518FD" w:rsidRDefault="00B518FD" w:rsidP="00BD27EB">
            <w:pPr>
              <w:jc w:val="center"/>
            </w:pPr>
          </w:p>
        </w:tc>
        <w:tc>
          <w:tcPr>
            <w:tcW w:w="1983" w:type="dxa"/>
          </w:tcPr>
          <w:p w:rsidR="00B518FD" w:rsidRDefault="00B518FD" w:rsidP="00BD27EB">
            <w:pPr>
              <w:jc w:val="center"/>
            </w:pPr>
            <w:r>
              <w:t>постоянно</w:t>
            </w:r>
          </w:p>
        </w:tc>
      </w:tr>
      <w:tr w:rsidR="00B518FD">
        <w:trPr>
          <w:gridBefore w:val="1"/>
          <w:wBefore w:w="6" w:type="dxa"/>
        </w:trPr>
        <w:tc>
          <w:tcPr>
            <w:tcW w:w="711" w:type="dxa"/>
          </w:tcPr>
          <w:p w:rsidR="00B518FD" w:rsidRDefault="00B518FD" w:rsidP="00BD27EB">
            <w:pPr>
              <w:jc w:val="center"/>
            </w:pPr>
            <w:r>
              <w:t>5.3</w:t>
            </w:r>
          </w:p>
        </w:tc>
        <w:tc>
          <w:tcPr>
            <w:tcW w:w="10193" w:type="dxa"/>
            <w:gridSpan w:val="2"/>
          </w:tcPr>
          <w:p w:rsidR="00B518FD" w:rsidRPr="00F15669" w:rsidRDefault="00B518FD" w:rsidP="00BD27EB">
            <w:pPr>
              <w:jc w:val="both"/>
            </w:pPr>
            <w:r>
              <w:t>П</w:t>
            </w:r>
            <w:r w:rsidRPr="00F15669">
              <w:t>убликация списков победителей конкурсов</w:t>
            </w:r>
            <w:r>
              <w:t xml:space="preserve"> в области образования.</w:t>
            </w:r>
          </w:p>
        </w:tc>
        <w:tc>
          <w:tcPr>
            <w:tcW w:w="2099" w:type="dxa"/>
          </w:tcPr>
          <w:p w:rsidR="00B518FD" w:rsidRDefault="00B518FD" w:rsidP="005C78E6">
            <w:pPr>
              <w:jc w:val="center"/>
            </w:pPr>
            <w:r>
              <w:t>Зам директора</w:t>
            </w:r>
          </w:p>
          <w:p w:rsidR="00B518FD" w:rsidRDefault="00B518FD" w:rsidP="005C78E6">
            <w:pPr>
              <w:jc w:val="center"/>
            </w:pPr>
            <w:r>
              <w:t xml:space="preserve"> по ВР</w:t>
            </w:r>
          </w:p>
          <w:p w:rsidR="00B518FD" w:rsidRDefault="00B518FD" w:rsidP="005C78E6">
            <w:pPr>
              <w:jc w:val="center"/>
            </w:pPr>
            <w:r>
              <w:t>Т.В. Лебедева</w:t>
            </w:r>
          </w:p>
        </w:tc>
        <w:tc>
          <w:tcPr>
            <w:tcW w:w="1983" w:type="dxa"/>
          </w:tcPr>
          <w:p w:rsidR="00B518FD" w:rsidRDefault="00B518FD" w:rsidP="00BD27EB">
            <w:pPr>
              <w:jc w:val="center"/>
            </w:pPr>
            <w:r>
              <w:t>постоянно</w:t>
            </w:r>
          </w:p>
        </w:tc>
      </w:tr>
      <w:tr w:rsidR="00B518FD">
        <w:trPr>
          <w:gridBefore w:val="1"/>
          <w:wBefore w:w="6" w:type="dxa"/>
        </w:trPr>
        <w:tc>
          <w:tcPr>
            <w:tcW w:w="711" w:type="dxa"/>
          </w:tcPr>
          <w:p w:rsidR="00B518FD" w:rsidRDefault="00B518FD" w:rsidP="00BD27EB">
            <w:pPr>
              <w:jc w:val="center"/>
            </w:pPr>
            <w:r>
              <w:t>5.4</w:t>
            </w:r>
          </w:p>
        </w:tc>
        <w:tc>
          <w:tcPr>
            <w:tcW w:w="10193" w:type="dxa"/>
            <w:gridSpan w:val="2"/>
          </w:tcPr>
          <w:p w:rsidR="00B518FD" w:rsidRPr="00F15669" w:rsidRDefault="00B518FD" w:rsidP="00A60945">
            <w:pPr>
              <w:jc w:val="both"/>
            </w:pPr>
            <w:r>
              <w:t>Ф</w:t>
            </w:r>
            <w:r w:rsidRPr="00F15669">
              <w:t>ормирование системы общественного контроля и оценки коррупцио</w:t>
            </w:r>
            <w:r>
              <w:t>ген</w:t>
            </w:r>
            <w:r w:rsidRPr="00F15669">
              <w:t xml:space="preserve">ности в сфере образования путем включения представителей педагогических общественных объединений, советов в составы аттестационных, наградных, конкурсных комиссий, </w:t>
            </w:r>
            <w:r>
              <w:t xml:space="preserve">иных </w:t>
            </w:r>
            <w:r w:rsidRPr="00F15669">
              <w:t>совещательных органов</w:t>
            </w:r>
          </w:p>
        </w:tc>
        <w:tc>
          <w:tcPr>
            <w:tcW w:w="2099" w:type="dxa"/>
          </w:tcPr>
          <w:p w:rsidR="00B518FD" w:rsidRDefault="00B518FD" w:rsidP="005C78E6">
            <w:pPr>
              <w:jc w:val="center"/>
            </w:pPr>
            <w:r>
              <w:t>Директор школы</w:t>
            </w:r>
          </w:p>
          <w:p w:rsidR="00B518FD" w:rsidRDefault="00B518FD" w:rsidP="005C78E6">
            <w:pPr>
              <w:jc w:val="center"/>
            </w:pPr>
            <w:r>
              <w:t>Д.Г. Толобов</w:t>
            </w:r>
          </w:p>
          <w:p w:rsidR="00B518FD" w:rsidRDefault="00B518FD" w:rsidP="00BD27EB">
            <w:pPr>
              <w:jc w:val="center"/>
            </w:pPr>
          </w:p>
        </w:tc>
        <w:tc>
          <w:tcPr>
            <w:tcW w:w="1983" w:type="dxa"/>
          </w:tcPr>
          <w:p w:rsidR="00B518FD" w:rsidRDefault="00B518FD" w:rsidP="00BD27EB">
            <w:pPr>
              <w:jc w:val="center"/>
            </w:pPr>
            <w:r>
              <w:t>постоянно</w:t>
            </w:r>
          </w:p>
        </w:tc>
      </w:tr>
      <w:tr w:rsidR="00B518FD">
        <w:trPr>
          <w:gridBefore w:val="1"/>
          <w:wBefore w:w="6" w:type="dxa"/>
        </w:trPr>
        <w:tc>
          <w:tcPr>
            <w:tcW w:w="711" w:type="dxa"/>
          </w:tcPr>
          <w:p w:rsidR="00B518FD" w:rsidRDefault="00B518FD" w:rsidP="00CD3E11">
            <w:pPr>
              <w:jc w:val="center"/>
            </w:pPr>
            <w:r>
              <w:t>5.5</w:t>
            </w:r>
          </w:p>
        </w:tc>
        <w:tc>
          <w:tcPr>
            <w:tcW w:w="10193" w:type="dxa"/>
            <w:gridSpan w:val="2"/>
          </w:tcPr>
          <w:p w:rsidR="00B518FD" w:rsidRDefault="00B518FD" w:rsidP="00BD27EB">
            <w:pPr>
              <w:jc w:val="both"/>
            </w:pPr>
            <w:r>
              <w:t>Оказание содействия средствам массовой информации в широком освещении мер, принимаемых по противодействию коррупции</w:t>
            </w:r>
          </w:p>
        </w:tc>
        <w:tc>
          <w:tcPr>
            <w:tcW w:w="2099" w:type="dxa"/>
          </w:tcPr>
          <w:p w:rsidR="00B518FD" w:rsidRDefault="00B518FD" w:rsidP="005C78E6">
            <w:pPr>
              <w:jc w:val="center"/>
            </w:pPr>
            <w:r>
              <w:t>Директор школы</w:t>
            </w:r>
          </w:p>
          <w:p w:rsidR="00B518FD" w:rsidRDefault="00B518FD" w:rsidP="005C78E6">
            <w:pPr>
              <w:jc w:val="center"/>
            </w:pPr>
            <w:r>
              <w:t>Д.Г. Толобов</w:t>
            </w:r>
          </w:p>
          <w:p w:rsidR="00B518FD" w:rsidRDefault="00B518FD" w:rsidP="00BD27EB">
            <w:pPr>
              <w:jc w:val="center"/>
            </w:pPr>
          </w:p>
        </w:tc>
        <w:tc>
          <w:tcPr>
            <w:tcW w:w="1983" w:type="dxa"/>
          </w:tcPr>
          <w:p w:rsidR="00B518FD" w:rsidRDefault="00B518FD" w:rsidP="00BD27EB">
            <w:pPr>
              <w:jc w:val="center"/>
            </w:pPr>
            <w:r>
              <w:t>постоянно</w:t>
            </w:r>
          </w:p>
        </w:tc>
      </w:tr>
      <w:tr w:rsidR="00B518FD">
        <w:trPr>
          <w:gridBefore w:val="1"/>
          <w:wBefore w:w="6" w:type="dxa"/>
        </w:trPr>
        <w:tc>
          <w:tcPr>
            <w:tcW w:w="711" w:type="dxa"/>
          </w:tcPr>
          <w:p w:rsidR="00B518FD" w:rsidRDefault="00B518FD" w:rsidP="00CD3E11">
            <w:pPr>
              <w:jc w:val="center"/>
            </w:pPr>
            <w:r>
              <w:t>5.6</w:t>
            </w:r>
          </w:p>
        </w:tc>
        <w:tc>
          <w:tcPr>
            <w:tcW w:w="10193" w:type="dxa"/>
            <w:gridSpan w:val="2"/>
          </w:tcPr>
          <w:p w:rsidR="00B518FD" w:rsidRDefault="00B518FD" w:rsidP="00BD27EB">
            <w:pPr>
              <w:jc w:val="both"/>
            </w:pPr>
            <w:r>
              <w:t xml:space="preserve">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обращениях. Организация работы по проведению мониторинга информации, содержащейся в поступающих обращениях граждан и юридических лиц; выделение в обособленную категорию обращений граждан с пометкой «Антикоррупционный вопрос»  </w:t>
            </w:r>
          </w:p>
        </w:tc>
        <w:tc>
          <w:tcPr>
            <w:tcW w:w="2099" w:type="dxa"/>
          </w:tcPr>
          <w:p w:rsidR="00B518FD" w:rsidRDefault="00B518FD" w:rsidP="005C78E6">
            <w:pPr>
              <w:jc w:val="center"/>
            </w:pPr>
            <w:r>
              <w:t>Директор школы</w:t>
            </w:r>
          </w:p>
          <w:p w:rsidR="00B518FD" w:rsidRDefault="00B518FD" w:rsidP="005C78E6">
            <w:pPr>
              <w:jc w:val="center"/>
            </w:pPr>
            <w:r>
              <w:t>Д.Г. Толобов</w:t>
            </w:r>
          </w:p>
          <w:p w:rsidR="00B518FD" w:rsidRDefault="00B518FD" w:rsidP="00BD27EB">
            <w:pPr>
              <w:jc w:val="center"/>
            </w:pPr>
          </w:p>
        </w:tc>
        <w:tc>
          <w:tcPr>
            <w:tcW w:w="1983" w:type="dxa"/>
          </w:tcPr>
          <w:p w:rsidR="00B518FD" w:rsidRDefault="00B518FD" w:rsidP="00BD27EB">
            <w:pPr>
              <w:jc w:val="center"/>
            </w:pPr>
            <w:r>
              <w:t>постоянно</w:t>
            </w:r>
          </w:p>
        </w:tc>
      </w:tr>
      <w:tr w:rsidR="00B518FD">
        <w:trPr>
          <w:gridBefore w:val="1"/>
          <w:wBefore w:w="6" w:type="dxa"/>
        </w:trPr>
        <w:tc>
          <w:tcPr>
            <w:tcW w:w="711" w:type="dxa"/>
          </w:tcPr>
          <w:p w:rsidR="00B518FD" w:rsidRDefault="00B518FD" w:rsidP="00594C8A">
            <w:pPr>
              <w:jc w:val="center"/>
            </w:pPr>
            <w:r>
              <w:t>5.7</w:t>
            </w:r>
          </w:p>
        </w:tc>
        <w:tc>
          <w:tcPr>
            <w:tcW w:w="10193" w:type="dxa"/>
            <w:gridSpan w:val="2"/>
          </w:tcPr>
          <w:p w:rsidR="00B518FD" w:rsidRDefault="00B518FD" w:rsidP="00A60945">
            <w:pPr>
              <w:jc w:val="both"/>
            </w:pPr>
            <w:r>
              <w:t>Поддержка, совершенствование Интернет-ресурсов, локальных сетей МБОУ Васильсурская средняя школа</w:t>
            </w:r>
          </w:p>
        </w:tc>
        <w:tc>
          <w:tcPr>
            <w:tcW w:w="2099" w:type="dxa"/>
          </w:tcPr>
          <w:p w:rsidR="00B518FD" w:rsidRDefault="00B518FD" w:rsidP="00BD27EB">
            <w:pPr>
              <w:jc w:val="center"/>
            </w:pPr>
            <w:r>
              <w:t>Смирнов С.В.</w:t>
            </w:r>
          </w:p>
        </w:tc>
        <w:tc>
          <w:tcPr>
            <w:tcW w:w="1983" w:type="dxa"/>
          </w:tcPr>
          <w:p w:rsidR="00B518FD" w:rsidRDefault="00B518FD" w:rsidP="00BD27EB">
            <w:pPr>
              <w:jc w:val="center"/>
            </w:pPr>
            <w:r>
              <w:t>постоянно</w:t>
            </w:r>
          </w:p>
        </w:tc>
      </w:tr>
      <w:tr w:rsidR="00B518FD">
        <w:trPr>
          <w:gridBefore w:val="1"/>
          <w:wBefore w:w="6" w:type="dxa"/>
        </w:trPr>
        <w:tc>
          <w:tcPr>
            <w:tcW w:w="711" w:type="dxa"/>
          </w:tcPr>
          <w:p w:rsidR="00B518FD" w:rsidRPr="00BD5B9D" w:rsidRDefault="00B518FD" w:rsidP="00594C8A">
            <w:pPr>
              <w:jc w:val="center"/>
            </w:pPr>
            <w:r w:rsidRPr="00BD5B9D">
              <w:t>5.</w:t>
            </w:r>
            <w:r>
              <w:t>8</w:t>
            </w:r>
          </w:p>
        </w:tc>
        <w:tc>
          <w:tcPr>
            <w:tcW w:w="10193" w:type="dxa"/>
            <w:gridSpan w:val="2"/>
          </w:tcPr>
          <w:p w:rsidR="00B518FD" w:rsidRPr="00BD5B9D" w:rsidRDefault="00B518FD" w:rsidP="00BD27EB">
            <w:pPr>
              <w:jc w:val="both"/>
            </w:pPr>
            <w:r w:rsidRPr="00BD5B9D">
              <w:t>Обеспечение совершенствования процедур и механизмов управления государственными заказами, в том числе путем создания конкурентных условий, открытости закупок, использования открытых аукционной в электронной форме, мониторинга выполнения государственного заказа</w:t>
            </w:r>
          </w:p>
        </w:tc>
        <w:tc>
          <w:tcPr>
            <w:tcW w:w="2099" w:type="dxa"/>
          </w:tcPr>
          <w:p w:rsidR="00B518FD" w:rsidRDefault="00B518FD" w:rsidP="005C78E6">
            <w:pPr>
              <w:jc w:val="center"/>
            </w:pPr>
            <w:r>
              <w:t>Директор школы</w:t>
            </w:r>
          </w:p>
          <w:p w:rsidR="00B518FD" w:rsidRDefault="00B518FD" w:rsidP="005C78E6">
            <w:pPr>
              <w:jc w:val="center"/>
            </w:pPr>
            <w:r>
              <w:t>Д.Г. Толобов</w:t>
            </w:r>
          </w:p>
          <w:p w:rsidR="00B518FD" w:rsidRDefault="00B518FD" w:rsidP="00594C8A">
            <w:pPr>
              <w:jc w:val="center"/>
            </w:pPr>
            <w:r>
              <w:t>Григорьева А.</w:t>
            </w:r>
          </w:p>
        </w:tc>
        <w:tc>
          <w:tcPr>
            <w:tcW w:w="1983" w:type="dxa"/>
          </w:tcPr>
          <w:p w:rsidR="00B518FD" w:rsidRDefault="00B518FD" w:rsidP="00BD27EB">
            <w:pPr>
              <w:jc w:val="center"/>
            </w:pPr>
            <w:r>
              <w:t>постоянно</w:t>
            </w:r>
          </w:p>
        </w:tc>
      </w:tr>
      <w:tr w:rsidR="00B518FD">
        <w:trPr>
          <w:gridBefore w:val="1"/>
          <w:wBefore w:w="6" w:type="dxa"/>
        </w:trPr>
        <w:tc>
          <w:tcPr>
            <w:tcW w:w="711" w:type="dxa"/>
          </w:tcPr>
          <w:p w:rsidR="00B518FD" w:rsidRPr="00BD5B9D" w:rsidRDefault="00B518FD" w:rsidP="00594C8A">
            <w:pPr>
              <w:jc w:val="center"/>
            </w:pPr>
            <w:r>
              <w:t>5.9</w:t>
            </w:r>
          </w:p>
        </w:tc>
        <w:tc>
          <w:tcPr>
            <w:tcW w:w="10193" w:type="dxa"/>
            <w:gridSpan w:val="2"/>
          </w:tcPr>
          <w:p w:rsidR="00B518FD" w:rsidRPr="00BD5B9D" w:rsidRDefault="00B518FD" w:rsidP="00BD27EB">
            <w:pPr>
              <w:jc w:val="both"/>
            </w:pPr>
            <w:r w:rsidRPr="00BD5B9D">
              <w:t>Соблюдение при осуществлении закупок для обеспечения муниципальных нужд законодательных и иных нормативных правовых актов Российской Федерации.</w:t>
            </w:r>
          </w:p>
        </w:tc>
        <w:tc>
          <w:tcPr>
            <w:tcW w:w="2099" w:type="dxa"/>
          </w:tcPr>
          <w:p w:rsidR="00B518FD" w:rsidRDefault="00B518FD" w:rsidP="005C78E6">
            <w:pPr>
              <w:jc w:val="center"/>
            </w:pPr>
            <w:r>
              <w:t>Директор школы</w:t>
            </w:r>
          </w:p>
          <w:p w:rsidR="00B518FD" w:rsidRDefault="00B518FD" w:rsidP="005C78E6">
            <w:pPr>
              <w:jc w:val="center"/>
            </w:pPr>
            <w:r>
              <w:t>Д.Г. Толобов</w:t>
            </w:r>
          </w:p>
          <w:p w:rsidR="00B518FD" w:rsidRDefault="00B518FD" w:rsidP="00BD27EB">
            <w:pPr>
              <w:jc w:val="center"/>
            </w:pPr>
            <w:r>
              <w:t>Григорьева А.</w:t>
            </w:r>
          </w:p>
        </w:tc>
        <w:tc>
          <w:tcPr>
            <w:tcW w:w="1983" w:type="dxa"/>
          </w:tcPr>
          <w:p w:rsidR="00B518FD" w:rsidRDefault="00B518FD" w:rsidP="00BD27EB">
            <w:pPr>
              <w:jc w:val="center"/>
            </w:pPr>
            <w:r>
              <w:t>постоянно</w:t>
            </w:r>
          </w:p>
        </w:tc>
      </w:tr>
      <w:tr w:rsidR="00B518FD">
        <w:trPr>
          <w:gridBefore w:val="1"/>
          <w:wBefore w:w="6" w:type="dxa"/>
        </w:trPr>
        <w:tc>
          <w:tcPr>
            <w:tcW w:w="711" w:type="dxa"/>
          </w:tcPr>
          <w:p w:rsidR="00B518FD" w:rsidRPr="00BD5B9D" w:rsidRDefault="00B518FD" w:rsidP="00594C8A">
            <w:pPr>
              <w:jc w:val="center"/>
            </w:pPr>
            <w:r>
              <w:t>5.10</w:t>
            </w:r>
          </w:p>
        </w:tc>
        <w:tc>
          <w:tcPr>
            <w:tcW w:w="10193" w:type="dxa"/>
            <w:gridSpan w:val="2"/>
          </w:tcPr>
          <w:p w:rsidR="00B518FD" w:rsidRPr="00BD5B9D" w:rsidRDefault="00B518FD" w:rsidP="00BD27EB">
            <w:pPr>
              <w:jc w:val="both"/>
            </w:pPr>
            <w:r>
              <w:t>О</w:t>
            </w:r>
            <w:r w:rsidRPr="0061074F">
              <w:t>публикование п</w:t>
            </w:r>
            <w:r>
              <w:t>ланов – графиков размещения закупок</w:t>
            </w:r>
            <w:r w:rsidRPr="0061074F">
              <w:t xml:space="preserve"> в сети Интернет</w:t>
            </w:r>
          </w:p>
        </w:tc>
        <w:tc>
          <w:tcPr>
            <w:tcW w:w="2099" w:type="dxa"/>
          </w:tcPr>
          <w:p w:rsidR="00B518FD" w:rsidRDefault="00B518FD" w:rsidP="00BD27EB">
            <w:pPr>
              <w:jc w:val="center"/>
            </w:pPr>
            <w:r>
              <w:t>Григорьева А.</w:t>
            </w:r>
          </w:p>
        </w:tc>
        <w:tc>
          <w:tcPr>
            <w:tcW w:w="1983" w:type="dxa"/>
          </w:tcPr>
          <w:p w:rsidR="00B518FD" w:rsidRDefault="00B518FD" w:rsidP="00BD27EB">
            <w:pPr>
              <w:jc w:val="center"/>
            </w:pPr>
            <w:r>
              <w:t>постоянно</w:t>
            </w:r>
          </w:p>
        </w:tc>
      </w:tr>
      <w:tr w:rsidR="00B518FD">
        <w:trPr>
          <w:gridBefore w:val="1"/>
          <w:wBefore w:w="6" w:type="dxa"/>
        </w:trPr>
        <w:tc>
          <w:tcPr>
            <w:tcW w:w="711" w:type="dxa"/>
          </w:tcPr>
          <w:p w:rsidR="00B518FD" w:rsidRDefault="00B518FD" w:rsidP="00594C8A">
            <w:pPr>
              <w:jc w:val="center"/>
            </w:pPr>
            <w:r>
              <w:t>5.11</w:t>
            </w:r>
          </w:p>
        </w:tc>
        <w:tc>
          <w:tcPr>
            <w:tcW w:w="10193" w:type="dxa"/>
            <w:gridSpan w:val="2"/>
          </w:tcPr>
          <w:p w:rsidR="00B518FD" w:rsidRDefault="00B518FD" w:rsidP="00BD27EB">
            <w:pPr>
              <w:jc w:val="both"/>
            </w:pPr>
            <w:r w:rsidRPr="0061074F">
              <w:t xml:space="preserve">Проведение опроса по вопросам удовлетворенности населения качеством образования </w:t>
            </w:r>
            <w:r>
              <w:t>(в том числе о проявлении</w:t>
            </w:r>
            <w:r w:rsidRPr="0061074F">
              <w:t xml:space="preserve"> коррупции </w:t>
            </w:r>
            <w:r>
              <w:t>в сфере образования)</w:t>
            </w:r>
          </w:p>
        </w:tc>
        <w:tc>
          <w:tcPr>
            <w:tcW w:w="2099" w:type="dxa"/>
          </w:tcPr>
          <w:p w:rsidR="00B518FD" w:rsidRDefault="00B518FD" w:rsidP="005C78E6">
            <w:pPr>
              <w:jc w:val="center"/>
            </w:pPr>
            <w:r>
              <w:t>Зам директора</w:t>
            </w:r>
          </w:p>
          <w:p w:rsidR="00B518FD" w:rsidRDefault="00B518FD" w:rsidP="005C78E6">
            <w:pPr>
              <w:jc w:val="center"/>
            </w:pPr>
            <w:r>
              <w:t xml:space="preserve"> по УВР</w:t>
            </w:r>
          </w:p>
          <w:p w:rsidR="00B518FD" w:rsidRDefault="00B518FD" w:rsidP="005C78E6">
            <w:pPr>
              <w:jc w:val="center"/>
            </w:pPr>
            <w:r>
              <w:t>В.А. Галкина</w:t>
            </w:r>
          </w:p>
          <w:p w:rsidR="00B518FD" w:rsidRDefault="00B518FD" w:rsidP="00BD27EB">
            <w:pPr>
              <w:jc w:val="center"/>
            </w:pPr>
          </w:p>
        </w:tc>
        <w:tc>
          <w:tcPr>
            <w:tcW w:w="1983" w:type="dxa"/>
          </w:tcPr>
          <w:p w:rsidR="00B518FD" w:rsidRDefault="00B518FD" w:rsidP="00BD27EB">
            <w:pPr>
              <w:jc w:val="center"/>
            </w:pPr>
            <w:r>
              <w:t>ежегодно</w:t>
            </w:r>
          </w:p>
        </w:tc>
      </w:tr>
      <w:tr w:rsidR="00B518FD">
        <w:trPr>
          <w:gridBefore w:val="1"/>
          <w:wBefore w:w="6" w:type="dxa"/>
        </w:trPr>
        <w:tc>
          <w:tcPr>
            <w:tcW w:w="14986" w:type="dxa"/>
            <w:gridSpan w:val="5"/>
          </w:tcPr>
          <w:p w:rsidR="00B518FD" w:rsidRPr="00017026" w:rsidRDefault="00B518FD" w:rsidP="00A609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</w:t>
            </w:r>
            <w:r w:rsidRPr="00017026">
              <w:rPr>
                <w:b/>
                <w:bCs/>
              </w:rPr>
              <w:t>6. Иные меры по противодействию коррупции</w:t>
            </w:r>
          </w:p>
          <w:p w:rsidR="00B518FD" w:rsidRDefault="00B518FD" w:rsidP="00BD27EB">
            <w:pPr>
              <w:jc w:val="center"/>
            </w:pPr>
          </w:p>
        </w:tc>
      </w:tr>
      <w:tr w:rsidR="00B518FD">
        <w:trPr>
          <w:gridBefore w:val="1"/>
          <w:wBefore w:w="6" w:type="dxa"/>
        </w:trPr>
        <w:tc>
          <w:tcPr>
            <w:tcW w:w="711" w:type="dxa"/>
          </w:tcPr>
          <w:p w:rsidR="00B518FD" w:rsidRDefault="00B518FD" w:rsidP="003C1AD3">
            <w:pPr>
              <w:jc w:val="center"/>
            </w:pPr>
            <w:r>
              <w:t>6.1</w:t>
            </w:r>
          </w:p>
        </w:tc>
        <w:tc>
          <w:tcPr>
            <w:tcW w:w="10166" w:type="dxa"/>
          </w:tcPr>
          <w:p w:rsidR="00B518FD" w:rsidRDefault="00B518FD" w:rsidP="00A60945">
            <w:pPr>
              <w:jc w:val="both"/>
            </w:pPr>
            <w:r>
              <w:t>Выработка и принятие мер по предупреждению и устранению причин и выявленных нарушений в рамках реализации программы мониторинга правоприменения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МБОУ Васильсурская средняя школа и должностных лиц школы.</w:t>
            </w:r>
          </w:p>
        </w:tc>
        <w:tc>
          <w:tcPr>
            <w:tcW w:w="2126" w:type="dxa"/>
            <w:gridSpan w:val="2"/>
          </w:tcPr>
          <w:p w:rsidR="00B518FD" w:rsidRDefault="00B518FD" w:rsidP="005C78E6">
            <w:pPr>
              <w:jc w:val="center"/>
            </w:pPr>
            <w:r>
              <w:t>Директор школы</w:t>
            </w:r>
          </w:p>
          <w:p w:rsidR="00B518FD" w:rsidRDefault="00B518FD" w:rsidP="005C78E6">
            <w:pPr>
              <w:jc w:val="center"/>
            </w:pPr>
            <w:r>
              <w:t>Д.Г. Толобов</w:t>
            </w:r>
          </w:p>
          <w:p w:rsidR="00B518FD" w:rsidRDefault="00B518FD" w:rsidP="00BD27EB">
            <w:pPr>
              <w:jc w:val="center"/>
            </w:pPr>
          </w:p>
        </w:tc>
        <w:tc>
          <w:tcPr>
            <w:tcW w:w="1983" w:type="dxa"/>
          </w:tcPr>
          <w:p w:rsidR="00B518FD" w:rsidRDefault="00B518FD" w:rsidP="00BD27EB">
            <w:pPr>
              <w:jc w:val="center"/>
            </w:pPr>
            <w:r>
              <w:t>.</w:t>
            </w:r>
          </w:p>
          <w:p w:rsidR="00B518FD" w:rsidRDefault="00B518FD" w:rsidP="00BD27EB">
            <w:pPr>
              <w:jc w:val="center"/>
            </w:pPr>
          </w:p>
          <w:p w:rsidR="00B518FD" w:rsidRDefault="00B518FD" w:rsidP="00BD27EB">
            <w:pPr>
              <w:jc w:val="center"/>
            </w:pPr>
            <w:r>
              <w:t>постоянно</w:t>
            </w:r>
          </w:p>
        </w:tc>
      </w:tr>
      <w:tr w:rsidR="00B518FD">
        <w:trPr>
          <w:gridBefore w:val="1"/>
          <w:wBefore w:w="6" w:type="dxa"/>
        </w:trPr>
        <w:tc>
          <w:tcPr>
            <w:tcW w:w="711" w:type="dxa"/>
          </w:tcPr>
          <w:p w:rsidR="00B518FD" w:rsidRDefault="00B518FD" w:rsidP="003C1AD3">
            <w:pPr>
              <w:jc w:val="center"/>
            </w:pPr>
            <w:r>
              <w:t>6.2</w:t>
            </w:r>
          </w:p>
        </w:tc>
        <w:tc>
          <w:tcPr>
            <w:tcW w:w="10166" w:type="dxa"/>
          </w:tcPr>
          <w:p w:rsidR="00B518FD" w:rsidRDefault="00B518FD" w:rsidP="00A60945">
            <w:pPr>
              <w:jc w:val="both"/>
            </w:pPr>
            <w:r>
              <w:t>Составление планов по противодействию коррупции в сфере образования в учреждении на период до 2020 года, в том числе по противодействию бытовой коррупции</w:t>
            </w:r>
          </w:p>
        </w:tc>
        <w:tc>
          <w:tcPr>
            <w:tcW w:w="2126" w:type="dxa"/>
            <w:gridSpan w:val="2"/>
          </w:tcPr>
          <w:p w:rsidR="00B518FD" w:rsidRDefault="00B518FD" w:rsidP="005C78E6">
            <w:pPr>
              <w:jc w:val="center"/>
            </w:pPr>
            <w:r>
              <w:t>Директор школы</w:t>
            </w:r>
          </w:p>
          <w:p w:rsidR="00B518FD" w:rsidRDefault="00B518FD" w:rsidP="005C78E6">
            <w:pPr>
              <w:jc w:val="center"/>
            </w:pPr>
            <w:r>
              <w:t>Д.Г. Толобов</w:t>
            </w:r>
          </w:p>
          <w:p w:rsidR="00B518FD" w:rsidRDefault="00B518FD" w:rsidP="00BD27EB">
            <w:pPr>
              <w:jc w:val="center"/>
            </w:pPr>
          </w:p>
        </w:tc>
        <w:tc>
          <w:tcPr>
            <w:tcW w:w="1983" w:type="dxa"/>
          </w:tcPr>
          <w:p w:rsidR="00B518FD" w:rsidRDefault="00B518FD" w:rsidP="00A60945">
            <w:pPr>
              <w:jc w:val="center"/>
            </w:pPr>
            <w:r>
              <w:t>На начало периода</w:t>
            </w:r>
          </w:p>
        </w:tc>
      </w:tr>
      <w:tr w:rsidR="00B518FD">
        <w:trPr>
          <w:gridBefore w:val="1"/>
          <w:wBefore w:w="6" w:type="dxa"/>
        </w:trPr>
        <w:tc>
          <w:tcPr>
            <w:tcW w:w="711" w:type="dxa"/>
          </w:tcPr>
          <w:p w:rsidR="00B518FD" w:rsidRDefault="00B518FD" w:rsidP="003C1AD3">
            <w:pPr>
              <w:jc w:val="center"/>
            </w:pPr>
            <w:r>
              <w:t>6.3</w:t>
            </w:r>
          </w:p>
        </w:tc>
        <w:tc>
          <w:tcPr>
            <w:tcW w:w="10166" w:type="dxa"/>
          </w:tcPr>
          <w:p w:rsidR="00B518FD" w:rsidRDefault="00B518FD" w:rsidP="003C1AD3">
            <w:pPr>
              <w:jc w:val="both"/>
            </w:pPr>
            <w:r>
              <w:t>Осуществление контроля за исполнением мероприятий планов, указанных в пункте 6.2 настоящего плана. Обеспечение достижения конкретных результатов, на которые нацелены мероприятия указанных планов. Представление информации о реализации настоящего плана и планов мероприятий, указанных в пункте 6.2  настоящего плана.</w:t>
            </w:r>
          </w:p>
        </w:tc>
        <w:tc>
          <w:tcPr>
            <w:tcW w:w="2126" w:type="dxa"/>
            <w:gridSpan w:val="2"/>
          </w:tcPr>
          <w:p w:rsidR="00B518FD" w:rsidRDefault="00B518FD" w:rsidP="005C78E6">
            <w:pPr>
              <w:jc w:val="center"/>
            </w:pPr>
            <w:r>
              <w:t>Директор школы</w:t>
            </w:r>
          </w:p>
          <w:p w:rsidR="00B518FD" w:rsidRDefault="00B518FD" w:rsidP="005C78E6">
            <w:pPr>
              <w:jc w:val="center"/>
            </w:pPr>
            <w:r>
              <w:t>Д.Г. Толобов</w:t>
            </w:r>
          </w:p>
          <w:p w:rsidR="00B518FD" w:rsidRDefault="00B518FD" w:rsidP="003C1AD3">
            <w:pPr>
              <w:jc w:val="center"/>
            </w:pPr>
          </w:p>
        </w:tc>
        <w:tc>
          <w:tcPr>
            <w:tcW w:w="1983" w:type="dxa"/>
          </w:tcPr>
          <w:p w:rsidR="00B518FD" w:rsidRDefault="00B518FD" w:rsidP="00BD27EB">
            <w:pPr>
              <w:jc w:val="center"/>
            </w:pPr>
            <w:r>
              <w:t>ежеквартально до 25 числа последнего месяца отчетного квартала</w:t>
            </w:r>
          </w:p>
        </w:tc>
      </w:tr>
      <w:tr w:rsidR="00B518FD">
        <w:trPr>
          <w:gridBefore w:val="1"/>
          <w:wBefore w:w="6" w:type="dxa"/>
        </w:trPr>
        <w:tc>
          <w:tcPr>
            <w:tcW w:w="711" w:type="dxa"/>
          </w:tcPr>
          <w:p w:rsidR="00B518FD" w:rsidRDefault="00B518FD" w:rsidP="003C1AD3">
            <w:pPr>
              <w:jc w:val="center"/>
            </w:pPr>
            <w:r>
              <w:t>6.4</w:t>
            </w:r>
          </w:p>
        </w:tc>
        <w:tc>
          <w:tcPr>
            <w:tcW w:w="10166" w:type="dxa"/>
          </w:tcPr>
          <w:p w:rsidR="00B518FD" w:rsidRDefault="00B518FD" w:rsidP="003C1AD3">
            <w:pPr>
              <w:jc w:val="both"/>
            </w:pPr>
            <w:r>
              <w:t>Обеспечение соблюдения норм законодательства при вручении подарков работникам школы</w:t>
            </w:r>
          </w:p>
        </w:tc>
        <w:tc>
          <w:tcPr>
            <w:tcW w:w="2126" w:type="dxa"/>
            <w:gridSpan w:val="2"/>
          </w:tcPr>
          <w:p w:rsidR="00B518FD" w:rsidRDefault="00B518FD" w:rsidP="005C78E6">
            <w:pPr>
              <w:jc w:val="center"/>
            </w:pPr>
            <w:r>
              <w:t>Зам директора</w:t>
            </w:r>
          </w:p>
          <w:p w:rsidR="00B518FD" w:rsidRDefault="00B518FD" w:rsidP="005C78E6">
            <w:pPr>
              <w:jc w:val="center"/>
            </w:pPr>
            <w:r>
              <w:t xml:space="preserve"> по УВР</w:t>
            </w:r>
          </w:p>
          <w:p w:rsidR="00B518FD" w:rsidRDefault="00B518FD" w:rsidP="005C78E6">
            <w:pPr>
              <w:jc w:val="center"/>
            </w:pPr>
            <w:r>
              <w:t>В.А. Галкина</w:t>
            </w:r>
          </w:p>
          <w:p w:rsidR="00B518FD" w:rsidRDefault="00B518FD" w:rsidP="003C1AD3">
            <w:pPr>
              <w:jc w:val="center"/>
            </w:pPr>
          </w:p>
        </w:tc>
        <w:tc>
          <w:tcPr>
            <w:tcW w:w="1983" w:type="dxa"/>
          </w:tcPr>
          <w:p w:rsidR="00B518FD" w:rsidRDefault="00B518FD" w:rsidP="00BD27EB">
            <w:pPr>
              <w:jc w:val="center"/>
            </w:pPr>
            <w:r>
              <w:t>постоянно</w:t>
            </w:r>
          </w:p>
        </w:tc>
      </w:tr>
      <w:tr w:rsidR="00B518FD">
        <w:trPr>
          <w:gridBefore w:val="1"/>
          <w:wBefore w:w="6" w:type="dxa"/>
        </w:trPr>
        <w:tc>
          <w:tcPr>
            <w:tcW w:w="711" w:type="dxa"/>
          </w:tcPr>
          <w:p w:rsidR="00B518FD" w:rsidRDefault="00B518FD" w:rsidP="00EB4CB3">
            <w:pPr>
              <w:jc w:val="center"/>
            </w:pPr>
            <w:r>
              <w:t>6.5</w:t>
            </w:r>
          </w:p>
        </w:tc>
        <w:tc>
          <w:tcPr>
            <w:tcW w:w="10166" w:type="dxa"/>
          </w:tcPr>
          <w:p w:rsidR="00B518FD" w:rsidRDefault="00B518FD" w:rsidP="00BD27EB">
            <w:pPr>
              <w:jc w:val="both"/>
            </w:pPr>
            <w:r>
              <w:t>Составление отчетов и информации о реализации плана мероприятий по противодействию коррупции.</w:t>
            </w:r>
          </w:p>
        </w:tc>
        <w:tc>
          <w:tcPr>
            <w:tcW w:w="2126" w:type="dxa"/>
            <w:gridSpan w:val="2"/>
          </w:tcPr>
          <w:p w:rsidR="00B518FD" w:rsidRDefault="00B518FD" w:rsidP="005C78E6">
            <w:pPr>
              <w:jc w:val="center"/>
            </w:pPr>
            <w:r>
              <w:t>Директор школы</w:t>
            </w:r>
          </w:p>
          <w:p w:rsidR="00B518FD" w:rsidRDefault="00B518FD" w:rsidP="005C78E6">
            <w:pPr>
              <w:jc w:val="center"/>
            </w:pPr>
            <w:r>
              <w:t>Д.Г. Толобов</w:t>
            </w:r>
          </w:p>
          <w:p w:rsidR="00B518FD" w:rsidRDefault="00B518FD" w:rsidP="00BD27EB">
            <w:pPr>
              <w:jc w:val="center"/>
            </w:pPr>
          </w:p>
        </w:tc>
        <w:tc>
          <w:tcPr>
            <w:tcW w:w="1983" w:type="dxa"/>
          </w:tcPr>
          <w:p w:rsidR="00B518FD" w:rsidRDefault="00B518FD" w:rsidP="00BD27EB">
            <w:pPr>
              <w:jc w:val="center"/>
            </w:pPr>
            <w:r>
              <w:t xml:space="preserve">ежеквартально </w:t>
            </w:r>
          </w:p>
        </w:tc>
      </w:tr>
    </w:tbl>
    <w:p w:rsidR="00B518FD" w:rsidRPr="00877461" w:rsidRDefault="00B518FD" w:rsidP="00877461">
      <w:pPr>
        <w:jc w:val="center"/>
        <w:rPr>
          <w:u w:val="single"/>
        </w:rPr>
      </w:pPr>
    </w:p>
    <w:p w:rsidR="00B518FD" w:rsidRDefault="00B518FD" w:rsidP="00E77EDE">
      <w:pPr>
        <w:ind w:left="9360"/>
        <w:jc w:val="center"/>
      </w:pPr>
    </w:p>
    <w:p w:rsidR="00B518FD" w:rsidRDefault="00B518FD" w:rsidP="00E77EDE">
      <w:pPr>
        <w:ind w:left="9360"/>
        <w:jc w:val="center"/>
      </w:pPr>
    </w:p>
    <w:p w:rsidR="00B518FD" w:rsidRPr="00F12DBB" w:rsidRDefault="00B518FD" w:rsidP="00E77EDE">
      <w:pPr>
        <w:ind w:left="9360"/>
        <w:jc w:val="center"/>
      </w:pPr>
      <w:r w:rsidRPr="00F12DBB">
        <w:t>Приложение</w:t>
      </w:r>
      <w:r>
        <w:t xml:space="preserve"> 2</w:t>
      </w:r>
    </w:p>
    <w:p w:rsidR="00B518FD" w:rsidRPr="00F12DBB" w:rsidRDefault="00B518FD" w:rsidP="001B58AB">
      <w:pPr>
        <w:ind w:left="9360"/>
        <w:jc w:val="center"/>
        <w:rPr>
          <w:u w:val="single"/>
        </w:rPr>
      </w:pPr>
      <w:r w:rsidRPr="00F12DBB">
        <w:t xml:space="preserve">к </w:t>
      </w:r>
      <w:r>
        <w:t>плану мероприятий по противодействию коррупции на период 2021-23 г.</w:t>
      </w:r>
    </w:p>
    <w:p w:rsidR="00B518FD" w:rsidRDefault="00B518FD" w:rsidP="00F06F8F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Перечень</w:t>
      </w:r>
    </w:p>
    <w:p w:rsidR="00B518FD" w:rsidRDefault="00B518FD" w:rsidP="00E77EDE">
      <w:pPr>
        <w:ind w:firstLine="709"/>
        <w:jc w:val="center"/>
      </w:pPr>
      <w:r>
        <w:t>целевых показателей реализации плана</w:t>
      </w:r>
    </w:p>
    <w:p w:rsidR="00B518FD" w:rsidRDefault="00B518FD" w:rsidP="00E77EDE">
      <w:pPr>
        <w:ind w:firstLine="709"/>
        <w:jc w:val="center"/>
      </w:pPr>
      <w:r>
        <w:t>мероприятий МБОУ Васильсурская средняя школа по противодействию коррупции на 2021-2023 годы</w:t>
      </w:r>
    </w:p>
    <w:p w:rsidR="00B518FD" w:rsidRDefault="00B518FD" w:rsidP="00E77EDE">
      <w:pPr>
        <w:ind w:left="360"/>
        <w:jc w:val="center"/>
      </w:pPr>
    </w:p>
    <w:tbl>
      <w:tblPr>
        <w:tblW w:w="148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4889"/>
        <w:gridCol w:w="1561"/>
        <w:gridCol w:w="1982"/>
        <w:gridCol w:w="1958"/>
        <w:gridCol w:w="1958"/>
        <w:gridCol w:w="1958"/>
      </w:tblGrid>
      <w:tr w:rsidR="00B518FD">
        <w:tc>
          <w:tcPr>
            <w:tcW w:w="529" w:type="dxa"/>
          </w:tcPr>
          <w:p w:rsidR="00B518FD" w:rsidRDefault="00B518FD" w:rsidP="008774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889" w:type="dxa"/>
          </w:tcPr>
          <w:p w:rsidR="00B518FD" w:rsidRDefault="00B518FD" w:rsidP="008774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целевого показателя</w:t>
            </w:r>
          </w:p>
        </w:tc>
        <w:tc>
          <w:tcPr>
            <w:tcW w:w="1561" w:type="dxa"/>
          </w:tcPr>
          <w:p w:rsidR="00B518FD" w:rsidRDefault="00B518FD" w:rsidP="008774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982" w:type="dxa"/>
          </w:tcPr>
          <w:p w:rsidR="00B518FD" w:rsidRDefault="00B518FD" w:rsidP="00A6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Планируемое значение целевого показателя (2021 год)</w:t>
            </w:r>
          </w:p>
        </w:tc>
        <w:tc>
          <w:tcPr>
            <w:tcW w:w="1958" w:type="dxa"/>
          </w:tcPr>
          <w:p w:rsidR="00B518FD" w:rsidRDefault="00B518FD" w:rsidP="008774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Планируемое значение целевого показателя</w:t>
            </w:r>
          </w:p>
          <w:p w:rsidR="00B518FD" w:rsidRDefault="00B518FD" w:rsidP="00A6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(2022 год)</w:t>
            </w:r>
          </w:p>
        </w:tc>
        <w:tc>
          <w:tcPr>
            <w:tcW w:w="1958" w:type="dxa"/>
          </w:tcPr>
          <w:p w:rsidR="00B518FD" w:rsidRDefault="00B518FD" w:rsidP="008774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Планируемое значение целевого показателя</w:t>
            </w:r>
          </w:p>
          <w:p w:rsidR="00B518FD" w:rsidRDefault="00B518FD" w:rsidP="00A6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(2023год)</w:t>
            </w:r>
          </w:p>
        </w:tc>
        <w:tc>
          <w:tcPr>
            <w:tcW w:w="1958" w:type="dxa"/>
          </w:tcPr>
          <w:p w:rsidR="00B518FD" w:rsidRDefault="00B518FD" w:rsidP="008774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Ответственный </w:t>
            </w:r>
          </w:p>
        </w:tc>
      </w:tr>
      <w:tr w:rsidR="00B518FD">
        <w:tc>
          <w:tcPr>
            <w:tcW w:w="529" w:type="dxa"/>
          </w:tcPr>
          <w:p w:rsidR="00B518FD" w:rsidRDefault="00B518FD" w:rsidP="00877461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4889" w:type="dxa"/>
          </w:tcPr>
          <w:p w:rsidR="00B518FD" w:rsidRDefault="00B518FD" w:rsidP="00877461">
            <w:pPr>
              <w:rPr>
                <w:sz w:val="28"/>
                <w:szCs w:val="28"/>
              </w:rPr>
            </w:pPr>
            <w:r>
              <w:t>Доля граждан, удовлетворенных качеством образования (по данным опроса)</w:t>
            </w:r>
          </w:p>
        </w:tc>
        <w:tc>
          <w:tcPr>
            <w:tcW w:w="1561" w:type="dxa"/>
          </w:tcPr>
          <w:p w:rsidR="00B518FD" w:rsidRDefault="00B518FD" w:rsidP="00877461">
            <w:pPr>
              <w:jc w:val="center"/>
            </w:pPr>
            <w:r>
              <w:t>проценты</w:t>
            </w:r>
          </w:p>
        </w:tc>
        <w:tc>
          <w:tcPr>
            <w:tcW w:w="1982" w:type="dxa"/>
          </w:tcPr>
          <w:p w:rsidR="00B518FD" w:rsidRDefault="00B518FD" w:rsidP="00877461">
            <w:pPr>
              <w:jc w:val="center"/>
              <w:rPr>
                <w:sz w:val="28"/>
                <w:szCs w:val="28"/>
              </w:rPr>
            </w:pPr>
            <w:r>
              <w:t>50</w:t>
            </w:r>
          </w:p>
        </w:tc>
        <w:tc>
          <w:tcPr>
            <w:tcW w:w="1958" w:type="dxa"/>
          </w:tcPr>
          <w:p w:rsidR="00B518FD" w:rsidRDefault="00B518FD" w:rsidP="00877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958" w:type="dxa"/>
          </w:tcPr>
          <w:p w:rsidR="00B518FD" w:rsidRDefault="00B518FD" w:rsidP="00877461">
            <w:pPr>
              <w:jc w:val="center"/>
              <w:rPr>
                <w:sz w:val="28"/>
                <w:szCs w:val="28"/>
              </w:rPr>
            </w:pPr>
            <w:r>
              <w:t>55</w:t>
            </w:r>
          </w:p>
        </w:tc>
        <w:tc>
          <w:tcPr>
            <w:tcW w:w="1958" w:type="dxa"/>
          </w:tcPr>
          <w:p w:rsidR="00B518FD" w:rsidRDefault="00B518FD" w:rsidP="005C78E6">
            <w:pPr>
              <w:jc w:val="center"/>
            </w:pPr>
            <w:r>
              <w:t>Зам директора</w:t>
            </w:r>
          </w:p>
          <w:p w:rsidR="00B518FD" w:rsidRDefault="00B518FD" w:rsidP="005C78E6">
            <w:pPr>
              <w:jc w:val="center"/>
            </w:pPr>
            <w:r>
              <w:t xml:space="preserve"> по УВР</w:t>
            </w:r>
          </w:p>
          <w:p w:rsidR="00B518FD" w:rsidRDefault="00B518FD" w:rsidP="005C78E6">
            <w:pPr>
              <w:jc w:val="center"/>
            </w:pPr>
            <w:r>
              <w:t>В.А. Галкина</w:t>
            </w:r>
          </w:p>
          <w:p w:rsidR="00B518FD" w:rsidRDefault="00B518FD" w:rsidP="001B591C">
            <w:pPr>
              <w:rPr>
                <w:sz w:val="28"/>
                <w:szCs w:val="28"/>
              </w:rPr>
            </w:pPr>
          </w:p>
        </w:tc>
      </w:tr>
      <w:tr w:rsidR="00B518FD">
        <w:tc>
          <w:tcPr>
            <w:tcW w:w="529" w:type="dxa"/>
          </w:tcPr>
          <w:p w:rsidR="00B518FD" w:rsidRDefault="00B518FD" w:rsidP="00877461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4889" w:type="dxa"/>
          </w:tcPr>
          <w:p w:rsidR="00B518FD" w:rsidRDefault="00B518FD" w:rsidP="00877461">
            <w:pPr>
              <w:rPr>
                <w:sz w:val="28"/>
                <w:szCs w:val="28"/>
              </w:rPr>
            </w:pPr>
            <w:r>
              <w:t>Доля граждан, удовлетворенных условиями  предоставления образовательных услуг (по данным опроса)</w:t>
            </w:r>
          </w:p>
        </w:tc>
        <w:tc>
          <w:tcPr>
            <w:tcW w:w="1561" w:type="dxa"/>
          </w:tcPr>
          <w:p w:rsidR="00B518FD" w:rsidRDefault="00B518FD" w:rsidP="00877461">
            <w:pPr>
              <w:jc w:val="center"/>
            </w:pPr>
            <w:r>
              <w:t>проценты</w:t>
            </w:r>
          </w:p>
        </w:tc>
        <w:tc>
          <w:tcPr>
            <w:tcW w:w="1982" w:type="dxa"/>
          </w:tcPr>
          <w:p w:rsidR="00B518FD" w:rsidRDefault="00B518FD" w:rsidP="00877461">
            <w:pPr>
              <w:jc w:val="center"/>
              <w:rPr>
                <w:sz w:val="28"/>
                <w:szCs w:val="28"/>
              </w:rPr>
            </w:pPr>
            <w:r>
              <w:t>60</w:t>
            </w:r>
          </w:p>
        </w:tc>
        <w:tc>
          <w:tcPr>
            <w:tcW w:w="1958" w:type="dxa"/>
          </w:tcPr>
          <w:p w:rsidR="00B518FD" w:rsidRDefault="00B518FD" w:rsidP="00877461">
            <w:pPr>
              <w:jc w:val="center"/>
              <w:rPr>
                <w:sz w:val="28"/>
                <w:szCs w:val="28"/>
              </w:rPr>
            </w:pPr>
            <w:r>
              <w:t>65</w:t>
            </w:r>
          </w:p>
        </w:tc>
        <w:tc>
          <w:tcPr>
            <w:tcW w:w="1958" w:type="dxa"/>
          </w:tcPr>
          <w:p w:rsidR="00B518FD" w:rsidRDefault="00B518FD" w:rsidP="00877461">
            <w:pPr>
              <w:jc w:val="center"/>
              <w:rPr>
                <w:sz w:val="28"/>
                <w:szCs w:val="28"/>
              </w:rPr>
            </w:pPr>
            <w:r>
              <w:t>65</w:t>
            </w:r>
          </w:p>
        </w:tc>
        <w:tc>
          <w:tcPr>
            <w:tcW w:w="1958" w:type="dxa"/>
          </w:tcPr>
          <w:p w:rsidR="00B518FD" w:rsidRDefault="00B518FD" w:rsidP="005C78E6">
            <w:pPr>
              <w:jc w:val="center"/>
            </w:pPr>
            <w:r>
              <w:t>Зам директора</w:t>
            </w:r>
          </w:p>
          <w:p w:rsidR="00B518FD" w:rsidRDefault="00B518FD" w:rsidP="005C78E6">
            <w:pPr>
              <w:jc w:val="center"/>
            </w:pPr>
            <w:r>
              <w:t xml:space="preserve"> по УВР</w:t>
            </w:r>
          </w:p>
          <w:p w:rsidR="00B518FD" w:rsidRDefault="00B518FD" w:rsidP="005C78E6">
            <w:pPr>
              <w:jc w:val="center"/>
            </w:pPr>
            <w:r>
              <w:t>В.А. Галкина</w:t>
            </w:r>
          </w:p>
          <w:p w:rsidR="00B518FD" w:rsidRPr="00F06F8F" w:rsidRDefault="00B518FD" w:rsidP="00877461">
            <w:pPr>
              <w:jc w:val="center"/>
            </w:pPr>
          </w:p>
        </w:tc>
      </w:tr>
      <w:tr w:rsidR="00B518FD">
        <w:tc>
          <w:tcPr>
            <w:tcW w:w="529" w:type="dxa"/>
          </w:tcPr>
          <w:p w:rsidR="00B518FD" w:rsidRDefault="00B518FD" w:rsidP="00877461">
            <w:pPr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4889" w:type="dxa"/>
          </w:tcPr>
          <w:p w:rsidR="00B518FD" w:rsidRDefault="00B518FD" w:rsidP="003D5F5D">
            <w:pPr>
              <w:rPr>
                <w:sz w:val="28"/>
                <w:szCs w:val="28"/>
              </w:rPr>
            </w:pPr>
            <w:r>
              <w:t>Прохождение общественной оценки качества</w:t>
            </w:r>
          </w:p>
        </w:tc>
        <w:tc>
          <w:tcPr>
            <w:tcW w:w="1561" w:type="dxa"/>
          </w:tcPr>
          <w:p w:rsidR="00B518FD" w:rsidRDefault="00B518FD" w:rsidP="00877461">
            <w:pPr>
              <w:jc w:val="center"/>
            </w:pPr>
            <w:r>
              <w:t>количество</w:t>
            </w:r>
          </w:p>
        </w:tc>
        <w:tc>
          <w:tcPr>
            <w:tcW w:w="1982" w:type="dxa"/>
          </w:tcPr>
          <w:p w:rsidR="00B518FD" w:rsidRDefault="00B518FD" w:rsidP="003D5F5D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958" w:type="dxa"/>
          </w:tcPr>
          <w:p w:rsidR="00B518FD" w:rsidRDefault="00B518FD" w:rsidP="003D5F5D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958" w:type="dxa"/>
          </w:tcPr>
          <w:p w:rsidR="00B518FD" w:rsidRDefault="00B518FD" w:rsidP="003D5F5D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958" w:type="dxa"/>
          </w:tcPr>
          <w:p w:rsidR="00B518FD" w:rsidRDefault="00B518FD" w:rsidP="005C78E6">
            <w:pPr>
              <w:jc w:val="center"/>
            </w:pPr>
            <w:r>
              <w:t>Зам директора</w:t>
            </w:r>
          </w:p>
          <w:p w:rsidR="00B518FD" w:rsidRDefault="00B518FD" w:rsidP="005C78E6">
            <w:pPr>
              <w:jc w:val="center"/>
            </w:pPr>
            <w:r>
              <w:t xml:space="preserve"> по УВР</w:t>
            </w:r>
          </w:p>
          <w:p w:rsidR="00B518FD" w:rsidRDefault="00B518FD" w:rsidP="005C78E6">
            <w:pPr>
              <w:jc w:val="center"/>
            </w:pPr>
            <w:r>
              <w:t>В.А. Галкина</w:t>
            </w:r>
          </w:p>
          <w:p w:rsidR="00B518FD" w:rsidRPr="00F06F8F" w:rsidRDefault="00B518FD" w:rsidP="00877461">
            <w:pPr>
              <w:jc w:val="center"/>
            </w:pPr>
          </w:p>
        </w:tc>
      </w:tr>
      <w:tr w:rsidR="00B518FD">
        <w:tc>
          <w:tcPr>
            <w:tcW w:w="529" w:type="dxa"/>
          </w:tcPr>
          <w:p w:rsidR="00B518FD" w:rsidRDefault="00B518FD" w:rsidP="00877461">
            <w:pPr>
              <w:jc w:val="center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4889" w:type="dxa"/>
          </w:tcPr>
          <w:p w:rsidR="00B518FD" w:rsidRDefault="00B518FD" w:rsidP="00877461">
            <w:pPr>
              <w:rPr>
                <w:sz w:val="28"/>
                <w:szCs w:val="28"/>
              </w:rPr>
            </w:pPr>
            <w:r>
              <w:t xml:space="preserve">Количество проведенных мероприятий правовой и антикоррупционной направленности для работников МБОУ Васильсурская средняя школа, в том числе практические семинары, подготовка памяток, методических пособий по антикоррупционной тематике, </w:t>
            </w:r>
          </w:p>
          <w:p w:rsidR="00B518FD" w:rsidRDefault="00B518FD" w:rsidP="003D5F5D">
            <w:pPr>
              <w:rPr>
                <w:sz w:val="28"/>
                <w:szCs w:val="28"/>
              </w:rPr>
            </w:pPr>
            <w:r>
              <w:t>консультации на тему антикоррупционного поведения</w:t>
            </w:r>
          </w:p>
        </w:tc>
        <w:tc>
          <w:tcPr>
            <w:tcW w:w="1561" w:type="dxa"/>
          </w:tcPr>
          <w:p w:rsidR="00B518FD" w:rsidRDefault="00B518FD" w:rsidP="00877461">
            <w:pPr>
              <w:jc w:val="center"/>
            </w:pPr>
            <w:r>
              <w:t>количество</w:t>
            </w:r>
          </w:p>
        </w:tc>
        <w:tc>
          <w:tcPr>
            <w:tcW w:w="1982" w:type="dxa"/>
          </w:tcPr>
          <w:p w:rsidR="00B518FD" w:rsidRDefault="00B518FD" w:rsidP="00877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8" w:type="dxa"/>
          </w:tcPr>
          <w:p w:rsidR="00B518FD" w:rsidRDefault="00B518FD" w:rsidP="00877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8" w:type="dxa"/>
          </w:tcPr>
          <w:p w:rsidR="00B518FD" w:rsidRDefault="00B518FD" w:rsidP="00877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8" w:type="dxa"/>
          </w:tcPr>
          <w:p w:rsidR="00B518FD" w:rsidRDefault="00B518FD" w:rsidP="005C78E6">
            <w:pPr>
              <w:jc w:val="center"/>
            </w:pPr>
            <w:r>
              <w:t xml:space="preserve">Директор </w:t>
            </w:r>
          </w:p>
          <w:p w:rsidR="00B518FD" w:rsidRDefault="00B518FD" w:rsidP="005C78E6">
            <w:pPr>
              <w:jc w:val="center"/>
            </w:pPr>
            <w:r>
              <w:t>школы</w:t>
            </w:r>
          </w:p>
          <w:p w:rsidR="00B518FD" w:rsidRDefault="00B518FD" w:rsidP="005C78E6">
            <w:pPr>
              <w:jc w:val="center"/>
            </w:pPr>
            <w:r>
              <w:t>Д.Г. Толобов</w:t>
            </w:r>
          </w:p>
          <w:p w:rsidR="00B518FD" w:rsidRPr="00F06F8F" w:rsidRDefault="00B518FD" w:rsidP="00877461">
            <w:pPr>
              <w:jc w:val="center"/>
            </w:pPr>
          </w:p>
        </w:tc>
      </w:tr>
      <w:tr w:rsidR="00B518FD">
        <w:tc>
          <w:tcPr>
            <w:tcW w:w="529" w:type="dxa"/>
          </w:tcPr>
          <w:p w:rsidR="00B518FD" w:rsidRDefault="00B518FD" w:rsidP="00877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89" w:type="dxa"/>
          </w:tcPr>
          <w:p w:rsidR="00B518FD" w:rsidRDefault="00B518FD" w:rsidP="00877461">
            <w:pPr>
              <w:rPr>
                <w:sz w:val="28"/>
                <w:szCs w:val="28"/>
              </w:rPr>
            </w:pPr>
            <w:r>
              <w:t>Доля граждан, использующих механизм получения муниципальных услуг в электронной форме</w:t>
            </w:r>
          </w:p>
        </w:tc>
        <w:tc>
          <w:tcPr>
            <w:tcW w:w="1561" w:type="dxa"/>
          </w:tcPr>
          <w:p w:rsidR="00B518FD" w:rsidRDefault="00B518FD" w:rsidP="00877461">
            <w:pPr>
              <w:jc w:val="center"/>
            </w:pPr>
            <w:r>
              <w:t>проценты</w:t>
            </w:r>
          </w:p>
        </w:tc>
        <w:tc>
          <w:tcPr>
            <w:tcW w:w="1982" w:type="dxa"/>
          </w:tcPr>
          <w:p w:rsidR="00B518FD" w:rsidRDefault="00B518FD" w:rsidP="008774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58" w:type="dxa"/>
          </w:tcPr>
          <w:p w:rsidR="00B518FD" w:rsidRDefault="00B518FD" w:rsidP="008774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958" w:type="dxa"/>
          </w:tcPr>
          <w:p w:rsidR="00B518FD" w:rsidRDefault="00B518FD" w:rsidP="008774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958" w:type="dxa"/>
          </w:tcPr>
          <w:p w:rsidR="00B518FD" w:rsidRDefault="00B518FD" w:rsidP="005C78E6">
            <w:pPr>
              <w:jc w:val="center"/>
            </w:pPr>
            <w:r>
              <w:t>Зам директора</w:t>
            </w:r>
          </w:p>
          <w:p w:rsidR="00B518FD" w:rsidRDefault="00B518FD" w:rsidP="005C78E6">
            <w:pPr>
              <w:jc w:val="center"/>
            </w:pPr>
            <w:r>
              <w:t xml:space="preserve"> по УВР</w:t>
            </w:r>
          </w:p>
          <w:p w:rsidR="00B518FD" w:rsidRDefault="00B518FD" w:rsidP="005C78E6">
            <w:pPr>
              <w:jc w:val="center"/>
            </w:pPr>
            <w:r>
              <w:t>В.А. Галкина</w:t>
            </w:r>
          </w:p>
          <w:p w:rsidR="00B518FD" w:rsidRDefault="00B518FD" w:rsidP="00877461">
            <w:pPr>
              <w:jc w:val="center"/>
              <w:rPr>
                <w:sz w:val="28"/>
                <w:szCs w:val="28"/>
              </w:rPr>
            </w:pPr>
          </w:p>
        </w:tc>
      </w:tr>
      <w:tr w:rsidR="00B518FD">
        <w:tc>
          <w:tcPr>
            <w:tcW w:w="529" w:type="dxa"/>
          </w:tcPr>
          <w:p w:rsidR="00B518FD" w:rsidRDefault="00B518FD" w:rsidP="00877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89" w:type="dxa"/>
          </w:tcPr>
          <w:p w:rsidR="00B518FD" w:rsidRDefault="00B518FD" w:rsidP="00877461">
            <w:pPr>
              <w:rPr>
                <w:sz w:val="28"/>
                <w:szCs w:val="28"/>
              </w:rPr>
            </w:pPr>
            <w:r>
              <w:t>Доля обращений граждан о фактах коррупции или коррупционных проявлениях от общего количества обращений</w:t>
            </w:r>
          </w:p>
        </w:tc>
        <w:tc>
          <w:tcPr>
            <w:tcW w:w="1561" w:type="dxa"/>
          </w:tcPr>
          <w:p w:rsidR="00B518FD" w:rsidRDefault="00B518FD" w:rsidP="00877461">
            <w:pPr>
              <w:jc w:val="center"/>
            </w:pPr>
            <w:r>
              <w:t>проценты</w:t>
            </w:r>
          </w:p>
        </w:tc>
        <w:tc>
          <w:tcPr>
            <w:tcW w:w="1982" w:type="dxa"/>
          </w:tcPr>
          <w:p w:rsidR="00B518FD" w:rsidRDefault="00B518FD" w:rsidP="008774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1958" w:type="dxa"/>
          </w:tcPr>
          <w:p w:rsidR="00B518FD" w:rsidRDefault="00B518FD" w:rsidP="008774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1958" w:type="dxa"/>
          </w:tcPr>
          <w:p w:rsidR="00B518FD" w:rsidRDefault="00B518FD" w:rsidP="008774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1958" w:type="dxa"/>
          </w:tcPr>
          <w:p w:rsidR="00B518FD" w:rsidRDefault="00B518FD" w:rsidP="00F16721">
            <w:pPr>
              <w:jc w:val="center"/>
            </w:pPr>
            <w:r>
              <w:t xml:space="preserve">Директор </w:t>
            </w:r>
          </w:p>
          <w:p w:rsidR="00B518FD" w:rsidRDefault="00B518FD" w:rsidP="00F16721">
            <w:pPr>
              <w:jc w:val="center"/>
            </w:pPr>
            <w:r>
              <w:t>школы</w:t>
            </w:r>
          </w:p>
          <w:p w:rsidR="00B518FD" w:rsidRDefault="00B518FD" w:rsidP="00F16721">
            <w:pPr>
              <w:jc w:val="center"/>
            </w:pPr>
            <w:r>
              <w:t>Д.Г. Толобов</w:t>
            </w:r>
          </w:p>
          <w:p w:rsidR="00B518FD" w:rsidRDefault="00B518FD" w:rsidP="005C78E6">
            <w:pPr>
              <w:jc w:val="center"/>
            </w:pPr>
            <w:r>
              <w:t>Зам директора</w:t>
            </w:r>
          </w:p>
          <w:p w:rsidR="00B518FD" w:rsidRDefault="00B518FD" w:rsidP="005C78E6">
            <w:pPr>
              <w:jc w:val="center"/>
            </w:pPr>
            <w:r>
              <w:t xml:space="preserve"> по УВР</w:t>
            </w:r>
          </w:p>
          <w:p w:rsidR="00B518FD" w:rsidRDefault="00B518FD" w:rsidP="005C78E6">
            <w:pPr>
              <w:jc w:val="center"/>
            </w:pPr>
            <w:r>
              <w:t>В.А. Галкина</w:t>
            </w:r>
          </w:p>
          <w:p w:rsidR="00B518FD" w:rsidRDefault="00B518FD" w:rsidP="005C78E6">
            <w:pPr>
              <w:jc w:val="center"/>
              <w:rPr>
                <w:sz w:val="28"/>
                <w:szCs w:val="28"/>
              </w:rPr>
            </w:pPr>
          </w:p>
        </w:tc>
      </w:tr>
      <w:tr w:rsidR="00B518FD">
        <w:tc>
          <w:tcPr>
            <w:tcW w:w="529" w:type="dxa"/>
          </w:tcPr>
          <w:p w:rsidR="00B518FD" w:rsidRDefault="00B518FD" w:rsidP="00877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89" w:type="dxa"/>
          </w:tcPr>
          <w:p w:rsidR="00B518FD" w:rsidRDefault="00B518FD" w:rsidP="00877461">
            <w:pPr>
              <w:rPr>
                <w:sz w:val="28"/>
                <w:szCs w:val="28"/>
              </w:rPr>
            </w:pPr>
            <w:r>
              <w:t>Доля обращений о фактах коррупции или коррупционных проявлениях, переданных на рассмотрение в правоохранительные органы, от общего количества обращений о коррупционных проявлениях</w:t>
            </w:r>
          </w:p>
        </w:tc>
        <w:tc>
          <w:tcPr>
            <w:tcW w:w="1561" w:type="dxa"/>
          </w:tcPr>
          <w:p w:rsidR="00B518FD" w:rsidRDefault="00B518FD" w:rsidP="00877461">
            <w:pPr>
              <w:jc w:val="center"/>
            </w:pPr>
            <w:r>
              <w:t>проценты</w:t>
            </w:r>
          </w:p>
        </w:tc>
        <w:tc>
          <w:tcPr>
            <w:tcW w:w="1982" w:type="dxa"/>
          </w:tcPr>
          <w:p w:rsidR="00B518FD" w:rsidRDefault="00B518FD" w:rsidP="00877461">
            <w:pPr>
              <w:jc w:val="center"/>
              <w:rPr>
                <w:sz w:val="28"/>
                <w:szCs w:val="28"/>
              </w:rPr>
            </w:pPr>
            <w:r>
              <w:t>100</w:t>
            </w:r>
          </w:p>
        </w:tc>
        <w:tc>
          <w:tcPr>
            <w:tcW w:w="1958" w:type="dxa"/>
          </w:tcPr>
          <w:p w:rsidR="00B518FD" w:rsidRDefault="00B518FD" w:rsidP="00877461">
            <w:pPr>
              <w:jc w:val="center"/>
              <w:rPr>
                <w:sz w:val="28"/>
                <w:szCs w:val="28"/>
              </w:rPr>
            </w:pPr>
            <w:r>
              <w:t>100</w:t>
            </w:r>
          </w:p>
        </w:tc>
        <w:tc>
          <w:tcPr>
            <w:tcW w:w="1958" w:type="dxa"/>
          </w:tcPr>
          <w:p w:rsidR="00B518FD" w:rsidRDefault="00B518FD" w:rsidP="00877461">
            <w:pPr>
              <w:jc w:val="center"/>
              <w:rPr>
                <w:sz w:val="28"/>
                <w:szCs w:val="28"/>
              </w:rPr>
            </w:pPr>
            <w:r>
              <w:t>100</w:t>
            </w:r>
          </w:p>
        </w:tc>
        <w:tc>
          <w:tcPr>
            <w:tcW w:w="1958" w:type="dxa"/>
          </w:tcPr>
          <w:p w:rsidR="00B518FD" w:rsidRDefault="00B518FD" w:rsidP="005C78E6">
            <w:pPr>
              <w:jc w:val="center"/>
            </w:pPr>
            <w:r>
              <w:t xml:space="preserve">Директор </w:t>
            </w:r>
          </w:p>
          <w:p w:rsidR="00B518FD" w:rsidRDefault="00B518FD" w:rsidP="005C78E6">
            <w:pPr>
              <w:jc w:val="center"/>
            </w:pPr>
            <w:r>
              <w:t>школы</w:t>
            </w:r>
          </w:p>
          <w:p w:rsidR="00B518FD" w:rsidRDefault="00B518FD" w:rsidP="005C78E6">
            <w:pPr>
              <w:jc w:val="center"/>
            </w:pPr>
            <w:r>
              <w:t>Д.Г. Толобов</w:t>
            </w:r>
          </w:p>
          <w:p w:rsidR="00B518FD" w:rsidRDefault="00B518FD" w:rsidP="00F16721">
            <w:pPr>
              <w:jc w:val="center"/>
            </w:pPr>
            <w:r>
              <w:t>Зам директора</w:t>
            </w:r>
          </w:p>
          <w:p w:rsidR="00B518FD" w:rsidRDefault="00B518FD" w:rsidP="00F16721">
            <w:pPr>
              <w:jc w:val="center"/>
            </w:pPr>
            <w:r>
              <w:t xml:space="preserve"> по УВР</w:t>
            </w:r>
          </w:p>
          <w:p w:rsidR="00B518FD" w:rsidRDefault="00B518FD" w:rsidP="00F16721">
            <w:pPr>
              <w:jc w:val="center"/>
            </w:pPr>
            <w:r>
              <w:t>В.А. Галкина</w:t>
            </w:r>
          </w:p>
          <w:p w:rsidR="00B518FD" w:rsidRDefault="00B518FD" w:rsidP="008774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18FD" w:rsidRDefault="00B518FD" w:rsidP="00E77EDE"/>
    <w:p w:rsidR="00B518FD" w:rsidRPr="00877461" w:rsidRDefault="00B518FD" w:rsidP="00877461">
      <w:pPr>
        <w:jc w:val="center"/>
        <w:rPr>
          <w:u w:val="single"/>
        </w:rPr>
      </w:pPr>
    </w:p>
    <w:sectPr w:rsidR="00B518FD" w:rsidRPr="00877461" w:rsidSect="00F06F8F">
      <w:pgSz w:w="16838" w:h="11906" w:orient="landscape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473E"/>
    <w:multiLevelType w:val="hybridMultilevel"/>
    <w:tmpl w:val="7E6465AC"/>
    <w:lvl w:ilvl="0" w:tplc="F496AE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9A618FC"/>
    <w:multiLevelType w:val="multilevel"/>
    <w:tmpl w:val="D39CC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4800B92"/>
    <w:multiLevelType w:val="hybridMultilevel"/>
    <w:tmpl w:val="0728C1F0"/>
    <w:lvl w:ilvl="0" w:tplc="68A4CCEC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B32"/>
    <w:rsid w:val="000060E2"/>
    <w:rsid w:val="00017026"/>
    <w:rsid w:val="00042C73"/>
    <w:rsid w:val="000802D7"/>
    <w:rsid w:val="00105B32"/>
    <w:rsid w:val="00157EEA"/>
    <w:rsid w:val="001B58AB"/>
    <w:rsid w:val="001B591C"/>
    <w:rsid w:val="001F322A"/>
    <w:rsid w:val="00203479"/>
    <w:rsid w:val="00261574"/>
    <w:rsid w:val="00265BFB"/>
    <w:rsid w:val="00276260"/>
    <w:rsid w:val="00291589"/>
    <w:rsid w:val="002C4ADE"/>
    <w:rsid w:val="002D6F43"/>
    <w:rsid w:val="002E6BA8"/>
    <w:rsid w:val="002F2999"/>
    <w:rsid w:val="003B2355"/>
    <w:rsid w:val="003C1AD3"/>
    <w:rsid w:val="003D5F5D"/>
    <w:rsid w:val="003F2CEA"/>
    <w:rsid w:val="004A000E"/>
    <w:rsid w:val="004A4C35"/>
    <w:rsid w:val="004F4803"/>
    <w:rsid w:val="00536C05"/>
    <w:rsid w:val="005625FA"/>
    <w:rsid w:val="005630A9"/>
    <w:rsid w:val="00581D7F"/>
    <w:rsid w:val="00594C8A"/>
    <w:rsid w:val="005A19B7"/>
    <w:rsid w:val="005C2F6F"/>
    <w:rsid w:val="005C4B04"/>
    <w:rsid w:val="005C4E83"/>
    <w:rsid w:val="005C78E6"/>
    <w:rsid w:val="005D47F4"/>
    <w:rsid w:val="0061074F"/>
    <w:rsid w:val="006856F1"/>
    <w:rsid w:val="006958BC"/>
    <w:rsid w:val="006B354C"/>
    <w:rsid w:val="006C2C40"/>
    <w:rsid w:val="006E4E6A"/>
    <w:rsid w:val="0072177A"/>
    <w:rsid w:val="00757C8B"/>
    <w:rsid w:val="00770923"/>
    <w:rsid w:val="00770D76"/>
    <w:rsid w:val="00840FC4"/>
    <w:rsid w:val="008524DA"/>
    <w:rsid w:val="00853CFB"/>
    <w:rsid w:val="00877461"/>
    <w:rsid w:val="00892E29"/>
    <w:rsid w:val="008A115D"/>
    <w:rsid w:val="008A4E15"/>
    <w:rsid w:val="008B088A"/>
    <w:rsid w:val="008E2AE6"/>
    <w:rsid w:val="0096311E"/>
    <w:rsid w:val="00970DA3"/>
    <w:rsid w:val="00985DA4"/>
    <w:rsid w:val="009A76FC"/>
    <w:rsid w:val="009B0A22"/>
    <w:rsid w:val="009B1E7C"/>
    <w:rsid w:val="009B27CB"/>
    <w:rsid w:val="009F7A51"/>
    <w:rsid w:val="00A60945"/>
    <w:rsid w:val="00AD2D9E"/>
    <w:rsid w:val="00B161CE"/>
    <w:rsid w:val="00B45177"/>
    <w:rsid w:val="00B518FD"/>
    <w:rsid w:val="00BD27EB"/>
    <w:rsid w:val="00BD5B9D"/>
    <w:rsid w:val="00BF1DDA"/>
    <w:rsid w:val="00C630E7"/>
    <w:rsid w:val="00C854F3"/>
    <w:rsid w:val="00C8596F"/>
    <w:rsid w:val="00CC7F59"/>
    <w:rsid w:val="00CD3E11"/>
    <w:rsid w:val="00CE6F89"/>
    <w:rsid w:val="00D22106"/>
    <w:rsid w:val="00DD6A4D"/>
    <w:rsid w:val="00DD7FC9"/>
    <w:rsid w:val="00E02773"/>
    <w:rsid w:val="00E03141"/>
    <w:rsid w:val="00E419BD"/>
    <w:rsid w:val="00E44DA1"/>
    <w:rsid w:val="00E57513"/>
    <w:rsid w:val="00E600A4"/>
    <w:rsid w:val="00E77EDE"/>
    <w:rsid w:val="00E82094"/>
    <w:rsid w:val="00EA43C3"/>
    <w:rsid w:val="00EB4CB3"/>
    <w:rsid w:val="00F06F8F"/>
    <w:rsid w:val="00F12DBB"/>
    <w:rsid w:val="00F15669"/>
    <w:rsid w:val="00F16721"/>
    <w:rsid w:val="00F41D59"/>
    <w:rsid w:val="00F56573"/>
    <w:rsid w:val="00F57E6B"/>
    <w:rsid w:val="00F736EC"/>
    <w:rsid w:val="00F7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5B3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05B3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05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B32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77E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1940</Words>
  <Characters>11064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Акимова</dc:creator>
  <cp:keywords/>
  <dc:description/>
  <cp:lastModifiedBy>1</cp:lastModifiedBy>
  <cp:revision>2</cp:revision>
  <cp:lastPrinted>2022-05-27T06:36:00Z</cp:lastPrinted>
  <dcterms:created xsi:type="dcterms:W3CDTF">2022-05-27T06:37:00Z</dcterms:created>
  <dcterms:modified xsi:type="dcterms:W3CDTF">2022-05-27T06:37:00Z</dcterms:modified>
</cp:coreProperties>
</file>